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9665733"/>
        <w:docPartObj>
          <w:docPartGallery w:val="Cover Pages"/>
          <w:docPartUnique/>
        </w:docPartObj>
      </w:sdtPr>
      <w:sdtEndPr>
        <w:rPr>
          <w:noProof/>
          <w:lang w:eastAsia="tr-TR"/>
        </w:rPr>
      </w:sdtEndPr>
      <w:sdtContent>
        <w:p w14:paraId="6CEE2230" w14:textId="2F5491A9" w:rsidR="00B563C5" w:rsidRPr="00276862" w:rsidRDefault="001A714E" w:rsidP="00B563C5">
          <w:pPr>
            <w:jc w:val="center"/>
          </w:pPr>
          <w:r w:rsidRPr="00276862">
            <w:rPr>
              <w:noProof/>
              <w:lang w:eastAsia="tr-TR"/>
            </w:rPr>
            <mc:AlternateContent>
              <mc:Choice Requires="wps">
                <w:drawing>
                  <wp:anchor distT="0" distB="0" distL="114300" distR="114300" simplePos="0" relativeHeight="251661312" behindDoc="0" locked="0" layoutInCell="1" allowOverlap="1" wp14:anchorId="747D1620" wp14:editId="11069A52">
                    <wp:simplePos x="0" y="0"/>
                    <wp:positionH relativeFrom="column">
                      <wp:posOffset>320040</wp:posOffset>
                    </wp:positionH>
                    <wp:positionV relativeFrom="paragraph">
                      <wp:posOffset>817245</wp:posOffset>
                    </wp:positionV>
                    <wp:extent cx="4572000" cy="685800"/>
                    <wp:effectExtent l="0" t="0" r="0" b="0"/>
                    <wp:wrapSquare wrapText="bothSides"/>
                    <wp:docPr id="5" name="Metin Kutusu 5"/>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EC3CB" w14:textId="77777777" w:rsidR="00B563C5" w:rsidRPr="00276862" w:rsidRDefault="00B563C5" w:rsidP="001A714E">
                                <w:pPr>
                                  <w:jc w:val="center"/>
                                  <w:rPr>
                                    <w:b/>
                                    <w:color w:val="FFFFFF" w:themeColor="background1"/>
                                  </w:rPr>
                                </w:pPr>
                                <w:r w:rsidRPr="00276862">
                                  <w:rPr>
                                    <w:b/>
                                    <w:color w:val="FFFFFF" w:themeColor="background1"/>
                                  </w:rPr>
                                  <w:t>BEZMİALEM VAKIF ÜNİVERSİTESİ</w:t>
                                </w:r>
                              </w:p>
                              <w:p w14:paraId="449A2EB8" w14:textId="77777777" w:rsidR="00B563C5" w:rsidRPr="00276862" w:rsidRDefault="00B563C5" w:rsidP="001A714E">
                                <w:pPr>
                                  <w:jc w:val="center"/>
                                  <w:rPr>
                                    <w:b/>
                                    <w:color w:val="FFFFFF" w:themeColor="background1"/>
                                  </w:rPr>
                                </w:pPr>
                                <w:r w:rsidRPr="00276862">
                                  <w:rPr>
                                    <w:b/>
                                    <w:color w:val="FFFFFF" w:themeColor="background1"/>
                                  </w:rPr>
                                  <w:t>SAĞLIK BİLİMLERİ ENSTİTÜSÜ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747D1620" id="_x0000_t202" coordsize="21600,21600" o:spt="202" path="m0,0l0,21600,21600,21600,21600,0xe">
                    <v:stroke joinstyle="miter"/>
                    <v:path gradientshapeok="t" o:connecttype="rect"/>
                  </v:shapetype>
                  <v:shape id="Metin Kutusu 5" o:spid="_x0000_s1026" type="#_x0000_t202" style="position:absolute;left:0;text-align:left;margin-left:25.2pt;margin-top:64.35pt;width:5in;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" filled="f" stroked="f">
                    <v:textbox>
                      <w:txbxContent>
                        <w:p w14:paraId="4DAEC3CB" w14:textId="77777777" w:rsidR="00B563C5" w:rsidRPr="00276862" w:rsidRDefault="00B563C5" w:rsidP="001A714E">
                          <w:pPr>
                            <w:jc w:val="center"/>
                            <w:rPr>
                              <w:b/>
                              <w:color w:val="FFFFFF" w:themeColor="background1"/>
                            </w:rPr>
                          </w:pPr>
                          <w:r w:rsidRPr="00276862">
                            <w:rPr>
                              <w:b/>
                              <w:color w:val="FFFFFF" w:themeColor="background1"/>
                            </w:rPr>
                            <w:t>BEZMİALEM VAKIF ÜNİVERSİTESİ</w:t>
                          </w:r>
                        </w:p>
                        <w:p w14:paraId="449A2EB8" w14:textId="77777777" w:rsidR="00B563C5" w:rsidRPr="00276862" w:rsidRDefault="00B563C5" w:rsidP="001A714E">
                          <w:pPr>
                            <w:jc w:val="center"/>
                            <w:rPr>
                              <w:b/>
                              <w:color w:val="FFFFFF" w:themeColor="background1"/>
                            </w:rPr>
                          </w:pPr>
                          <w:r w:rsidRPr="00276862">
                            <w:rPr>
                              <w:b/>
                              <w:color w:val="FFFFFF" w:themeColor="background1"/>
                            </w:rPr>
                            <w:t>SAĞLIK BİLİMLERİ ENSTİTÜSÜ</w:t>
                          </w:r>
                        </w:p>
                      </w:txbxContent>
                    </v:textbox>
                    <w10:wrap type="square"/>
                  </v:shape>
                </w:pict>
              </mc:Fallback>
            </mc:AlternateContent>
          </w:r>
          <w:r w:rsidRPr="00276862">
            <w:rPr>
              <w:noProof/>
              <w:lang w:eastAsia="tr-TR"/>
            </w:rPr>
            <w:drawing>
              <wp:anchor distT="0" distB="252095" distL="114300" distR="114300" simplePos="0" relativeHeight="251670528" behindDoc="0" locked="0" layoutInCell="1" allowOverlap="1" wp14:anchorId="4C079D31" wp14:editId="7187D58D">
                <wp:simplePos x="0" y="0"/>
                <wp:positionH relativeFrom="column">
                  <wp:posOffset>1976120</wp:posOffset>
                </wp:positionH>
                <wp:positionV relativeFrom="topMargin">
                  <wp:posOffset>540385</wp:posOffset>
                </wp:positionV>
                <wp:extent cx="1270800" cy="12708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800" cy="12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3C5" w:rsidRPr="00276862">
            <w:rPr>
              <w:noProof/>
              <w:lang w:eastAsia="tr-TR"/>
            </w:rPr>
            <mc:AlternateContent>
              <mc:Choice Requires="wpg">
                <w:drawing>
                  <wp:anchor distT="0" distB="0" distL="114300" distR="114300" simplePos="0" relativeHeight="251659264" behindDoc="1" locked="0" layoutInCell="1" allowOverlap="1" wp14:anchorId="4E399BC3" wp14:editId="27A96A72">
                    <wp:simplePos x="0" y="0"/>
                    <wp:positionH relativeFrom="page">
                      <wp:posOffset>393065</wp:posOffset>
                    </wp:positionH>
                    <wp:positionV relativeFrom="paragraph">
                      <wp:posOffset>-551815</wp:posOffset>
                    </wp:positionV>
                    <wp:extent cx="6853238" cy="9972000"/>
                    <wp:effectExtent l="0" t="0" r="5080" b="10795"/>
                    <wp:wrapNone/>
                    <wp:docPr id="49" name="Grup 49"/>
                    <wp:cNvGraphicFramePr/>
                    <a:graphic xmlns:a="http://schemas.openxmlformats.org/drawingml/2006/main">
                      <a:graphicData uri="http://schemas.microsoft.com/office/word/2010/wordprocessingGroup">
                        <wpg:wgp>
                          <wpg:cNvGrpSpPr/>
                          <wpg:grpSpPr>
                            <a:xfrm>
                              <a:off x="0" y="0"/>
                              <a:ext cx="6853238" cy="9972000"/>
                              <a:chOff x="0" y="0"/>
                              <a:chExt cx="6853238" cy="940894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4" name="Dikdörtgen 54"/>
                            <wps:cNvSpPr/>
                            <wps:spPr>
                              <a:xfrm>
                                <a:off x="0" y="0"/>
                                <a:ext cx="6836400" cy="9408945"/>
                              </a:xfrm>
                              <a:prstGeom prst="rect">
                                <a:avLst/>
                              </a:prstGeom>
                              <a:solidFill>
                                <a:schemeClr val="accent1">
                                  <a:lumMod val="50000"/>
                                </a:schemeClr>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7A69D62F" w14:textId="11825727" w:rsidR="00B563C5" w:rsidRDefault="00B563C5" w:rsidP="001A714E">
                                  <w:pPr>
                                    <w:pStyle w:val="AralkYok"/>
                                    <w:jc w:val="center"/>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V relativeFrom="margin">
                      <wp14:pctHeight>0</wp14:pctHeight>
                    </wp14:sizeRelV>
                  </wp:anchor>
                </w:drawing>
              </mc:Choice>
              <mc:Fallback xmlns:mv="urn:schemas-microsoft-com:mac:vml" xmlns:mo="http://schemas.microsoft.com/office/mac/office/2008/main">
                <w:pict>
                  <v:group w14:anchorId="4E399BC3" id="Grup 49" o:spid="_x0000_s1027" style="position:absolute;left:0;text-align:left;margin-left:30.95pt;margin-top:-43.4pt;width:539.65pt;height:785.2pt;z-index:-251657216;mso-position-horizontal-relative:page;mso-height-relative:margin" coordsize="6853238,94089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">
                    <v:rect id="Dikdörtgen 54" o:spid="_x0000_s1028" style="position:absolute;width:6836400;height:940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xPaxgAA&#10;ANsAAAAPAAAAZHJzL2Rvd25yZXYueG1sRI9Ba8JAFITvBf/D8gq9iG5sjWh0FaktCEXBKOLxkX1N&#10;otm3IbvV+O+7QqHHYWa+YWaL1lTiSo0rLSsY9CMQxJnVJecKDvvP3hiE88gaK8uk4E4OFvPO0wwT&#10;bW+8o2vqcxEg7BJUUHhfJ1K6rCCDrm9r4uB928agD7LJpW7wFuCmkq9RNJIGSw4LBdb0XlB2SX+M&#10;gslbvFqayerrY3TeHLP2tB3GaVepl+d2OQXhqfX/4b/2WiuIh/D4En6AnP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VxPaxgAAANsAAAAPAAAAAAAAAAAAAAAAAJcCAABkcnMv&#10;ZG93bnJldi54bWxQSwUGAAAAAAQABAD1AAAAigMAAAAA&#10;" fillcolor="#243f60 [1604]" stroked="f" strokeweight="2pt">
                      <v:textbox inset="54pt,54pt,1in,5in">
                        <w:txbxContent>
                          <w:p w14:paraId="7A69D62F" w14:textId="11825727" w:rsidR="00B563C5" w:rsidRDefault="00B563C5" w:rsidP="001A714E">
                            <w:pPr>
                              <w:pStyle w:val="AralkYok"/>
                              <w:jc w:val="center"/>
                              <w:rPr>
                                <w:color w:val="FFFFFF" w:themeColor="background1"/>
                                <w:sz w:val="48"/>
                                <w:szCs w:val="48"/>
                              </w:rPr>
                            </w:pPr>
                          </w:p>
                        </w:txbxContent>
                      </v:textbox>
                    </v:rect>
                    <v:group id="Grup 2" o:spid="_x0000_s1029" style="position:absolute;left:2524125;width:4329113;height:4491038" coordsize="4329113,44910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Serbest Biçimli 56" o:spid="_x0000_s1030" style="position:absolute;left:1501775;width:2827338;height:2835275;visibility:visible;mso-wrap-style:square;v-text-anchor:top" coordsize="1781,17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SSBwwAA&#10;ANsAAAAPAAAAZHJzL2Rvd25yZXYueG1sRI9BawIxFITvQv9DeIXeNFuhYlej2MK23mq3xfNj89wN&#10;bl62SVzXf28KgsdhZr5hluvBtqInH4xjBc+TDARx5bThWsHvTzGegwgRWWPrmBRcKMB69TBaYq7d&#10;mb+pL2MtEoRDjgqaGLtcylA1ZDFMXEecvIPzFmOSvpba4znBbSunWTaTFg2nhQY7em+oOpYnq6B/&#10;88NXdPttUZjdq+z1h/n73Cv19DhsFiAiDfEevrW3WsHLDP6/pB8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DSSBwwAAANsAAAAPAAAAAAAAAAAAAAAAAJcCAABkcnMvZG93&#10;bnJldi54bWxQSwUGAAAAAAQABAD1AAAAhwMAAAAA&#10;" path="m4,1786l0,1782,1776,,1781,5,4,1786xe" filled="f" stroked="f">
                        <v:path arrowok="t" o:connecttype="custom" o:connectlocs="6350,2835275;0,2828925;2819400,0;2827338,7938;6350,2835275" o:connectangles="0,0,0,0,0"/>
                      </v:shape>
                      <v:shape id="Serbest Biçimli 57" o:spid="_x0000_s1031" style="position:absolute;left:782637;top:227013;width:3546475;height:3546475;visibility:visible;mso-wrap-style:square;v-text-anchor:top" coordsize="2234,22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GAJxQAA&#10;ANsAAAAPAAAAZHJzL2Rvd25yZXYueG1sRI/RasJAFETfC/7DcoW+NRsttTV1FRHFPoil0Q+4zV6T&#10;YPZuzG5i2q93hUIfh5k5w8wWvalER40rLSsYRTEI4szqknMFx8Pm6Q2E88gaK8uk4IccLOaDhxkm&#10;2l75i7rU5yJA2CWooPC+TqR0WUEGXWRr4uCdbGPQB9nkUjd4DXBTyXEcT6TBksNCgTWtCsrOaWsU&#10;9L/tdve5HtW7STV99t/yspruUanHYb98B+Gp9//hv/aHVvDyCvcv4QfI+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oYAnFAAAA2wAAAA8AAAAAAAAAAAAAAAAAlwIAAGRycy9k&#10;b3ducmV2LnhtbFBLBQYAAAAABAAEAPUAAACJAwAAAAA=&#10;" path="m5,2234l0,2229,2229,,2234,5,5,2234xe" filled="f" stroked="f">
                        <v:path arrowok="t" o:connecttype="custom" o:connectlocs="7938,3546475;0,3538538;3538538,0;3546475,7938;7938,3546475" o:connectangles="0,0,0,0,0"/>
                      </v:shape>
                      <v:shape id="Serbest Biçimli 58" o:spid="_x0000_s1032" style="position:absolute;left:841375;top:109538;width:3487738;height:3487738;visibility:visible;mso-wrap-style:square;v-text-anchor:top" coordsize="2197,21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4njwgAA&#10;ANsAAAAPAAAAZHJzL2Rvd25yZXYueG1sRE9Na8JAEL0L/odlCr2I2ViwhugmSCFtr1VL8TZmxyQ0&#10;O5tmt0n8991DwePjfe/yybRioN41lhWsohgEcWl1w5WC07FYJiCcR9bYWiYFN3KQZ/PZDlNtR/6g&#10;4eArEULYpaig9r5LpXRlTQZdZDviwF1tb9AH2FdS9ziGcNPKpzh+lgYbDg01dvRSU/l9+DUKEnce&#10;N0f8eR28vK6axeWz+HorlHp8mPZbEJ4mfxf/u9+1gnUYG76EHy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HiePCAAAA2wAAAA8AAAAAAAAAAAAAAAAAlwIAAGRycy9kb3du&#10;cmV2LnhtbFBLBQYAAAAABAAEAPUAAACGAwAAAAA=&#10;" path="m9,2197l0,2193,2188,,2197,10,9,2197xe" filled="f" stroked="f">
                        <v:path arrowok="t" o:connecttype="custom" o:connectlocs="14288,3487738;0,3481388;3473450,0;3487738,15875;14288,3487738" o:connectangles="0,0,0,0,0"/>
                      </v:shape>
                      <v:shape id="Serbest Biçimli 59" o:spid="_x0000_s1033" style="position:absolute;left:1216025;top:498475;width:3113088;height:3121025;visibility:visible;mso-wrap-style:square;v-text-anchor:top" coordsize="1961,19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fa1wwAA&#10;ANsAAAAPAAAAZHJzL2Rvd25yZXYueG1sRI/BagIxEIbvgu8QRuhNs0or7moUaVGk0INa6HXcTDdL&#10;N5Mlie769k2h4HH45//mm9Wmt424kQ+1YwXTSQaCuHS65krB53k3XoAIEVlj45gU3CnAZj0crLDQ&#10;ruMj3U6xEgnCoUAFJsa2kDKUhiyGiWuJU/btvMWYRl9J7bFLcNvIWZbNpcWa0wWDLb0aKn9OV5s0&#10;vmZv+2cjL8lqnn0c97l/73Klnkb9dgkiUh8fy//tg1bwksPfLwkA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jfa1wwAAANsAAAAPAAAAAAAAAAAAAAAAAJcCAABkcnMvZG93&#10;bnJldi54bWxQSwUGAAAAAAQABAD1AAAAhwMAAAAA&#10;" path="m9,1966l0,1957,1952,,1961,9,9,1966xe" filled="f" stroked="f">
                        <v:path arrowok="t" o:connecttype="custom" o:connectlocs="14288,3121025;0,3106738;3098800,0;3113088,14288;14288,3121025" o:connectangles="0,0,0,0,0"/>
                      </v:shape>
                      <v:shape id="Serbest Biçimli 60" o:spid="_x0000_s1034" style="position:absolute;top:153988;width:4329113;height:4337050;visibility:visible;mso-wrap-style:square;v-text-anchor:top" coordsize="2727,2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0/huwAA&#10;ANsAAAAPAAAAZHJzL2Rvd25yZXYueG1sRE9LCsIwEN0L3iGM4E5TXZRSjaUIgi79HGBopm2wmZQm&#10;avX0ZiG4fLz/thhtJ540eONYwWqZgCCunDbcKLhdD4sMhA/IGjvHpOBNHorddLLFXLsXn+l5CY2I&#10;IexzVNCG0OdS+qoli37peuLI1W6wGCIcGqkHfMVw28l1kqTSouHY0GJP+5aq++VhFSRmferOaW20&#10;rLP7zZyyY/mplJrPxnIDItAY/uKf+6gVpHF9/BJ/gNx9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r4tP4bsAAADbAAAADwAAAAAAAAAAAAAAAACXAgAAZHJzL2Rvd25yZXYueG1s&#10;UEsFBgAAAAAEAAQA9QAAAH8DAAAAAA==&#10;" path="m0,2732l0,2728,2722,,2727,5,,2732xe" filled="f" stroked="f">
                        <v:path arrowok="t" o:connecttype="custom" o:connectlocs="0,4337050;0,4330700;4321175,0;4329113,7938;0,4337050" o:connectangles="0,0,0,0,0"/>
                      </v:shape>
                    </v:group>
                    <w10:wrap anchorx="page"/>
                  </v:group>
                </w:pict>
              </mc:Fallback>
            </mc:AlternateContent>
          </w:r>
        </w:p>
        <w:p w14:paraId="06A26BCD" w14:textId="2D68FA3C" w:rsidR="00B563C5" w:rsidRPr="00276862" w:rsidRDefault="001A714E" w:rsidP="00B563C5">
          <w:pPr>
            <w:rPr>
              <w:noProof/>
              <w:lang w:eastAsia="tr-TR"/>
            </w:rPr>
          </w:pPr>
          <w:r w:rsidRPr="00276862">
            <w:rPr>
              <w:noProof/>
              <w:lang w:eastAsia="tr-TR"/>
            </w:rPr>
            <mc:AlternateContent>
              <mc:Choice Requires="wps">
                <w:drawing>
                  <wp:anchor distT="0" distB="0" distL="114300" distR="114300" simplePos="0" relativeHeight="251660288" behindDoc="0" locked="0" layoutInCell="1" allowOverlap="1" wp14:anchorId="50C21680" wp14:editId="344856D2">
                    <wp:simplePos x="0" y="0"/>
                    <wp:positionH relativeFrom="column">
                      <wp:posOffset>-817880</wp:posOffset>
                    </wp:positionH>
                    <wp:positionV relativeFrom="paragraph">
                      <wp:posOffset>4037965</wp:posOffset>
                    </wp:positionV>
                    <wp:extent cx="6401435" cy="4460240"/>
                    <wp:effectExtent l="0" t="0" r="0" b="10160"/>
                    <wp:wrapSquare wrapText="bothSides"/>
                    <wp:docPr id="4" name="Metin Kutusu 4"/>
                    <wp:cNvGraphicFramePr/>
                    <a:graphic xmlns:a="http://schemas.openxmlformats.org/drawingml/2006/main">
                      <a:graphicData uri="http://schemas.microsoft.com/office/word/2010/wordprocessingShape">
                        <wps:wsp>
                          <wps:cNvSpPr txBox="1"/>
                          <wps:spPr>
                            <a:xfrm>
                              <a:off x="0" y="0"/>
                              <a:ext cx="6401435" cy="4460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B92FA"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TEZ</w:t>
                                </w:r>
                              </w:p>
                              <w:p w14:paraId="2E322C0E"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YAZIM</w:t>
                                </w:r>
                              </w:p>
                              <w:p w14:paraId="575BBD34" w14:textId="7576537F" w:rsidR="001A714E" w:rsidRPr="00C748F9" w:rsidRDefault="00B563C5" w:rsidP="001A714E">
                                <w:pPr>
                                  <w:jc w:val="left"/>
                                  <w:rPr>
                                    <w:color w:val="FFFFFF" w:themeColor="background1"/>
                                    <w:sz w:val="32"/>
                                    <w:szCs w:val="32"/>
                                  </w:rPr>
                                </w:pPr>
                                <w:r w:rsidRPr="00C748F9">
                                  <w:rPr>
                                    <w:color w:val="FFFFFF" w:themeColor="background1"/>
                                    <w:sz w:val="144"/>
                                    <w:szCs w:val="144"/>
                                  </w:rPr>
                                  <w:t>KILAVUZU</w:t>
                                </w:r>
                              </w:p>
                              <w:p w14:paraId="358E32C5" w14:textId="77777777" w:rsidR="001A714E" w:rsidRPr="00C748F9" w:rsidRDefault="001A714E" w:rsidP="001A714E">
                                <w:pPr>
                                  <w:jc w:val="left"/>
                                  <w:rPr>
                                    <w:color w:val="FFFFFF" w:themeColor="background1"/>
                                    <w:sz w:val="32"/>
                                    <w:szCs w:val="32"/>
                                  </w:rPr>
                                </w:pPr>
                              </w:p>
                              <w:p w14:paraId="2B3E88BC" w14:textId="77777777" w:rsidR="001A714E" w:rsidRPr="00C748F9" w:rsidRDefault="001A714E" w:rsidP="001A714E">
                                <w:pPr>
                                  <w:jc w:val="left"/>
                                  <w:rPr>
                                    <w:color w:val="FFFFFF" w:themeColor="background1"/>
                                    <w:sz w:val="32"/>
                                    <w:szCs w:val="32"/>
                                  </w:rPr>
                                </w:pPr>
                              </w:p>
                              <w:p w14:paraId="576E26A5" w14:textId="37CD7D5B" w:rsidR="001A714E" w:rsidRPr="00C748F9" w:rsidRDefault="001A714E" w:rsidP="001A714E">
                                <w:pPr>
                                  <w:jc w:val="center"/>
                                  <w:rPr>
                                    <w:b/>
                                    <w:color w:val="FFFFFF" w:themeColor="background1"/>
                                    <w:sz w:val="32"/>
                                    <w:szCs w:val="32"/>
                                  </w:rPr>
                                </w:pPr>
                                <w:r w:rsidRPr="00C748F9">
                                  <w:rPr>
                                    <w:b/>
                                    <w:color w:val="FFFFFF" w:themeColor="background1"/>
                                    <w:sz w:val="32"/>
                                    <w:szCs w:val="32"/>
                                  </w:rPr>
                                  <w:t>2016</w:t>
                                </w:r>
                              </w:p>
                              <w:p w14:paraId="2911BAAE" w14:textId="77777777" w:rsidR="001A714E" w:rsidRPr="00C748F9" w:rsidRDefault="001A714E" w:rsidP="001A714E">
                                <w:pPr>
                                  <w:jc w:val="left"/>
                                  <w:rPr>
                                    <w:color w:val="FFFFFF" w:themeColor="background1"/>
                                    <w:sz w:val="144"/>
                                    <w:szCs w:val="144"/>
                                  </w:rPr>
                                </w:pPr>
                              </w:p>
                              <w:p w14:paraId="28337ADB" w14:textId="77777777" w:rsidR="001A714E" w:rsidRPr="00C748F9" w:rsidRDefault="001A714E" w:rsidP="001A714E">
                                <w:pPr>
                                  <w:jc w:val="left"/>
                                  <w:rPr>
                                    <w:color w:val="FFFFFF" w:themeColor="background1"/>
                                    <w:sz w:val="144"/>
                                    <w:szCs w:val="144"/>
                                  </w:rPr>
                                </w:pPr>
                              </w:p>
                              <w:p w14:paraId="59FCEEA3" w14:textId="77777777" w:rsidR="001A714E" w:rsidRPr="00C748F9" w:rsidRDefault="001A714E" w:rsidP="001A714E">
                                <w:pPr>
                                  <w:jc w:val="left"/>
                                  <w:rPr>
                                    <w:color w:val="FFFFFF" w:themeColor="background1"/>
                                    <w:sz w:val="144"/>
                                    <w:szCs w:val="144"/>
                                  </w:rPr>
                                </w:pPr>
                              </w:p>
                              <w:p w14:paraId="4A4E4F93" w14:textId="77777777" w:rsidR="00B563C5" w:rsidRPr="00C748F9" w:rsidRDefault="00B563C5" w:rsidP="001A714E">
                                <w:pPr>
                                  <w:jc w:val="left"/>
                                  <w:rPr>
                                    <w:color w:val="FFFFFF" w:themeColor="background1"/>
                                    <w:sz w:val="36"/>
                                    <w:szCs w:val="36"/>
                                  </w:rPr>
                                </w:pPr>
                              </w:p>
                              <w:p w14:paraId="394FA314" w14:textId="77777777" w:rsidR="00B563C5" w:rsidRPr="00C748F9" w:rsidRDefault="00B563C5" w:rsidP="001A714E">
                                <w:pPr>
                                  <w:jc w:val="left"/>
                                  <w:rPr>
                                    <w:color w:val="FFFFFF" w:themeColor="background1"/>
                                    <w:sz w:val="36"/>
                                    <w:szCs w:val="36"/>
                                  </w:rPr>
                                </w:pPr>
                              </w:p>
                              <w:p w14:paraId="3F300697" w14:textId="77777777" w:rsidR="00B563C5" w:rsidRPr="00C748F9" w:rsidRDefault="00B563C5" w:rsidP="001A714E">
                                <w:pPr>
                                  <w:jc w:val="left"/>
                                  <w:rPr>
                                    <w:color w:val="FFFFFF" w:themeColor="background1"/>
                                    <w:sz w:val="36"/>
                                    <w:szCs w:val="36"/>
                                  </w:rPr>
                                </w:pPr>
                              </w:p>
                              <w:p w14:paraId="30799DE8" w14:textId="77777777" w:rsidR="00B563C5" w:rsidRPr="00C748F9" w:rsidRDefault="00B563C5" w:rsidP="001A714E">
                                <w:pPr>
                                  <w:jc w:val="left"/>
                                  <w:rPr>
                                    <w:color w:val="FFFFFF" w:themeColor="background1"/>
                                    <w:sz w:val="36"/>
                                    <w:szCs w:val="36"/>
                                  </w:rPr>
                                </w:pPr>
                              </w:p>
                              <w:p w14:paraId="44AB98F5" w14:textId="77777777" w:rsidR="00B563C5" w:rsidRPr="00C748F9" w:rsidRDefault="00B563C5" w:rsidP="001A714E">
                                <w:pPr>
                                  <w:jc w:val="left"/>
                                  <w:rPr>
                                    <w:b/>
                                    <w:color w:val="FFFFFF" w:themeColor="background1"/>
                                    <w:sz w:val="36"/>
                                    <w:szCs w:val="36"/>
                                  </w:rPr>
                                </w:pPr>
                                <w:r w:rsidRPr="00C748F9">
                                  <w:rPr>
                                    <w:b/>
                                    <w:color w:val="FFFFFF" w:themeColor="background1"/>
                                    <w:sz w:val="36"/>
                                    <w:szCs w:val="36"/>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C21680" id="Metin Kutusu 4" o:spid="_x0000_s1035" type="#_x0000_t202" style="position:absolute;left:0;text-align:left;margin-left:-64.4pt;margin-top:317.95pt;width:504.05pt;height:3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" filled="f" stroked="f">
                    <v:textbox>
                      <w:txbxContent>
                        <w:p w14:paraId="01AB92FA"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TEZ</w:t>
                          </w:r>
                        </w:p>
                        <w:p w14:paraId="2E322C0E"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YAZIM</w:t>
                          </w:r>
                        </w:p>
                        <w:p w14:paraId="575BBD34" w14:textId="7576537F" w:rsidR="001A714E" w:rsidRPr="00C748F9" w:rsidRDefault="00B563C5" w:rsidP="001A714E">
                          <w:pPr>
                            <w:jc w:val="left"/>
                            <w:rPr>
                              <w:color w:val="FFFFFF" w:themeColor="background1"/>
                              <w:sz w:val="32"/>
                              <w:szCs w:val="32"/>
                            </w:rPr>
                          </w:pPr>
                          <w:r w:rsidRPr="00C748F9">
                            <w:rPr>
                              <w:color w:val="FFFFFF" w:themeColor="background1"/>
                              <w:sz w:val="144"/>
                              <w:szCs w:val="144"/>
                            </w:rPr>
                            <w:t>KILAVUZU</w:t>
                          </w:r>
                        </w:p>
                        <w:p w14:paraId="358E32C5" w14:textId="77777777" w:rsidR="001A714E" w:rsidRPr="00C748F9" w:rsidRDefault="001A714E" w:rsidP="001A714E">
                          <w:pPr>
                            <w:jc w:val="left"/>
                            <w:rPr>
                              <w:color w:val="FFFFFF" w:themeColor="background1"/>
                              <w:sz w:val="32"/>
                              <w:szCs w:val="32"/>
                            </w:rPr>
                          </w:pPr>
                        </w:p>
                        <w:p w14:paraId="2B3E88BC" w14:textId="77777777" w:rsidR="001A714E" w:rsidRPr="00C748F9" w:rsidRDefault="001A714E" w:rsidP="001A714E">
                          <w:pPr>
                            <w:jc w:val="left"/>
                            <w:rPr>
                              <w:color w:val="FFFFFF" w:themeColor="background1"/>
                              <w:sz w:val="32"/>
                              <w:szCs w:val="32"/>
                            </w:rPr>
                          </w:pPr>
                        </w:p>
                        <w:p w14:paraId="576E26A5" w14:textId="37CD7D5B" w:rsidR="001A714E" w:rsidRPr="00C748F9" w:rsidRDefault="001A714E" w:rsidP="001A714E">
                          <w:pPr>
                            <w:jc w:val="center"/>
                            <w:rPr>
                              <w:b/>
                              <w:color w:val="FFFFFF" w:themeColor="background1"/>
                              <w:sz w:val="32"/>
                              <w:szCs w:val="32"/>
                            </w:rPr>
                          </w:pPr>
                          <w:r w:rsidRPr="00C748F9">
                            <w:rPr>
                              <w:b/>
                              <w:color w:val="FFFFFF" w:themeColor="background1"/>
                              <w:sz w:val="32"/>
                              <w:szCs w:val="32"/>
                            </w:rPr>
                            <w:t>2016</w:t>
                          </w:r>
                        </w:p>
                        <w:p w14:paraId="2911BAAE" w14:textId="77777777" w:rsidR="001A714E" w:rsidRPr="00C748F9" w:rsidRDefault="001A714E" w:rsidP="001A714E">
                          <w:pPr>
                            <w:jc w:val="left"/>
                            <w:rPr>
                              <w:color w:val="FFFFFF" w:themeColor="background1"/>
                              <w:sz w:val="144"/>
                              <w:szCs w:val="144"/>
                            </w:rPr>
                          </w:pPr>
                        </w:p>
                        <w:p w14:paraId="28337ADB" w14:textId="77777777" w:rsidR="001A714E" w:rsidRPr="00C748F9" w:rsidRDefault="001A714E" w:rsidP="001A714E">
                          <w:pPr>
                            <w:jc w:val="left"/>
                            <w:rPr>
                              <w:color w:val="FFFFFF" w:themeColor="background1"/>
                              <w:sz w:val="144"/>
                              <w:szCs w:val="144"/>
                            </w:rPr>
                          </w:pPr>
                        </w:p>
                        <w:p w14:paraId="59FCEEA3" w14:textId="77777777" w:rsidR="001A714E" w:rsidRPr="00C748F9" w:rsidRDefault="001A714E" w:rsidP="001A714E">
                          <w:pPr>
                            <w:jc w:val="left"/>
                            <w:rPr>
                              <w:color w:val="FFFFFF" w:themeColor="background1"/>
                              <w:sz w:val="144"/>
                              <w:szCs w:val="144"/>
                            </w:rPr>
                          </w:pPr>
                        </w:p>
                        <w:p w14:paraId="4A4E4F93" w14:textId="77777777" w:rsidR="00B563C5" w:rsidRPr="00C748F9" w:rsidRDefault="00B563C5" w:rsidP="001A714E">
                          <w:pPr>
                            <w:jc w:val="left"/>
                            <w:rPr>
                              <w:color w:val="FFFFFF" w:themeColor="background1"/>
                              <w:sz w:val="36"/>
                              <w:szCs w:val="36"/>
                            </w:rPr>
                          </w:pPr>
                        </w:p>
                        <w:p w14:paraId="394FA314" w14:textId="77777777" w:rsidR="00B563C5" w:rsidRPr="00C748F9" w:rsidRDefault="00B563C5" w:rsidP="001A714E">
                          <w:pPr>
                            <w:jc w:val="left"/>
                            <w:rPr>
                              <w:color w:val="FFFFFF" w:themeColor="background1"/>
                              <w:sz w:val="36"/>
                              <w:szCs w:val="36"/>
                            </w:rPr>
                          </w:pPr>
                        </w:p>
                        <w:p w14:paraId="3F300697" w14:textId="77777777" w:rsidR="00B563C5" w:rsidRPr="00C748F9" w:rsidRDefault="00B563C5" w:rsidP="001A714E">
                          <w:pPr>
                            <w:jc w:val="left"/>
                            <w:rPr>
                              <w:color w:val="FFFFFF" w:themeColor="background1"/>
                              <w:sz w:val="36"/>
                              <w:szCs w:val="36"/>
                            </w:rPr>
                          </w:pPr>
                        </w:p>
                        <w:p w14:paraId="30799DE8" w14:textId="77777777" w:rsidR="00B563C5" w:rsidRPr="00C748F9" w:rsidRDefault="00B563C5" w:rsidP="001A714E">
                          <w:pPr>
                            <w:jc w:val="left"/>
                            <w:rPr>
                              <w:color w:val="FFFFFF" w:themeColor="background1"/>
                              <w:sz w:val="36"/>
                              <w:szCs w:val="36"/>
                            </w:rPr>
                          </w:pPr>
                        </w:p>
                        <w:p w14:paraId="44AB98F5" w14:textId="77777777" w:rsidR="00B563C5" w:rsidRPr="00C748F9" w:rsidRDefault="00B563C5" w:rsidP="001A714E">
                          <w:pPr>
                            <w:jc w:val="left"/>
                            <w:rPr>
                              <w:b/>
                              <w:color w:val="FFFFFF" w:themeColor="background1"/>
                              <w:sz w:val="36"/>
                              <w:szCs w:val="36"/>
                            </w:rPr>
                          </w:pPr>
                          <w:r w:rsidRPr="00C748F9">
                            <w:rPr>
                              <w:b/>
                              <w:color w:val="FFFFFF" w:themeColor="background1"/>
                              <w:sz w:val="36"/>
                              <w:szCs w:val="36"/>
                            </w:rPr>
                            <w:t>2016</w:t>
                          </w:r>
                        </w:p>
                      </w:txbxContent>
                    </v:textbox>
                    <w10:wrap type="square"/>
                  </v:shape>
                </w:pict>
              </mc:Fallback>
            </mc:AlternateContent>
          </w:r>
          <w:r w:rsidR="00B563C5" w:rsidRPr="00276862">
            <w:rPr>
              <w:noProof/>
              <w:lang w:eastAsia="tr-TR"/>
            </w:rPr>
            <w:br w:type="page"/>
          </w:r>
        </w:p>
      </w:sdtContent>
    </w:sdt>
    <w:p w14:paraId="50655137" w14:textId="77777777" w:rsidR="002C23A6" w:rsidRPr="00276862" w:rsidRDefault="002C23A6" w:rsidP="00B563C5">
      <w:pPr>
        <w:pStyle w:val="BASLIK-1"/>
        <w:numPr>
          <w:ilvl w:val="0"/>
          <w:numId w:val="0"/>
        </w:numPr>
        <w:rPr>
          <w:rFonts w:cs="Times New Roman"/>
        </w:rPr>
      </w:pPr>
    </w:p>
    <w:p w14:paraId="2836CAC8" w14:textId="77777777" w:rsidR="002C23A6" w:rsidRPr="00276862" w:rsidRDefault="002C23A6" w:rsidP="002C23A6">
      <w:pPr>
        <w:spacing w:line="360" w:lineRule="auto"/>
        <w:rPr>
          <w:b/>
        </w:rPr>
      </w:pPr>
    </w:p>
    <w:p w14:paraId="590E200A" w14:textId="77777777" w:rsidR="002C23A6" w:rsidRPr="00276862" w:rsidRDefault="002C23A6" w:rsidP="002C23A6">
      <w:pPr>
        <w:spacing w:line="360" w:lineRule="auto"/>
        <w:rPr>
          <w:b/>
        </w:rPr>
      </w:pPr>
    </w:p>
    <w:p w14:paraId="7654791E" w14:textId="77777777" w:rsidR="002C23A6" w:rsidRPr="00276862" w:rsidRDefault="002C23A6" w:rsidP="002C23A6">
      <w:pPr>
        <w:spacing w:line="360" w:lineRule="auto"/>
        <w:rPr>
          <w:b/>
        </w:rPr>
      </w:pPr>
    </w:p>
    <w:p w14:paraId="21B76E7C" w14:textId="77777777" w:rsidR="002C23A6" w:rsidRPr="00276862" w:rsidRDefault="002C23A6" w:rsidP="002C23A6">
      <w:pPr>
        <w:spacing w:line="360" w:lineRule="auto"/>
        <w:rPr>
          <w:b/>
        </w:rPr>
      </w:pPr>
    </w:p>
    <w:p w14:paraId="151644D2" w14:textId="77777777" w:rsidR="002C23A6" w:rsidRPr="00276862" w:rsidRDefault="002C23A6" w:rsidP="002C23A6">
      <w:pPr>
        <w:spacing w:line="360" w:lineRule="auto"/>
        <w:rPr>
          <w:b/>
        </w:rPr>
      </w:pPr>
    </w:p>
    <w:p w14:paraId="125AE17E" w14:textId="77777777" w:rsidR="002C23A6" w:rsidRPr="00276862" w:rsidRDefault="002C23A6" w:rsidP="002C23A6">
      <w:pPr>
        <w:spacing w:line="360" w:lineRule="auto"/>
        <w:rPr>
          <w:b/>
        </w:rPr>
      </w:pPr>
    </w:p>
    <w:p w14:paraId="438950E7" w14:textId="77777777" w:rsidR="002C23A6" w:rsidRPr="00276862" w:rsidRDefault="002C23A6" w:rsidP="002C23A6">
      <w:pPr>
        <w:spacing w:line="360" w:lineRule="auto"/>
        <w:rPr>
          <w:b/>
        </w:rPr>
      </w:pPr>
    </w:p>
    <w:p w14:paraId="05F17541" w14:textId="77777777" w:rsidR="002C23A6" w:rsidRPr="00276862" w:rsidRDefault="002C23A6" w:rsidP="002C23A6">
      <w:pPr>
        <w:spacing w:line="360" w:lineRule="auto"/>
        <w:rPr>
          <w:b/>
        </w:rPr>
      </w:pPr>
    </w:p>
    <w:p w14:paraId="1B2BEF18" w14:textId="77777777" w:rsidR="002C23A6" w:rsidRPr="00276862" w:rsidRDefault="002C23A6" w:rsidP="002C23A6">
      <w:pPr>
        <w:spacing w:line="360" w:lineRule="auto"/>
        <w:rPr>
          <w:b/>
        </w:rPr>
      </w:pPr>
    </w:p>
    <w:p w14:paraId="7F803332" w14:textId="77777777" w:rsidR="002C23A6" w:rsidRPr="00276862" w:rsidRDefault="002C23A6" w:rsidP="002C23A6">
      <w:pPr>
        <w:spacing w:line="360" w:lineRule="auto"/>
        <w:rPr>
          <w:b/>
        </w:rPr>
      </w:pPr>
    </w:p>
    <w:p w14:paraId="7439104E" w14:textId="77777777" w:rsidR="002C23A6" w:rsidRPr="00276862" w:rsidRDefault="002C23A6" w:rsidP="002C23A6">
      <w:pPr>
        <w:spacing w:line="360" w:lineRule="auto"/>
        <w:rPr>
          <w:b/>
        </w:rPr>
      </w:pPr>
    </w:p>
    <w:p w14:paraId="4C336603" w14:textId="77777777" w:rsidR="002C23A6" w:rsidRPr="00276862" w:rsidRDefault="002C23A6" w:rsidP="002C23A6">
      <w:pPr>
        <w:spacing w:line="360" w:lineRule="auto"/>
        <w:rPr>
          <w:b/>
        </w:rPr>
      </w:pPr>
    </w:p>
    <w:p w14:paraId="6ADD6DA9" w14:textId="77777777" w:rsidR="002C23A6" w:rsidRPr="00276862" w:rsidRDefault="002C23A6" w:rsidP="002C23A6">
      <w:pPr>
        <w:spacing w:line="360" w:lineRule="auto"/>
        <w:rPr>
          <w:b/>
        </w:rPr>
      </w:pPr>
    </w:p>
    <w:p w14:paraId="4BC4CDCD" w14:textId="77777777" w:rsidR="002C23A6" w:rsidRPr="00276862" w:rsidRDefault="002C23A6" w:rsidP="002C23A6">
      <w:pPr>
        <w:spacing w:line="360" w:lineRule="auto"/>
        <w:rPr>
          <w:b/>
        </w:rPr>
      </w:pPr>
    </w:p>
    <w:p w14:paraId="58181068" w14:textId="77777777" w:rsidR="002C23A6" w:rsidRPr="00276862" w:rsidRDefault="002C23A6" w:rsidP="002C23A6">
      <w:pPr>
        <w:spacing w:line="360" w:lineRule="auto"/>
        <w:rPr>
          <w:b/>
        </w:rPr>
      </w:pPr>
    </w:p>
    <w:p w14:paraId="2E3A44F1" w14:textId="77777777" w:rsidR="002C23A6" w:rsidRPr="00276862" w:rsidRDefault="002C23A6" w:rsidP="002C23A6">
      <w:pPr>
        <w:spacing w:line="360" w:lineRule="auto"/>
        <w:rPr>
          <w:b/>
        </w:rPr>
      </w:pPr>
    </w:p>
    <w:p w14:paraId="0C739F41" w14:textId="77777777" w:rsidR="002C23A6" w:rsidRPr="00276862" w:rsidRDefault="002C23A6" w:rsidP="002C23A6">
      <w:pPr>
        <w:spacing w:line="360" w:lineRule="auto"/>
        <w:rPr>
          <w:b/>
        </w:rPr>
      </w:pPr>
    </w:p>
    <w:p w14:paraId="0DF0011E" w14:textId="77777777" w:rsidR="002C23A6" w:rsidRPr="00276862" w:rsidRDefault="002C23A6" w:rsidP="002C23A6">
      <w:pPr>
        <w:spacing w:line="360" w:lineRule="auto"/>
        <w:rPr>
          <w:b/>
        </w:rPr>
      </w:pPr>
    </w:p>
    <w:p w14:paraId="6EDE3ADB" w14:textId="77777777" w:rsidR="002C23A6" w:rsidRPr="00276862" w:rsidRDefault="002C23A6" w:rsidP="002C23A6">
      <w:pPr>
        <w:spacing w:line="360" w:lineRule="auto"/>
        <w:rPr>
          <w:b/>
        </w:rPr>
      </w:pPr>
      <w:r w:rsidRPr="00276862">
        <w:rPr>
          <w:b/>
        </w:rPr>
        <w:t>Tez Yazım Kılavuzu Komisyonu (2016)</w:t>
      </w:r>
    </w:p>
    <w:p w14:paraId="5E84CD22" w14:textId="77777777" w:rsidR="002C23A6" w:rsidRPr="00276862" w:rsidRDefault="002C23A6" w:rsidP="002C23A6">
      <w:pPr>
        <w:spacing w:line="360" w:lineRule="auto"/>
      </w:pPr>
      <w:r w:rsidRPr="00276862">
        <w:t>Prof. Dr. Semra ÖZÇELİK, Sağlık Bilimleri Enstitüsü Müdürü, Tıp Fakültesi</w:t>
      </w:r>
    </w:p>
    <w:p w14:paraId="27BE68A5" w14:textId="77777777" w:rsidR="002C23A6" w:rsidRPr="00276862" w:rsidRDefault="002C23A6" w:rsidP="002C23A6">
      <w:pPr>
        <w:spacing w:line="360" w:lineRule="auto"/>
      </w:pPr>
      <w:r w:rsidRPr="00276862">
        <w:t>Doç. Dr. Binnur TEMEL, Sağlık Bilimleri Enstitüsü Müdür Yrd. Eczacılık Fakültesi</w:t>
      </w:r>
    </w:p>
    <w:p w14:paraId="59E9869E" w14:textId="70F39041" w:rsidR="002C23A6" w:rsidRPr="00276862" w:rsidRDefault="00AF05C2" w:rsidP="002C23A6">
      <w:pPr>
        <w:spacing w:line="360" w:lineRule="auto"/>
      </w:pPr>
      <w:r w:rsidRPr="003B275A">
        <w:t>Yrd.</w:t>
      </w:r>
      <w:r w:rsidRPr="00276862">
        <w:t xml:space="preserve"> </w:t>
      </w:r>
      <w:r w:rsidR="002C23A6" w:rsidRPr="00276862">
        <w:t>Doç. Dr. Hale TOSUN, Sağlık Bilimleri Fakültesi</w:t>
      </w:r>
    </w:p>
    <w:p w14:paraId="4AB141F3" w14:textId="77777777" w:rsidR="002C23A6" w:rsidRPr="00276862" w:rsidRDefault="002C23A6" w:rsidP="002C23A6">
      <w:pPr>
        <w:spacing w:line="360" w:lineRule="auto"/>
      </w:pPr>
    </w:p>
    <w:p w14:paraId="0D3BF01B" w14:textId="77777777" w:rsidR="002C23A6" w:rsidRPr="00276862" w:rsidRDefault="002C23A6" w:rsidP="002C23A6">
      <w:pPr>
        <w:spacing w:line="360" w:lineRule="auto"/>
      </w:pPr>
    </w:p>
    <w:p w14:paraId="200E3B5E" w14:textId="5AB1CB51" w:rsidR="00B563C5" w:rsidRPr="00276862" w:rsidRDefault="00217FD3" w:rsidP="00B563C5">
      <w:pPr>
        <w:pStyle w:val="BASLIK-1"/>
        <w:numPr>
          <w:ilvl w:val="0"/>
          <w:numId w:val="0"/>
        </w:numPr>
        <w:rPr>
          <w:rFonts w:cs="Times New Roman"/>
        </w:rPr>
      </w:pPr>
      <w:bookmarkStart w:id="0" w:name="_Toc470786714"/>
      <w:r w:rsidRPr="00276862">
        <w:rPr>
          <w:rFonts w:cs="Times New Roman"/>
        </w:rPr>
        <w:lastRenderedPageBreak/>
        <w:t>İÇİNDEKİLER</w:t>
      </w:r>
      <w:bookmarkEnd w:id="0"/>
    </w:p>
    <w:p w14:paraId="0EDBC0EC" w14:textId="77777777" w:rsidR="00FE71AF" w:rsidRDefault="00217FD3">
      <w:pPr>
        <w:pStyle w:val="T1"/>
        <w:rPr>
          <w:rFonts w:asciiTheme="minorHAnsi" w:eastAsiaTheme="minorEastAsia" w:hAnsiTheme="minorHAnsi" w:cstheme="minorBidi"/>
          <w:b w:val="0"/>
          <w:lang w:eastAsia="tr-TR"/>
        </w:rPr>
      </w:pPr>
      <w:r w:rsidRPr="00276862">
        <w:fldChar w:fldCharType="begin"/>
      </w:r>
      <w:r w:rsidRPr="00276862">
        <w:instrText xml:space="preserve"> TOC \o "1-3" </w:instrText>
      </w:r>
      <w:r w:rsidRPr="00276862">
        <w:fldChar w:fldCharType="separate"/>
      </w:r>
      <w:r w:rsidR="00FE71AF" w:rsidRPr="00C75105">
        <w:t>İÇİNDEKİLER</w:t>
      </w:r>
      <w:r w:rsidR="00FE71AF">
        <w:tab/>
      </w:r>
      <w:r w:rsidR="00FE71AF">
        <w:fldChar w:fldCharType="begin"/>
      </w:r>
      <w:r w:rsidR="00FE71AF">
        <w:instrText xml:space="preserve"> PAGEREF _Toc470786714 \h </w:instrText>
      </w:r>
      <w:r w:rsidR="00FE71AF">
        <w:fldChar w:fldCharType="separate"/>
      </w:r>
      <w:r w:rsidR="00FE71AF">
        <w:t>3</w:t>
      </w:r>
      <w:r w:rsidR="00FE71AF">
        <w:fldChar w:fldCharType="end"/>
      </w:r>
    </w:p>
    <w:p w14:paraId="1F84C958" w14:textId="77777777" w:rsidR="00FE71AF" w:rsidRDefault="00FE71AF">
      <w:pPr>
        <w:pStyle w:val="T1"/>
        <w:rPr>
          <w:rFonts w:asciiTheme="minorHAnsi" w:eastAsiaTheme="minorEastAsia" w:hAnsiTheme="minorHAnsi" w:cstheme="minorBidi"/>
          <w:b w:val="0"/>
          <w:lang w:eastAsia="tr-TR"/>
        </w:rPr>
      </w:pPr>
      <w:r>
        <w:t>1. GİRİŞ</w:t>
      </w:r>
      <w:r>
        <w:tab/>
      </w:r>
      <w:r>
        <w:fldChar w:fldCharType="begin"/>
      </w:r>
      <w:r>
        <w:instrText xml:space="preserve"> PAGEREF _Toc470786715 \h </w:instrText>
      </w:r>
      <w:r>
        <w:fldChar w:fldCharType="separate"/>
      </w:r>
      <w:r>
        <w:t>4</w:t>
      </w:r>
      <w:r>
        <w:fldChar w:fldCharType="end"/>
      </w:r>
    </w:p>
    <w:p w14:paraId="442D03DE" w14:textId="77777777" w:rsidR="00FE71AF" w:rsidRDefault="00FE71AF">
      <w:pPr>
        <w:pStyle w:val="T2"/>
        <w:rPr>
          <w:rFonts w:asciiTheme="minorHAnsi" w:eastAsiaTheme="minorEastAsia" w:hAnsiTheme="minorHAnsi" w:cstheme="minorBidi"/>
          <w:noProof/>
          <w:lang w:eastAsia="tr-TR"/>
        </w:rPr>
      </w:pPr>
      <w:r w:rsidRPr="00C75105">
        <w:rPr>
          <w:noProof/>
        </w:rPr>
        <w:t>1.1 Amaç ve Kapsam</w:t>
      </w:r>
      <w:r>
        <w:rPr>
          <w:noProof/>
        </w:rPr>
        <w:tab/>
      </w:r>
      <w:r>
        <w:rPr>
          <w:noProof/>
        </w:rPr>
        <w:fldChar w:fldCharType="begin"/>
      </w:r>
      <w:r>
        <w:rPr>
          <w:noProof/>
        </w:rPr>
        <w:instrText xml:space="preserve"> PAGEREF _Toc470786716 \h </w:instrText>
      </w:r>
      <w:r>
        <w:rPr>
          <w:noProof/>
        </w:rPr>
      </w:r>
      <w:r>
        <w:rPr>
          <w:noProof/>
        </w:rPr>
        <w:fldChar w:fldCharType="separate"/>
      </w:r>
      <w:r>
        <w:rPr>
          <w:noProof/>
        </w:rPr>
        <w:t>4</w:t>
      </w:r>
      <w:r>
        <w:rPr>
          <w:noProof/>
        </w:rPr>
        <w:fldChar w:fldCharType="end"/>
      </w:r>
    </w:p>
    <w:p w14:paraId="0DFA3FC2" w14:textId="77777777" w:rsidR="00FE71AF" w:rsidRDefault="00FE71AF">
      <w:pPr>
        <w:pStyle w:val="T1"/>
        <w:rPr>
          <w:rFonts w:asciiTheme="minorHAnsi" w:eastAsiaTheme="minorEastAsia" w:hAnsiTheme="minorHAnsi" w:cstheme="minorBidi"/>
          <w:b w:val="0"/>
          <w:lang w:eastAsia="tr-TR"/>
        </w:rPr>
      </w:pPr>
      <w:r>
        <w:t>2. GENEL BİÇİMSEL KURALLAR</w:t>
      </w:r>
      <w:r>
        <w:tab/>
      </w:r>
      <w:r>
        <w:fldChar w:fldCharType="begin"/>
      </w:r>
      <w:r>
        <w:instrText xml:space="preserve"> PAGEREF _Toc470786717 \h </w:instrText>
      </w:r>
      <w:r>
        <w:fldChar w:fldCharType="separate"/>
      </w:r>
      <w:r>
        <w:t>5</w:t>
      </w:r>
      <w:r>
        <w:fldChar w:fldCharType="end"/>
      </w:r>
    </w:p>
    <w:p w14:paraId="546C9C5D" w14:textId="77777777" w:rsidR="00FE71AF" w:rsidRDefault="00FE71AF">
      <w:pPr>
        <w:pStyle w:val="T2"/>
        <w:rPr>
          <w:rFonts w:asciiTheme="minorHAnsi" w:eastAsiaTheme="minorEastAsia" w:hAnsiTheme="minorHAnsi" w:cstheme="minorBidi"/>
          <w:noProof/>
          <w:lang w:eastAsia="tr-TR"/>
        </w:rPr>
      </w:pPr>
      <w:r w:rsidRPr="00C75105">
        <w:rPr>
          <w:noProof/>
        </w:rPr>
        <w:t>2.1 Kâğıt</w:t>
      </w:r>
      <w:r>
        <w:rPr>
          <w:noProof/>
        </w:rPr>
        <w:tab/>
      </w:r>
      <w:r>
        <w:rPr>
          <w:noProof/>
        </w:rPr>
        <w:fldChar w:fldCharType="begin"/>
      </w:r>
      <w:r>
        <w:rPr>
          <w:noProof/>
        </w:rPr>
        <w:instrText xml:space="preserve"> PAGEREF _Toc470786718 \h </w:instrText>
      </w:r>
      <w:r>
        <w:rPr>
          <w:noProof/>
        </w:rPr>
      </w:r>
      <w:r>
        <w:rPr>
          <w:noProof/>
        </w:rPr>
        <w:fldChar w:fldCharType="separate"/>
      </w:r>
      <w:r>
        <w:rPr>
          <w:noProof/>
        </w:rPr>
        <w:t>5</w:t>
      </w:r>
      <w:r>
        <w:rPr>
          <w:noProof/>
        </w:rPr>
        <w:fldChar w:fldCharType="end"/>
      </w:r>
    </w:p>
    <w:p w14:paraId="65B7800A" w14:textId="77777777" w:rsidR="00FE71AF" w:rsidRDefault="00FE71AF">
      <w:pPr>
        <w:pStyle w:val="T2"/>
        <w:rPr>
          <w:rFonts w:asciiTheme="minorHAnsi" w:eastAsiaTheme="minorEastAsia" w:hAnsiTheme="minorHAnsi" w:cstheme="minorBidi"/>
          <w:noProof/>
          <w:lang w:eastAsia="tr-TR"/>
        </w:rPr>
      </w:pPr>
      <w:r w:rsidRPr="00C75105">
        <w:rPr>
          <w:noProof/>
        </w:rPr>
        <w:t>2.2 Yazım Ortamı</w:t>
      </w:r>
      <w:r>
        <w:rPr>
          <w:noProof/>
        </w:rPr>
        <w:tab/>
      </w:r>
      <w:r>
        <w:rPr>
          <w:noProof/>
        </w:rPr>
        <w:fldChar w:fldCharType="begin"/>
      </w:r>
      <w:r>
        <w:rPr>
          <w:noProof/>
        </w:rPr>
        <w:instrText xml:space="preserve"> PAGEREF _Toc470786719 \h </w:instrText>
      </w:r>
      <w:r>
        <w:rPr>
          <w:noProof/>
        </w:rPr>
      </w:r>
      <w:r>
        <w:rPr>
          <w:noProof/>
        </w:rPr>
        <w:fldChar w:fldCharType="separate"/>
      </w:r>
      <w:r>
        <w:rPr>
          <w:noProof/>
        </w:rPr>
        <w:t>5</w:t>
      </w:r>
      <w:r>
        <w:rPr>
          <w:noProof/>
        </w:rPr>
        <w:fldChar w:fldCharType="end"/>
      </w:r>
    </w:p>
    <w:p w14:paraId="4BB7DAD2" w14:textId="77777777" w:rsidR="00FE71AF" w:rsidRDefault="00FE71AF">
      <w:pPr>
        <w:pStyle w:val="T2"/>
        <w:rPr>
          <w:rFonts w:asciiTheme="minorHAnsi" w:eastAsiaTheme="minorEastAsia" w:hAnsiTheme="minorHAnsi" w:cstheme="minorBidi"/>
          <w:noProof/>
          <w:lang w:eastAsia="tr-TR"/>
        </w:rPr>
      </w:pPr>
      <w:r w:rsidRPr="00C75105">
        <w:rPr>
          <w:noProof/>
        </w:rPr>
        <w:t>2.3 Yazı Karakteri</w:t>
      </w:r>
      <w:r>
        <w:rPr>
          <w:noProof/>
        </w:rPr>
        <w:tab/>
      </w:r>
      <w:r>
        <w:rPr>
          <w:noProof/>
        </w:rPr>
        <w:fldChar w:fldCharType="begin"/>
      </w:r>
      <w:r>
        <w:rPr>
          <w:noProof/>
        </w:rPr>
        <w:instrText xml:space="preserve"> PAGEREF _Toc470786720 \h </w:instrText>
      </w:r>
      <w:r>
        <w:rPr>
          <w:noProof/>
        </w:rPr>
      </w:r>
      <w:r>
        <w:rPr>
          <w:noProof/>
        </w:rPr>
        <w:fldChar w:fldCharType="separate"/>
      </w:r>
      <w:r>
        <w:rPr>
          <w:noProof/>
        </w:rPr>
        <w:t>5</w:t>
      </w:r>
      <w:r>
        <w:rPr>
          <w:noProof/>
        </w:rPr>
        <w:fldChar w:fldCharType="end"/>
      </w:r>
    </w:p>
    <w:p w14:paraId="6752864D" w14:textId="77777777" w:rsidR="00FE71AF" w:rsidRDefault="00FE71AF">
      <w:pPr>
        <w:pStyle w:val="T2"/>
        <w:rPr>
          <w:rFonts w:asciiTheme="minorHAnsi" w:eastAsiaTheme="minorEastAsia" w:hAnsiTheme="minorHAnsi" w:cstheme="minorBidi"/>
          <w:noProof/>
          <w:lang w:eastAsia="tr-TR"/>
        </w:rPr>
      </w:pPr>
      <w:r w:rsidRPr="00C75105">
        <w:rPr>
          <w:noProof/>
        </w:rPr>
        <w:t>2.4 Kenar Boşlukları</w:t>
      </w:r>
      <w:r>
        <w:rPr>
          <w:noProof/>
        </w:rPr>
        <w:tab/>
      </w:r>
      <w:r>
        <w:rPr>
          <w:noProof/>
        </w:rPr>
        <w:fldChar w:fldCharType="begin"/>
      </w:r>
      <w:r>
        <w:rPr>
          <w:noProof/>
        </w:rPr>
        <w:instrText xml:space="preserve"> PAGEREF _Toc470786721 \h </w:instrText>
      </w:r>
      <w:r>
        <w:rPr>
          <w:noProof/>
        </w:rPr>
      </w:r>
      <w:r>
        <w:rPr>
          <w:noProof/>
        </w:rPr>
        <w:fldChar w:fldCharType="separate"/>
      </w:r>
      <w:r>
        <w:rPr>
          <w:noProof/>
        </w:rPr>
        <w:t>5</w:t>
      </w:r>
      <w:r>
        <w:rPr>
          <w:noProof/>
        </w:rPr>
        <w:fldChar w:fldCharType="end"/>
      </w:r>
    </w:p>
    <w:p w14:paraId="63F713E8" w14:textId="77777777" w:rsidR="00FE71AF" w:rsidRDefault="00FE71AF">
      <w:pPr>
        <w:pStyle w:val="T2"/>
        <w:rPr>
          <w:rFonts w:asciiTheme="minorHAnsi" w:eastAsiaTheme="minorEastAsia" w:hAnsiTheme="minorHAnsi" w:cstheme="minorBidi"/>
          <w:noProof/>
          <w:lang w:eastAsia="tr-TR"/>
        </w:rPr>
      </w:pPr>
      <w:r w:rsidRPr="00C75105">
        <w:rPr>
          <w:noProof/>
        </w:rPr>
        <w:t>2.5 Satır Aralıkları ve Paragraflar</w:t>
      </w:r>
      <w:r>
        <w:rPr>
          <w:noProof/>
        </w:rPr>
        <w:tab/>
      </w:r>
      <w:r>
        <w:rPr>
          <w:noProof/>
        </w:rPr>
        <w:fldChar w:fldCharType="begin"/>
      </w:r>
      <w:r>
        <w:rPr>
          <w:noProof/>
        </w:rPr>
        <w:instrText xml:space="preserve"> PAGEREF _Toc470786722 \h </w:instrText>
      </w:r>
      <w:r>
        <w:rPr>
          <w:noProof/>
        </w:rPr>
      </w:r>
      <w:r>
        <w:rPr>
          <w:noProof/>
        </w:rPr>
        <w:fldChar w:fldCharType="separate"/>
      </w:r>
      <w:r>
        <w:rPr>
          <w:noProof/>
        </w:rPr>
        <w:t>6</w:t>
      </w:r>
      <w:r>
        <w:rPr>
          <w:noProof/>
        </w:rPr>
        <w:fldChar w:fldCharType="end"/>
      </w:r>
    </w:p>
    <w:p w14:paraId="18C3A69E" w14:textId="77777777" w:rsidR="00FE71AF" w:rsidRDefault="00FE71AF">
      <w:pPr>
        <w:pStyle w:val="T2"/>
        <w:rPr>
          <w:rFonts w:asciiTheme="minorHAnsi" w:eastAsiaTheme="minorEastAsia" w:hAnsiTheme="minorHAnsi" w:cstheme="minorBidi"/>
          <w:noProof/>
          <w:lang w:eastAsia="tr-TR"/>
        </w:rPr>
      </w:pPr>
      <w:r w:rsidRPr="00C75105">
        <w:rPr>
          <w:noProof/>
        </w:rPr>
        <w:t>2.6 Ana ve Alt Başlıklar</w:t>
      </w:r>
      <w:r>
        <w:rPr>
          <w:noProof/>
        </w:rPr>
        <w:tab/>
      </w:r>
      <w:r>
        <w:rPr>
          <w:noProof/>
        </w:rPr>
        <w:fldChar w:fldCharType="begin"/>
      </w:r>
      <w:r>
        <w:rPr>
          <w:noProof/>
        </w:rPr>
        <w:instrText xml:space="preserve"> PAGEREF _Toc470786723 \h </w:instrText>
      </w:r>
      <w:r>
        <w:rPr>
          <w:noProof/>
        </w:rPr>
      </w:r>
      <w:r>
        <w:rPr>
          <w:noProof/>
        </w:rPr>
        <w:fldChar w:fldCharType="separate"/>
      </w:r>
      <w:r>
        <w:rPr>
          <w:noProof/>
        </w:rPr>
        <w:t>6</w:t>
      </w:r>
      <w:r>
        <w:rPr>
          <w:noProof/>
        </w:rPr>
        <w:fldChar w:fldCharType="end"/>
      </w:r>
    </w:p>
    <w:p w14:paraId="24DBAE20" w14:textId="77777777" w:rsidR="00FE71AF" w:rsidRDefault="00FE71AF">
      <w:pPr>
        <w:pStyle w:val="T2"/>
        <w:rPr>
          <w:rFonts w:asciiTheme="minorHAnsi" w:eastAsiaTheme="minorEastAsia" w:hAnsiTheme="minorHAnsi" w:cstheme="minorBidi"/>
          <w:noProof/>
          <w:lang w:eastAsia="tr-TR"/>
        </w:rPr>
      </w:pPr>
      <w:r w:rsidRPr="00C75105">
        <w:rPr>
          <w:noProof/>
        </w:rPr>
        <w:t>2.7 Anlatım</w:t>
      </w:r>
      <w:r>
        <w:rPr>
          <w:noProof/>
        </w:rPr>
        <w:tab/>
      </w:r>
      <w:r>
        <w:rPr>
          <w:noProof/>
        </w:rPr>
        <w:fldChar w:fldCharType="begin"/>
      </w:r>
      <w:r>
        <w:rPr>
          <w:noProof/>
        </w:rPr>
        <w:instrText xml:space="preserve"> PAGEREF _Toc470786724 \h </w:instrText>
      </w:r>
      <w:r>
        <w:rPr>
          <w:noProof/>
        </w:rPr>
      </w:r>
      <w:r>
        <w:rPr>
          <w:noProof/>
        </w:rPr>
        <w:fldChar w:fldCharType="separate"/>
      </w:r>
      <w:r>
        <w:rPr>
          <w:noProof/>
        </w:rPr>
        <w:t>7</w:t>
      </w:r>
      <w:r>
        <w:rPr>
          <w:noProof/>
        </w:rPr>
        <w:fldChar w:fldCharType="end"/>
      </w:r>
    </w:p>
    <w:p w14:paraId="1AB3DA58" w14:textId="77777777" w:rsidR="00FE71AF" w:rsidRDefault="00FE71AF">
      <w:pPr>
        <w:pStyle w:val="T2"/>
        <w:rPr>
          <w:rFonts w:asciiTheme="minorHAnsi" w:eastAsiaTheme="minorEastAsia" w:hAnsiTheme="minorHAnsi" w:cstheme="minorBidi"/>
          <w:noProof/>
          <w:lang w:eastAsia="tr-TR"/>
        </w:rPr>
      </w:pPr>
      <w:r w:rsidRPr="00C75105">
        <w:rPr>
          <w:noProof/>
        </w:rPr>
        <w:t>2.8 Sayfa Numaraları</w:t>
      </w:r>
      <w:r>
        <w:rPr>
          <w:noProof/>
        </w:rPr>
        <w:tab/>
      </w:r>
      <w:r>
        <w:rPr>
          <w:noProof/>
        </w:rPr>
        <w:fldChar w:fldCharType="begin"/>
      </w:r>
      <w:r>
        <w:rPr>
          <w:noProof/>
        </w:rPr>
        <w:instrText xml:space="preserve"> PAGEREF _Toc470786725 \h </w:instrText>
      </w:r>
      <w:r>
        <w:rPr>
          <w:noProof/>
        </w:rPr>
      </w:r>
      <w:r>
        <w:rPr>
          <w:noProof/>
        </w:rPr>
        <w:fldChar w:fldCharType="separate"/>
      </w:r>
      <w:r>
        <w:rPr>
          <w:noProof/>
        </w:rPr>
        <w:t>8</w:t>
      </w:r>
      <w:r>
        <w:rPr>
          <w:noProof/>
        </w:rPr>
        <w:fldChar w:fldCharType="end"/>
      </w:r>
    </w:p>
    <w:p w14:paraId="00CC17D9" w14:textId="77777777" w:rsidR="00FE71AF" w:rsidRDefault="00FE71AF">
      <w:pPr>
        <w:pStyle w:val="T2"/>
        <w:rPr>
          <w:rFonts w:asciiTheme="minorHAnsi" w:eastAsiaTheme="minorEastAsia" w:hAnsiTheme="minorHAnsi" w:cstheme="minorBidi"/>
          <w:noProof/>
          <w:lang w:eastAsia="tr-TR"/>
        </w:rPr>
      </w:pPr>
      <w:r w:rsidRPr="00C75105">
        <w:rPr>
          <w:noProof/>
          <w:lang w:eastAsia="tr-TR"/>
        </w:rPr>
        <w:t>2.9</w:t>
      </w:r>
      <w:r w:rsidRPr="00C75105">
        <w:rPr>
          <w:noProof/>
        </w:rPr>
        <w:t xml:space="preserve"> Kısaltma ve Simgeler</w:t>
      </w:r>
      <w:r>
        <w:rPr>
          <w:noProof/>
        </w:rPr>
        <w:tab/>
      </w:r>
      <w:r>
        <w:rPr>
          <w:noProof/>
        </w:rPr>
        <w:fldChar w:fldCharType="begin"/>
      </w:r>
      <w:r>
        <w:rPr>
          <w:noProof/>
        </w:rPr>
        <w:instrText xml:space="preserve"> PAGEREF _Toc470786726 \h </w:instrText>
      </w:r>
      <w:r>
        <w:rPr>
          <w:noProof/>
        </w:rPr>
      </w:r>
      <w:r>
        <w:rPr>
          <w:noProof/>
        </w:rPr>
        <w:fldChar w:fldCharType="separate"/>
      </w:r>
      <w:r>
        <w:rPr>
          <w:noProof/>
        </w:rPr>
        <w:t>8</w:t>
      </w:r>
      <w:r>
        <w:rPr>
          <w:noProof/>
        </w:rPr>
        <w:fldChar w:fldCharType="end"/>
      </w:r>
    </w:p>
    <w:p w14:paraId="30BB83F3" w14:textId="77777777" w:rsidR="00FE71AF" w:rsidRDefault="00FE71AF">
      <w:pPr>
        <w:pStyle w:val="T2"/>
        <w:rPr>
          <w:rFonts w:asciiTheme="minorHAnsi" w:eastAsiaTheme="minorEastAsia" w:hAnsiTheme="minorHAnsi" w:cstheme="minorBidi"/>
          <w:noProof/>
          <w:lang w:eastAsia="tr-TR"/>
        </w:rPr>
      </w:pPr>
      <w:r w:rsidRPr="00C75105">
        <w:rPr>
          <w:noProof/>
        </w:rPr>
        <w:t>2.10 Şekiller ve Tablolar</w:t>
      </w:r>
      <w:r>
        <w:rPr>
          <w:noProof/>
        </w:rPr>
        <w:tab/>
      </w:r>
      <w:r>
        <w:rPr>
          <w:noProof/>
        </w:rPr>
        <w:fldChar w:fldCharType="begin"/>
      </w:r>
      <w:r>
        <w:rPr>
          <w:noProof/>
        </w:rPr>
        <w:instrText xml:space="preserve"> PAGEREF _Toc470786727 \h </w:instrText>
      </w:r>
      <w:r>
        <w:rPr>
          <w:noProof/>
        </w:rPr>
      </w:r>
      <w:r>
        <w:rPr>
          <w:noProof/>
        </w:rPr>
        <w:fldChar w:fldCharType="separate"/>
      </w:r>
      <w:r>
        <w:rPr>
          <w:noProof/>
        </w:rPr>
        <w:t>9</w:t>
      </w:r>
      <w:r>
        <w:rPr>
          <w:noProof/>
        </w:rPr>
        <w:fldChar w:fldCharType="end"/>
      </w:r>
    </w:p>
    <w:p w14:paraId="24C1C9E3" w14:textId="77777777" w:rsidR="00FE71AF" w:rsidRDefault="00FE71AF">
      <w:pPr>
        <w:pStyle w:val="T2"/>
        <w:rPr>
          <w:rFonts w:asciiTheme="minorHAnsi" w:eastAsiaTheme="minorEastAsia" w:hAnsiTheme="minorHAnsi" w:cstheme="minorBidi"/>
          <w:noProof/>
          <w:lang w:eastAsia="tr-TR"/>
        </w:rPr>
      </w:pPr>
      <w:r w:rsidRPr="00C75105">
        <w:rPr>
          <w:noProof/>
        </w:rPr>
        <w:t>2.11 Denklemler</w:t>
      </w:r>
      <w:r>
        <w:rPr>
          <w:noProof/>
        </w:rPr>
        <w:tab/>
      </w:r>
      <w:r>
        <w:rPr>
          <w:noProof/>
        </w:rPr>
        <w:fldChar w:fldCharType="begin"/>
      </w:r>
      <w:r>
        <w:rPr>
          <w:noProof/>
        </w:rPr>
        <w:instrText xml:space="preserve"> PAGEREF _Toc470786728 \h </w:instrText>
      </w:r>
      <w:r>
        <w:rPr>
          <w:noProof/>
        </w:rPr>
      </w:r>
      <w:r>
        <w:rPr>
          <w:noProof/>
        </w:rPr>
        <w:fldChar w:fldCharType="separate"/>
      </w:r>
      <w:r>
        <w:rPr>
          <w:noProof/>
        </w:rPr>
        <w:t>10</w:t>
      </w:r>
      <w:r>
        <w:rPr>
          <w:noProof/>
        </w:rPr>
        <w:fldChar w:fldCharType="end"/>
      </w:r>
    </w:p>
    <w:p w14:paraId="396AC8D1" w14:textId="77777777" w:rsidR="00FE71AF" w:rsidRDefault="00FE71AF">
      <w:pPr>
        <w:pStyle w:val="T2"/>
        <w:rPr>
          <w:rFonts w:asciiTheme="minorHAnsi" w:eastAsiaTheme="minorEastAsia" w:hAnsiTheme="minorHAnsi" w:cstheme="minorBidi"/>
          <w:noProof/>
          <w:lang w:eastAsia="tr-TR"/>
        </w:rPr>
      </w:pPr>
      <w:r w:rsidRPr="00C75105">
        <w:rPr>
          <w:noProof/>
        </w:rPr>
        <w:t>2.12 Dipnotlar</w:t>
      </w:r>
      <w:r>
        <w:rPr>
          <w:noProof/>
        </w:rPr>
        <w:tab/>
      </w:r>
      <w:r>
        <w:rPr>
          <w:noProof/>
        </w:rPr>
        <w:fldChar w:fldCharType="begin"/>
      </w:r>
      <w:r>
        <w:rPr>
          <w:noProof/>
        </w:rPr>
        <w:instrText xml:space="preserve"> PAGEREF _Toc470786729 \h </w:instrText>
      </w:r>
      <w:r>
        <w:rPr>
          <w:noProof/>
        </w:rPr>
      </w:r>
      <w:r>
        <w:rPr>
          <w:noProof/>
        </w:rPr>
        <w:fldChar w:fldCharType="separate"/>
      </w:r>
      <w:r>
        <w:rPr>
          <w:noProof/>
        </w:rPr>
        <w:t>10</w:t>
      </w:r>
      <w:r>
        <w:rPr>
          <w:noProof/>
        </w:rPr>
        <w:fldChar w:fldCharType="end"/>
      </w:r>
    </w:p>
    <w:p w14:paraId="50A6D6B9" w14:textId="77777777" w:rsidR="00FE71AF" w:rsidRDefault="00FE71AF">
      <w:pPr>
        <w:pStyle w:val="T2"/>
        <w:rPr>
          <w:rFonts w:asciiTheme="minorHAnsi" w:eastAsiaTheme="minorEastAsia" w:hAnsiTheme="minorHAnsi" w:cstheme="minorBidi"/>
          <w:noProof/>
          <w:lang w:eastAsia="tr-TR"/>
        </w:rPr>
      </w:pPr>
      <w:r w:rsidRPr="00C75105">
        <w:rPr>
          <w:noProof/>
        </w:rPr>
        <w:t>2.13 Kapaklar ve Ciltleme</w:t>
      </w:r>
      <w:r>
        <w:rPr>
          <w:noProof/>
        </w:rPr>
        <w:tab/>
      </w:r>
      <w:r>
        <w:rPr>
          <w:noProof/>
        </w:rPr>
        <w:fldChar w:fldCharType="begin"/>
      </w:r>
      <w:r>
        <w:rPr>
          <w:noProof/>
        </w:rPr>
        <w:instrText xml:space="preserve"> PAGEREF _Toc470786730 \h </w:instrText>
      </w:r>
      <w:r>
        <w:rPr>
          <w:noProof/>
        </w:rPr>
      </w:r>
      <w:r>
        <w:rPr>
          <w:noProof/>
        </w:rPr>
        <w:fldChar w:fldCharType="separate"/>
      </w:r>
      <w:r>
        <w:rPr>
          <w:noProof/>
        </w:rPr>
        <w:t>11</w:t>
      </w:r>
      <w:r>
        <w:rPr>
          <w:noProof/>
        </w:rPr>
        <w:fldChar w:fldCharType="end"/>
      </w:r>
    </w:p>
    <w:p w14:paraId="2B8862CE" w14:textId="77777777" w:rsidR="00FE71AF" w:rsidRDefault="00FE71AF">
      <w:pPr>
        <w:pStyle w:val="T3"/>
        <w:rPr>
          <w:rFonts w:asciiTheme="minorHAnsi" w:eastAsiaTheme="minorEastAsia" w:hAnsiTheme="minorHAnsi" w:cstheme="minorBidi"/>
          <w:noProof/>
          <w:lang w:eastAsia="tr-TR"/>
        </w:rPr>
      </w:pPr>
      <w:r>
        <w:rPr>
          <w:noProof/>
        </w:rPr>
        <w:t>2.13.1 Karton cilt dış ve iç kapak</w:t>
      </w:r>
      <w:r>
        <w:rPr>
          <w:noProof/>
        </w:rPr>
        <w:tab/>
      </w:r>
      <w:r>
        <w:rPr>
          <w:noProof/>
        </w:rPr>
        <w:fldChar w:fldCharType="begin"/>
      </w:r>
      <w:r>
        <w:rPr>
          <w:noProof/>
        </w:rPr>
        <w:instrText xml:space="preserve"> PAGEREF _Toc470786731 \h </w:instrText>
      </w:r>
      <w:r>
        <w:rPr>
          <w:noProof/>
        </w:rPr>
      </w:r>
      <w:r>
        <w:rPr>
          <w:noProof/>
        </w:rPr>
        <w:fldChar w:fldCharType="separate"/>
      </w:r>
      <w:r>
        <w:rPr>
          <w:noProof/>
        </w:rPr>
        <w:t>11</w:t>
      </w:r>
      <w:r>
        <w:rPr>
          <w:noProof/>
        </w:rPr>
        <w:fldChar w:fldCharType="end"/>
      </w:r>
    </w:p>
    <w:p w14:paraId="2A434C62" w14:textId="77777777" w:rsidR="00FE71AF" w:rsidRDefault="00FE71AF">
      <w:pPr>
        <w:pStyle w:val="T3"/>
        <w:rPr>
          <w:rFonts w:asciiTheme="minorHAnsi" w:eastAsiaTheme="minorEastAsia" w:hAnsiTheme="minorHAnsi" w:cstheme="minorBidi"/>
          <w:noProof/>
          <w:lang w:eastAsia="tr-TR"/>
        </w:rPr>
      </w:pPr>
      <w:r>
        <w:rPr>
          <w:noProof/>
        </w:rPr>
        <w:t>2.13.2 Bez cilt dış ve iç kapak</w:t>
      </w:r>
      <w:r>
        <w:rPr>
          <w:noProof/>
        </w:rPr>
        <w:tab/>
      </w:r>
      <w:r>
        <w:rPr>
          <w:noProof/>
        </w:rPr>
        <w:fldChar w:fldCharType="begin"/>
      </w:r>
      <w:r>
        <w:rPr>
          <w:noProof/>
        </w:rPr>
        <w:instrText xml:space="preserve"> PAGEREF _Toc470786732 \h </w:instrText>
      </w:r>
      <w:r>
        <w:rPr>
          <w:noProof/>
        </w:rPr>
      </w:r>
      <w:r>
        <w:rPr>
          <w:noProof/>
        </w:rPr>
        <w:fldChar w:fldCharType="separate"/>
      </w:r>
      <w:r>
        <w:rPr>
          <w:noProof/>
        </w:rPr>
        <w:t>12</w:t>
      </w:r>
      <w:r>
        <w:rPr>
          <w:noProof/>
        </w:rPr>
        <w:fldChar w:fldCharType="end"/>
      </w:r>
    </w:p>
    <w:p w14:paraId="72D61361" w14:textId="77777777" w:rsidR="00FE71AF" w:rsidRDefault="00FE71AF">
      <w:pPr>
        <w:pStyle w:val="T2"/>
        <w:rPr>
          <w:rFonts w:asciiTheme="minorHAnsi" w:eastAsiaTheme="minorEastAsia" w:hAnsiTheme="minorHAnsi" w:cstheme="minorBidi"/>
          <w:noProof/>
          <w:lang w:eastAsia="tr-TR"/>
        </w:rPr>
      </w:pPr>
      <w:r w:rsidRPr="00C75105">
        <w:rPr>
          <w:noProof/>
        </w:rPr>
        <w:t>2.14 Onay Sayfası</w:t>
      </w:r>
      <w:r>
        <w:rPr>
          <w:noProof/>
        </w:rPr>
        <w:tab/>
      </w:r>
      <w:r>
        <w:rPr>
          <w:noProof/>
        </w:rPr>
        <w:fldChar w:fldCharType="begin"/>
      </w:r>
      <w:r>
        <w:rPr>
          <w:noProof/>
        </w:rPr>
        <w:instrText xml:space="preserve"> PAGEREF _Toc470786733 \h </w:instrText>
      </w:r>
      <w:r>
        <w:rPr>
          <w:noProof/>
        </w:rPr>
      </w:r>
      <w:r>
        <w:rPr>
          <w:noProof/>
        </w:rPr>
        <w:fldChar w:fldCharType="separate"/>
      </w:r>
      <w:r>
        <w:rPr>
          <w:noProof/>
        </w:rPr>
        <w:t>14</w:t>
      </w:r>
      <w:r>
        <w:rPr>
          <w:noProof/>
        </w:rPr>
        <w:fldChar w:fldCharType="end"/>
      </w:r>
    </w:p>
    <w:p w14:paraId="19B270E5" w14:textId="77777777" w:rsidR="00FE71AF" w:rsidRDefault="00FE71AF">
      <w:pPr>
        <w:pStyle w:val="T1"/>
        <w:rPr>
          <w:rFonts w:asciiTheme="minorHAnsi" w:eastAsiaTheme="minorEastAsia" w:hAnsiTheme="minorHAnsi" w:cstheme="minorBidi"/>
          <w:b w:val="0"/>
          <w:lang w:eastAsia="tr-TR"/>
        </w:rPr>
      </w:pPr>
      <w:r>
        <w:t>3. TEZ YAZIMI VE BÖLÜM İÇERİKLERİ</w:t>
      </w:r>
      <w:r>
        <w:tab/>
      </w:r>
      <w:r>
        <w:fldChar w:fldCharType="begin"/>
      </w:r>
      <w:r>
        <w:instrText xml:space="preserve"> PAGEREF _Toc470786734 \h </w:instrText>
      </w:r>
      <w:r>
        <w:fldChar w:fldCharType="separate"/>
      </w:r>
      <w:r>
        <w:t>15</w:t>
      </w:r>
      <w:r>
        <w:fldChar w:fldCharType="end"/>
      </w:r>
    </w:p>
    <w:p w14:paraId="6DA1B005" w14:textId="77777777" w:rsidR="00FE71AF" w:rsidRDefault="00FE71AF">
      <w:pPr>
        <w:pStyle w:val="T2"/>
        <w:rPr>
          <w:rFonts w:asciiTheme="minorHAnsi" w:eastAsiaTheme="minorEastAsia" w:hAnsiTheme="minorHAnsi" w:cstheme="minorBidi"/>
          <w:noProof/>
          <w:lang w:eastAsia="tr-TR"/>
        </w:rPr>
      </w:pPr>
      <w:r w:rsidRPr="00C75105">
        <w:rPr>
          <w:noProof/>
        </w:rPr>
        <w:t>3.1 Başlıklar</w:t>
      </w:r>
      <w:r>
        <w:rPr>
          <w:noProof/>
        </w:rPr>
        <w:tab/>
      </w:r>
      <w:r>
        <w:rPr>
          <w:noProof/>
        </w:rPr>
        <w:fldChar w:fldCharType="begin"/>
      </w:r>
      <w:r>
        <w:rPr>
          <w:noProof/>
        </w:rPr>
        <w:instrText xml:space="preserve"> PAGEREF _Toc470786735 \h </w:instrText>
      </w:r>
      <w:r>
        <w:rPr>
          <w:noProof/>
        </w:rPr>
      </w:r>
      <w:r>
        <w:rPr>
          <w:noProof/>
        </w:rPr>
        <w:fldChar w:fldCharType="separate"/>
      </w:r>
      <w:r>
        <w:rPr>
          <w:noProof/>
        </w:rPr>
        <w:t>15</w:t>
      </w:r>
      <w:r>
        <w:rPr>
          <w:noProof/>
        </w:rPr>
        <w:fldChar w:fldCharType="end"/>
      </w:r>
    </w:p>
    <w:p w14:paraId="6EEA9DCF" w14:textId="77777777" w:rsidR="00FE71AF" w:rsidRDefault="00FE71AF">
      <w:pPr>
        <w:pStyle w:val="T2"/>
        <w:rPr>
          <w:rFonts w:asciiTheme="minorHAnsi" w:eastAsiaTheme="minorEastAsia" w:hAnsiTheme="minorHAnsi" w:cstheme="minorBidi"/>
          <w:noProof/>
          <w:lang w:eastAsia="tr-TR"/>
        </w:rPr>
      </w:pPr>
      <w:r w:rsidRPr="00C75105">
        <w:rPr>
          <w:noProof/>
        </w:rPr>
        <w:t>3.2 Beyan</w:t>
      </w:r>
      <w:r>
        <w:rPr>
          <w:noProof/>
        </w:rPr>
        <w:tab/>
      </w:r>
      <w:r>
        <w:rPr>
          <w:noProof/>
        </w:rPr>
        <w:fldChar w:fldCharType="begin"/>
      </w:r>
      <w:r>
        <w:rPr>
          <w:noProof/>
        </w:rPr>
        <w:instrText xml:space="preserve"> PAGEREF _Toc470786736 \h </w:instrText>
      </w:r>
      <w:r>
        <w:rPr>
          <w:noProof/>
        </w:rPr>
      </w:r>
      <w:r>
        <w:rPr>
          <w:noProof/>
        </w:rPr>
        <w:fldChar w:fldCharType="separate"/>
      </w:r>
      <w:r>
        <w:rPr>
          <w:noProof/>
        </w:rPr>
        <w:t>16</w:t>
      </w:r>
      <w:r>
        <w:rPr>
          <w:noProof/>
        </w:rPr>
        <w:fldChar w:fldCharType="end"/>
      </w:r>
    </w:p>
    <w:p w14:paraId="39B500EA" w14:textId="77777777" w:rsidR="00FE71AF" w:rsidRDefault="00FE71AF">
      <w:pPr>
        <w:pStyle w:val="T2"/>
        <w:rPr>
          <w:rFonts w:asciiTheme="minorHAnsi" w:eastAsiaTheme="minorEastAsia" w:hAnsiTheme="minorHAnsi" w:cstheme="minorBidi"/>
          <w:noProof/>
          <w:lang w:eastAsia="tr-TR"/>
        </w:rPr>
      </w:pPr>
      <w:r w:rsidRPr="00C75105">
        <w:rPr>
          <w:noProof/>
        </w:rPr>
        <w:t>3.3 Teşekkür</w:t>
      </w:r>
      <w:r>
        <w:rPr>
          <w:noProof/>
        </w:rPr>
        <w:tab/>
      </w:r>
      <w:r>
        <w:rPr>
          <w:noProof/>
        </w:rPr>
        <w:fldChar w:fldCharType="begin"/>
      </w:r>
      <w:r>
        <w:rPr>
          <w:noProof/>
        </w:rPr>
        <w:instrText xml:space="preserve"> PAGEREF _Toc470786737 \h </w:instrText>
      </w:r>
      <w:r>
        <w:rPr>
          <w:noProof/>
        </w:rPr>
      </w:r>
      <w:r>
        <w:rPr>
          <w:noProof/>
        </w:rPr>
        <w:fldChar w:fldCharType="separate"/>
      </w:r>
      <w:r>
        <w:rPr>
          <w:noProof/>
        </w:rPr>
        <w:t>16</w:t>
      </w:r>
      <w:r>
        <w:rPr>
          <w:noProof/>
        </w:rPr>
        <w:fldChar w:fldCharType="end"/>
      </w:r>
    </w:p>
    <w:p w14:paraId="6FF0EE71" w14:textId="77777777" w:rsidR="00FE71AF" w:rsidRDefault="00FE71AF">
      <w:pPr>
        <w:pStyle w:val="T2"/>
        <w:rPr>
          <w:rFonts w:asciiTheme="minorHAnsi" w:eastAsiaTheme="minorEastAsia" w:hAnsiTheme="minorHAnsi" w:cstheme="minorBidi"/>
          <w:noProof/>
          <w:lang w:eastAsia="tr-TR"/>
        </w:rPr>
      </w:pPr>
      <w:r w:rsidRPr="00C75105">
        <w:rPr>
          <w:noProof/>
        </w:rPr>
        <w:t>3.4 İçindekiler</w:t>
      </w:r>
      <w:r>
        <w:rPr>
          <w:noProof/>
        </w:rPr>
        <w:tab/>
      </w:r>
      <w:r>
        <w:rPr>
          <w:noProof/>
        </w:rPr>
        <w:fldChar w:fldCharType="begin"/>
      </w:r>
      <w:r>
        <w:rPr>
          <w:noProof/>
        </w:rPr>
        <w:instrText xml:space="preserve"> PAGEREF _Toc470786738 \h </w:instrText>
      </w:r>
      <w:r>
        <w:rPr>
          <w:noProof/>
        </w:rPr>
      </w:r>
      <w:r>
        <w:rPr>
          <w:noProof/>
        </w:rPr>
        <w:fldChar w:fldCharType="separate"/>
      </w:r>
      <w:r>
        <w:rPr>
          <w:noProof/>
        </w:rPr>
        <w:t>16</w:t>
      </w:r>
      <w:r>
        <w:rPr>
          <w:noProof/>
        </w:rPr>
        <w:fldChar w:fldCharType="end"/>
      </w:r>
    </w:p>
    <w:p w14:paraId="08F8524D" w14:textId="77777777" w:rsidR="00FE71AF" w:rsidRDefault="00FE71AF">
      <w:pPr>
        <w:pStyle w:val="T2"/>
        <w:rPr>
          <w:rFonts w:asciiTheme="minorHAnsi" w:eastAsiaTheme="minorEastAsia" w:hAnsiTheme="minorHAnsi" w:cstheme="minorBidi"/>
          <w:noProof/>
          <w:lang w:eastAsia="tr-TR"/>
        </w:rPr>
      </w:pPr>
      <w:r w:rsidRPr="00C75105">
        <w:rPr>
          <w:noProof/>
        </w:rPr>
        <w:t>3.5 Kısaltmalar ve Simgeler Listesi</w:t>
      </w:r>
      <w:r>
        <w:rPr>
          <w:noProof/>
        </w:rPr>
        <w:tab/>
      </w:r>
      <w:r>
        <w:rPr>
          <w:noProof/>
        </w:rPr>
        <w:fldChar w:fldCharType="begin"/>
      </w:r>
      <w:r>
        <w:rPr>
          <w:noProof/>
        </w:rPr>
        <w:instrText xml:space="preserve"> PAGEREF _Toc470786739 \h </w:instrText>
      </w:r>
      <w:r>
        <w:rPr>
          <w:noProof/>
        </w:rPr>
      </w:r>
      <w:r>
        <w:rPr>
          <w:noProof/>
        </w:rPr>
        <w:fldChar w:fldCharType="separate"/>
      </w:r>
      <w:r>
        <w:rPr>
          <w:noProof/>
        </w:rPr>
        <w:t>16</w:t>
      </w:r>
      <w:r>
        <w:rPr>
          <w:noProof/>
        </w:rPr>
        <w:fldChar w:fldCharType="end"/>
      </w:r>
    </w:p>
    <w:p w14:paraId="397A0128" w14:textId="77777777" w:rsidR="00FE71AF" w:rsidRDefault="00FE71AF">
      <w:pPr>
        <w:pStyle w:val="T2"/>
        <w:rPr>
          <w:rFonts w:asciiTheme="minorHAnsi" w:eastAsiaTheme="minorEastAsia" w:hAnsiTheme="minorHAnsi" w:cstheme="minorBidi"/>
          <w:noProof/>
          <w:lang w:eastAsia="tr-TR"/>
        </w:rPr>
      </w:pPr>
      <w:r w:rsidRPr="00C75105">
        <w:rPr>
          <w:noProof/>
        </w:rPr>
        <w:t>3.6 Türkçe ve İngilizce Özetler</w:t>
      </w:r>
      <w:r>
        <w:rPr>
          <w:noProof/>
        </w:rPr>
        <w:tab/>
      </w:r>
      <w:r>
        <w:rPr>
          <w:noProof/>
        </w:rPr>
        <w:fldChar w:fldCharType="begin"/>
      </w:r>
      <w:r>
        <w:rPr>
          <w:noProof/>
        </w:rPr>
        <w:instrText xml:space="preserve"> PAGEREF _Toc470786740 \h </w:instrText>
      </w:r>
      <w:r>
        <w:rPr>
          <w:noProof/>
        </w:rPr>
      </w:r>
      <w:r>
        <w:rPr>
          <w:noProof/>
        </w:rPr>
        <w:fldChar w:fldCharType="separate"/>
      </w:r>
      <w:r>
        <w:rPr>
          <w:noProof/>
        </w:rPr>
        <w:t>16</w:t>
      </w:r>
      <w:r>
        <w:rPr>
          <w:noProof/>
        </w:rPr>
        <w:fldChar w:fldCharType="end"/>
      </w:r>
    </w:p>
    <w:p w14:paraId="188B2351" w14:textId="77777777" w:rsidR="00FE71AF" w:rsidRDefault="00FE71AF">
      <w:pPr>
        <w:pStyle w:val="T2"/>
        <w:rPr>
          <w:rFonts w:asciiTheme="minorHAnsi" w:eastAsiaTheme="minorEastAsia" w:hAnsiTheme="minorHAnsi" w:cstheme="minorBidi"/>
          <w:noProof/>
          <w:lang w:eastAsia="tr-TR"/>
        </w:rPr>
      </w:pPr>
      <w:r w:rsidRPr="00C75105">
        <w:rPr>
          <w:noProof/>
        </w:rPr>
        <w:t>3.7 Giriş ve Amaç</w:t>
      </w:r>
      <w:r>
        <w:rPr>
          <w:noProof/>
        </w:rPr>
        <w:tab/>
      </w:r>
      <w:r>
        <w:rPr>
          <w:noProof/>
        </w:rPr>
        <w:fldChar w:fldCharType="begin"/>
      </w:r>
      <w:r>
        <w:rPr>
          <w:noProof/>
        </w:rPr>
        <w:instrText xml:space="preserve"> PAGEREF _Toc470786741 \h </w:instrText>
      </w:r>
      <w:r>
        <w:rPr>
          <w:noProof/>
        </w:rPr>
      </w:r>
      <w:r>
        <w:rPr>
          <w:noProof/>
        </w:rPr>
        <w:fldChar w:fldCharType="separate"/>
      </w:r>
      <w:r>
        <w:rPr>
          <w:noProof/>
        </w:rPr>
        <w:t>17</w:t>
      </w:r>
      <w:r>
        <w:rPr>
          <w:noProof/>
        </w:rPr>
        <w:fldChar w:fldCharType="end"/>
      </w:r>
    </w:p>
    <w:p w14:paraId="2CD68E5A" w14:textId="77777777" w:rsidR="00FE71AF" w:rsidRDefault="00FE71AF">
      <w:pPr>
        <w:pStyle w:val="T2"/>
        <w:rPr>
          <w:rFonts w:asciiTheme="minorHAnsi" w:eastAsiaTheme="minorEastAsia" w:hAnsiTheme="minorHAnsi" w:cstheme="minorBidi"/>
          <w:noProof/>
          <w:lang w:eastAsia="tr-TR"/>
        </w:rPr>
      </w:pPr>
      <w:r w:rsidRPr="00C75105">
        <w:rPr>
          <w:noProof/>
        </w:rPr>
        <w:t>3.8 Genel Bilgiler</w:t>
      </w:r>
      <w:r>
        <w:rPr>
          <w:noProof/>
        </w:rPr>
        <w:tab/>
      </w:r>
      <w:r>
        <w:rPr>
          <w:noProof/>
        </w:rPr>
        <w:fldChar w:fldCharType="begin"/>
      </w:r>
      <w:r>
        <w:rPr>
          <w:noProof/>
        </w:rPr>
        <w:instrText xml:space="preserve"> PAGEREF _Toc470786742 \h </w:instrText>
      </w:r>
      <w:r>
        <w:rPr>
          <w:noProof/>
        </w:rPr>
      </w:r>
      <w:r>
        <w:rPr>
          <w:noProof/>
        </w:rPr>
        <w:fldChar w:fldCharType="separate"/>
      </w:r>
      <w:r>
        <w:rPr>
          <w:noProof/>
        </w:rPr>
        <w:t>17</w:t>
      </w:r>
      <w:r>
        <w:rPr>
          <w:noProof/>
        </w:rPr>
        <w:fldChar w:fldCharType="end"/>
      </w:r>
    </w:p>
    <w:p w14:paraId="3E1FE7D0" w14:textId="77777777" w:rsidR="00FE71AF" w:rsidRDefault="00FE71AF">
      <w:pPr>
        <w:pStyle w:val="T2"/>
        <w:rPr>
          <w:rFonts w:asciiTheme="minorHAnsi" w:eastAsiaTheme="minorEastAsia" w:hAnsiTheme="minorHAnsi" w:cstheme="minorBidi"/>
          <w:noProof/>
          <w:lang w:eastAsia="tr-TR"/>
        </w:rPr>
      </w:pPr>
      <w:r w:rsidRPr="00C75105">
        <w:rPr>
          <w:noProof/>
        </w:rPr>
        <w:t>3.9 Gereç ve Yöntem</w:t>
      </w:r>
      <w:r>
        <w:rPr>
          <w:noProof/>
        </w:rPr>
        <w:tab/>
      </w:r>
      <w:r>
        <w:rPr>
          <w:noProof/>
        </w:rPr>
        <w:fldChar w:fldCharType="begin"/>
      </w:r>
      <w:r>
        <w:rPr>
          <w:noProof/>
        </w:rPr>
        <w:instrText xml:space="preserve"> PAGEREF _Toc470786743 \h </w:instrText>
      </w:r>
      <w:r>
        <w:rPr>
          <w:noProof/>
        </w:rPr>
      </w:r>
      <w:r>
        <w:rPr>
          <w:noProof/>
        </w:rPr>
        <w:fldChar w:fldCharType="separate"/>
      </w:r>
      <w:r>
        <w:rPr>
          <w:noProof/>
        </w:rPr>
        <w:t>17</w:t>
      </w:r>
      <w:r>
        <w:rPr>
          <w:noProof/>
        </w:rPr>
        <w:fldChar w:fldCharType="end"/>
      </w:r>
    </w:p>
    <w:p w14:paraId="690CFD96" w14:textId="77777777" w:rsidR="00FE71AF" w:rsidRDefault="00FE71AF">
      <w:pPr>
        <w:pStyle w:val="T2"/>
        <w:rPr>
          <w:rFonts w:asciiTheme="minorHAnsi" w:eastAsiaTheme="minorEastAsia" w:hAnsiTheme="minorHAnsi" w:cstheme="minorBidi"/>
          <w:noProof/>
          <w:lang w:eastAsia="tr-TR"/>
        </w:rPr>
      </w:pPr>
      <w:r w:rsidRPr="00C75105">
        <w:rPr>
          <w:noProof/>
        </w:rPr>
        <w:t>3.10 Bulgular ve Tartışma</w:t>
      </w:r>
      <w:r>
        <w:rPr>
          <w:noProof/>
        </w:rPr>
        <w:tab/>
      </w:r>
      <w:r>
        <w:rPr>
          <w:noProof/>
        </w:rPr>
        <w:fldChar w:fldCharType="begin"/>
      </w:r>
      <w:r>
        <w:rPr>
          <w:noProof/>
        </w:rPr>
        <w:instrText xml:space="preserve"> PAGEREF _Toc470786744 \h </w:instrText>
      </w:r>
      <w:r>
        <w:rPr>
          <w:noProof/>
        </w:rPr>
      </w:r>
      <w:r>
        <w:rPr>
          <w:noProof/>
        </w:rPr>
        <w:fldChar w:fldCharType="separate"/>
      </w:r>
      <w:r>
        <w:rPr>
          <w:noProof/>
        </w:rPr>
        <w:t>18</w:t>
      </w:r>
      <w:r>
        <w:rPr>
          <w:noProof/>
        </w:rPr>
        <w:fldChar w:fldCharType="end"/>
      </w:r>
    </w:p>
    <w:p w14:paraId="32695A54" w14:textId="77777777" w:rsidR="00FE71AF" w:rsidRDefault="00FE71AF">
      <w:pPr>
        <w:pStyle w:val="T2"/>
        <w:rPr>
          <w:rFonts w:asciiTheme="minorHAnsi" w:eastAsiaTheme="minorEastAsia" w:hAnsiTheme="minorHAnsi" w:cstheme="minorBidi"/>
          <w:noProof/>
          <w:lang w:eastAsia="tr-TR"/>
        </w:rPr>
      </w:pPr>
      <w:r w:rsidRPr="00C75105">
        <w:rPr>
          <w:noProof/>
        </w:rPr>
        <w:t>3.11 Sonuç ve Öneriler</w:t>
      </w:r>
      <w:r>
        <w:rPr>
          <w:noProof/>
        </w:rPr>
        <w:tab/>
      </w:r>
      <w:r>
        <w:rPr>
          <w:noProof/>
        </w:rPr>
        <w:fldChar w:fldCharType="begin"/>
      </w:r>
      <w:r>
        <w:rPr>
          <w:noProof/>
        </w:rPr>
        <w:instrText xml:space="preserve"> PAGEREF _Toc470786745 \h </w:instrText>
      </w:r>
      <w:r>
        <w:rPr>
          <w:noProof/>
        </w:rPr>
      </w:r>
      <w:r>
        <w:rPr>
          <w:noProof/>
        </w:rPr>
        <w:fldChar w:fldCharType="separate"/>
      </w:r>
      <w:r>
        <w:rPr>
          <w:noProof/>
        </w:rPr>
        <w:t>18</w:t>
      </w:r>
      <w:r>
        <w:rPr>
          <w:noProof/>
        </w:rPr>
        <w:fldChar w:fldCharType="end"/>
      </w:r>
    </w:p>
    <w:p w14:paraId="0EBB2581" w14:textId="77777777" w:rsidR="00FE71AF" w:rsidRDefault="00FE71AF">
      <w:pPr>
        <w:pStyle w:val="T2"/>
        <w:rPr>
          <w:rFonts w:asciiTheme="minorHAnsi" w:eastAsiaTheme="minorEastAsia" w:hAnsiTheme="minorHAnsi" w:cstheme="minorBidi"/>
          <w:noProof/>
          <w:lang w:eastAsia="tr-TR"/>
        </w:rPr>
      </w:pPr>
      <w:r w:rsidRPr="00C75105">
        <w:rPr>
          <w:noProof/>
        </w:rPr>
        <w:t>3.12 Kaynaklar</w:t>
      </w:r>
      <w:r>
        <w:rPr>
          <w:noProof/>
        </w:rPr>
        <w:tab/>
      </w:r>
      <w:r>
        <w:rPr>
          <w:noProof/>
        </w:rPr>
        <w:fldChar w:fldCharType="begin"/>
      </w:r>
      <w:r>
        <w:rPr>
          <w:noProof/>
        </w:rPr>
        <w:instrText xml:space="preserve"> PAGEREF _Toc470786746 \h </w:instrText>
      </w:r>
      <w:r>
        <w:rPr>
          <w:noProof/>
        </w:rPr>
      </w:r>
      <w:r>
        <w:rPr>
          <w:noProof/>
        </w:rPr>
        <w:fldChar w:fldCharType="separate"/>
      </w:r>
      <w:r>
        <w:rPr>
          <w:noProof/>
        </w:rPr>
        <w:t>18</w:t>
      </w:r>
      <w:r>
        <w:rPr>
          <w:noProof/>
        </w:rPr>
        <w:fldChar w:fldCharType="end"/>
      </w:r>
    </w:p>
    <w:p w14:paraId="3C9A894D" w14:textId="77777777" w:rsidR="00FE71AF" w:rsidRDefault="00FE71AF">
      <w:pPr>
        <w:pStyle w:val="T3"/>
        <w:rPr>
          <w:rFonts w:asciiTheme="minorHAnsi" w:eastAsiaTheme="minorEastAsia" w:hAnsiTheme="minorHAnsi" w:cstheme="minorBidi"/>
          <w:noProof/>
          <w:lang w:eastAsia="tr-TR"/>
        </w:rPr>
      </w:pPr>
      <w:r>
        <w:rPr>
          <w:noProof/>
        </w:rPr>
        <w:t>3.12.1 Atıflar (kaynakların metin içinde gösterimi)</w:t>
      </w:r>
      <w:r>
        <w:rPr>
          <w:noProof/>
        </w:rPr>
        <w:tab/>
      </w:r>
      <w:r>
        <w:rPr>
          <w:noProof/>
        </w:rPr>
        <w:fldChar w:fldCharType="begin"/>
      </w:r>
      <w:r>
        <w:rPr>
          <w:noProof/>
        </w:rPr>
        <w:instrText xml:space="preserve"> PAGEREF _Toc470786747 \h </w:instrText>
      </w:r>
      <w:r>
        <w:rPr>
          <w:noProof/>
        </w:rPr>
      </w:r>
      <w:r>
        <w:rPr>
          <w:noProof/>
        </w:rPr>
        <w:fldChar w:fldCharType="separate"/>
      </w:r>
      <w:r>
        <w:rPr>
          <w:noProof/>
        </w:rPr>
        <w:t>19</w:t>
      </w:r>
      <w:r>
        <w:rPr>
          <w:noProof/>
        </w:rPr>
        <w:fldChar w:fldCharType="end"/>
      </w:r>
    </w:p>
    <w:p w14:paraId="0F9214BC" w14:textId="77777777" w:rsidR="00FE71AF" w:rsidRDefault="00FE71AF">
      <w:pPr>
        <w:pStyle w:val="T3"/>
        <w:rPr>
          <w:rFonts w:asciiTheme="minorHAnsi" w:eastAsiaTheme="minorEastAsia" w:hAnsiTheme="minorHAnsi" w:cstheme="minorBidi"/>
          <w:noProof/>
          <w:lang w:eastAsia="tr-TR"/>
        </w:rPr>
      </w:pPr>
      <w:r>
        <w:rPr>
          <w:noProof/>
        </w:rPr>
        <w:t>3.12.2 Kaynakların listelenmesi</w:t>
      </w:r>
      <w:r>
        <w:rPr>
          <w:noProof/>
        </w:rPr>
        <w:tab/>
      </w:r>
      <w:r>
        <w:rPr>
          <w:noProof/>
        </w:rPr>
        <w:fldChar w:fldCharType="begin"/>
      </w:r>
      <w:r>
        <w:rPr>
          <w:noProof/>
        </w:rPr>
        <w:instrText xml:space="preserve"> PAGEREF _Toc470786748 \h </w:instrText>
      </w:r>
      <w:r>
        <w:rPr>
          <w:noProof/>
        </w:rPr>
      </w:r>
      <w:r>
        <w:rPr>
          <w:noProof/>
        </w:rPr>
        <w:fldChar w:fldCharType="separate"/>
      </w:r>
      <w:r>
        <w:rPr>
          <w:noProof/>
        </w:rPr>
        <w:t>19</w:t>
      </w:r>
      <w:r>
        <w:rPr>
          <w:noProof/>
        </w:rPr>
        <w:fldChar w:fldCharType="end"/>
      </w:r>
    </w:p>
    <w:p w14:paraId="723227E4" w14:textId="77777777" w:rsidR="00FE71AF" w:rsidRDefault="00FE71AF">
      <w:pPr>
        <w:pStyle w:val="T3"/>
        <w:rPr>
          <w:rFonts w:asciiTheme="minorHAnsi" w:eastAsiaTheme="minorEastAsia" w:hAnsiTheme="minorHAnsi" w:cstheme="minorBidi"/>
          <w:noProof/>
          <w:lang w:eastAsia="tr-TR"/>
        </w:rPr>
      </w:pPr>
      <w:r w:rsidRPr="00C75105">
        <w:rPr>
          <w:bCs/>
          <w:iCs/>
          <w:noProof/>
          <w:lang w:eastAsia="tr-TR"/>
        </w:rPr>
        <w:t>3.12.3</w:t>
      </w:r>
      <w:r>
        <w:rPr>
          <w:noProof/>
          <w:lang w:eastAsia="tr-TR"/>
        </w:rPr>
        <w:t xml:space="preserve"> Alıntılar</w:t>
      </w:r>
      <w:r>
        <w:rPr>
          <w:noProof/>
        </w:rPr>
        <w:tab/>
      </w:r>
      <w:r>
        <w:rPr>
          <w:noProof/>
        </w:rPr>
        <w:fldChar w:fldCharType="begin"/>
      </w:r>
      <w:r>
        <w:rPr>
          <w:noProof/>
        </w:rPr>
        <w:instrText xml:space="preserve"> PAGEREF _Toc470786749 \h </w:instrText>
      </w:r>
      <w:r>
        <w:rPr>
          <w:noProof/>
        </w:rPr>
      </w:r>
      <w:r>
        <w:rPr>
          <w:noProof/>
        </w:rPr>
        <w:fldChar w:fldCharType="separate"/>
      </w:r>
      <w:r>
        <w:rPr>
          <w:noProof/>
        </w:rPr>
        <w:t>20</w:t>
      </w:r>
      <w:r>
        <w:rPr>
          <w:noProof/>
        </w:rPr>
        <w:fldChar w:fldCharType="end"/>
      </w:r>
    </w:p>
    <w:p w14:paraId="09314D7E" w14:textId="77777777" w:rsidR="00FE71AF" w:rsidRDefault="00FE71AF">
      <w:pPr>
        <w:pStyle w:val="T2"/>
        <w:rPr>
          <w:rFonts w:asciiTheme="minorHAnsi" w:eastAsiaTheme="minorEastAsia" w:hAnsiTheme="minorHAnsi" w:cstheme="minorBidi"/>
          <w:noProof/>
          <w:lang w:eastAsia="tr-TR"/>
        </w:rPr>
      </w:pPr>
      <w:r w:rsidRPr="00C75105">
        <w:rPr>
          <w:noProof/>
        </w:rPr>
        <w:t>3.13 Ekler</w:t>
      </w:r>
      <w:r>
        <w:rPr>
          <w:noProof/>
        </w:rPr>
        <w:tab/>
      </w:r>
      <w:r>
        <w:rPr>
          <w:noProof/>
        </w:rPr>
        <w:fldChar w:fldCharType="begin"/>
      </w:r>
      <w:r>
        <w:rPr>
          <w:noProof/>
        </w:rPr>
        <w:instrText xml:space="preserve"> PAGEREF _Toc470786750 \h </w:instrText>
      </w:r>
      <w:r>
        <w:rPr>
          <w:noProof/>
        </w:rPr>
      </w:r>
      <w:r>
        <w:rPr>
          <w:noProof/>
        </w:rPr>
        <w:fldChar w:fldCharType="separate"/>
      </w:r>
      <w:r>
        <w:rPr>
          <w:noProof/>
        </w:rPr>
        <w:t>20</w:t>
      </w:r>
      <w:r>
        <w:rPr>
          <w:noProof/>
        </w:rPr>
        <w:fldChar w:fldCharType="end"/>
      </w:r>
    </w:p>
    <w:p w14:paraId="43769165" w14:textId="77777777" w:rsidR="00FE71AF" w:rsidRDefault="00FE71AF">
      <w:pPr>
        <w:pStyle w:val="T2"/>
        <w:rPr>
          <w:rFonts w:asciiTheme="minorHAnsi" w:eastAsiaTheme="minorEastAsia" w:hAnsiTheme="minorHAnsi" w:cstheme="minorBidi"/>
          <w:noProof/>
          <w:lang w:eastAsia="tr-TR"/>
        </w:rPr>
      </w:pPr>
      <w:r w:rsidRPr="00C75105">
        <w:rPr>
          <w:noProof/>
        </w:rPr>
        <w:t>3.14 Özgeçmiş</w:t>
      </w:r>
      <w:r>
        <w:rPr>
          <w:noProof/>
        </w:rPr>
        <w:tab/>
      </w:r>
      <w:r>
        <w:rPr>
          <w:noProof/>
        </w:rPr>
        <w:fldChar w:fldCharType="begin"/>
      </w:r>
      <w:r>
        <w:rPr>
          <w:noProof/>
        </w:rPr>
        <w:instrText xml:space="preserve"> PAGEREF _Toc470786751 \h </w:instrText>
      </w:r>
      <w:r>
        <w:rPr>
          <w:noProof/>
        </w:rPr>
      </w:r>
      <w:r>
        <w:rPr>
          <w:noProof/>
        </w:rPr>
        <w:fldChar w:fldCharType="separate"/>
      </w:r>
      <w:r>
        <w:rPr>
          <w:noProof/>
        </w:rPr>
        <w:t>21</w:t>
      </w:r>
      <w:r>
        <w:rPr>
          <w:noProof/>
        </w:rPr>
        <w:fldChar w:fldCharType="end"/>
      </w:r>
    </w:p>
    <w:p w14:paraId="071CDD2C" w14:textId="4F76F3B4" w:rsidR="00217FD3" w:rsidRPr="00276862" w:rsidRDefault="00217FD3" w:rsidP="00217FD3">
      <w:r w:rsidRPr="00276862">
        <w:fldChar w:fldCharType="end"/>
      </w:r>
    </w:p>
    <w:p w14:paraId="45A528C1" w14:textId="77777777" w:rsidR="00B16A22" w:rsidRPr="00276862" w:rsidRDefault="00B16A22" w:rsidP="00217FD3"/>
    <w:p w14:paraId="6CF1DFED" w14:textId="77777777" w:rsidR="00CC13E2" w:rsidRPr="00276862" w:rsidRDefault="00CC13E2" w:rsidP="00CC13E2"/>
    <w:p w14:paraId="4787533B" w14:textId="77777777" w:rsidR="0079640D" w:rsidRPr="00276862" w:rsidRDefault="0079640D" w:rsidP="00217FD3"/>
    <w:p w14:paraId="1855A82D" w14:textId="77777777" w:rsidR="0079640D" w:rsidRPr="00276862" w:rsidRDefault="0079640D" w:rsidP="00217FD3"/>
    <w:p w14:paraId="1F79C369" w14:textId="1B0EB652" w:rsidR="00B563C5" w:rsidRPr="00276862" w:rsidRDefault="00B563C5" w:rsidP="0079640D">
      <w:pPr>
        <w:pStyle w:val="Balk1"/>
      </w:pPr>
      <w:bookmarkStart w:id="1" w:name="_Toc470786715"/>
      <w:r w:rsidRPr="00276862">
        <w:lastRenderedPageBreak/>
        <w:t>GİRİŞ</w:t>
      </w:r>
      <w:bookmarkEnd w:id="1"/>
      <w:r w:rsidRPr="00276862">
        <w:t xml:space="preserve">                     </w:t>
      </w:r>
    </w:p>
    <w:p w14:paraId="1D4A602C" w14:textId="77777777" w:rsidR="00B563C5" w:rsidRPr="000355C9" w:rsidRDefault="00B563C5" w:rsidP="0061324D">
      <w:pPr>
        <w:pStyle w:val="Balk2"/>
        <w:rPr>
          <w:rFonts w:cs="Times New Roman"/>
        </w:rPr>
      </w:pPr>
      <w:bookmarkStart w:id="2" w:name="_Toc470786716"/>
      <w:r w:rsidRPr="000355C9">
        <w:rPr>
          <w:rFonts w:cs="Times New Roman"/>
        </w:rPr>
        <w:t>Amaç ve Kapsam</w:t>
      </w:r>
      <w:bookmarkEnd w:id="2"/>
      <w:r w:rsidRPr="000355C9">
        <w:rPr>
          <w:rFonts w:cs="Times New Roman"/>
        </w:rPr>
        <w:t xml:space="preserve"> </w:t>
      </w:r>
      <w:r w:rsidRPr="000355C9">
        <w:rPr>
          <w:rFonts w:cs="Times New Roman"/>
        </w:rPr>
        <w:tab/>
      </w:r>
      <w:r w:rsidRPr="000355C9">
        <w:rPr>
          <w:rFonts w:cs="Times New Roman"/>
        </w:rPr>
        <w:tab/>
      </w:r>
      <w:r w:rsidRPr="000355C9">
        <w:rPr>
          <w:rFonts w:cs="Times New Roman"/>
        </w:rPr>
        <w:tab/>
      </w:r>
      <w:r w:rsidRPr="000355C9">
        <w:rPr>
          <w:rFonts w:cs="Times New Roman"/>
        </w:rPr>
        <w:tab/>
      </w:r>
      <w:r w:rsidRPr="000355C9">
        <w:rPr>
          <w:rFonts w:cs="Times New Roman"/>
        </w:rPr>
        <w:tab/>
      </w:r>
      <w:r w:rsidRPr="000355C9">
        <w:rPr>
          <w:rFonts w:cs="Times New Roman"/>
        </w:rPr>
        <w:tab/>
      </w:r>
      <w:r w:rsidRPr="000355C9">
        <w:rPr>
          <w:rFonts w:cs="Times New Roman"/>
        </w:rPr>
        <w:tab/>
      </w:r>
    </w:p>
    <w:p w14:paraId="5AB56F6E" w14:textId="4C2265AC" w:rsidR="00B563C5" w:rsidRPr="00276862" w:rsidRDefault="00B563C5" w:rsidP="0079640D">
      <w:pPr>
        <w:spacing w:line="360" w:lineRule="auto"/>
        <w:rPr>
          <w:szCs w:val="20"/>
        </w:rPr>
      </w:pPr>
      <w:r w:rsidRPr="000355C9">
        <w:rPr>
          <w:szCs w:val="20"/>
        </w:rPr>
        <w:t xml:space="preserve">Bu kılavuzun amacı, Bezmialem Vakıf Üniversitesi Sağlık Bilimleri Enstitüsüne bağlı anabilim dallarında hazırlanan yüksek lisans ve doktora tezlerinde bilimsel yazım kurallarına uygun bir standart sağlamaktır. Bu kılavuz Enstitü Kurulunun 23 </w:t>
      </w:r>
      <w:r w:rsidR="009200DF" w:rsidRPr="000355C9">
        <w:rPr>
          <w:szCs w:val="20"/>
        </w:rPr>
        <w:t>Aralık 2016</w:t>
      </w:r>
      <w:r w:rsidRPr="000355C9">
        <w:rPr>
          <w:szCs w:val="20"/>
        </w:rPr>
        <w:t xml:space="preserve"> tarih, </w:t>
      </w:r>
      <w:r w:rsidR="009200DF" w:rsidRPr="000355C9">
        <w:rPr>
          <w:szCs w:val="20"/>
        </w:rPr>
        <w:t>2016/02</w:t>
      </w:r>
      <w:r w:rsidRPr="000355C9">
        <w:rPr>
          <w:szCs w:val="20"/>
        </w:rPr>
        <w:t xml:space="preserve"> s</w:t>
      </w:r>
      <w:bookmarkStart w:id="3" w:name="_GoBack"/>
      <w:bookmarkEnd w:id="3"/>
      <w:r w:rsidRPr="000355C9">
        <w:rPr>
          <w:szCs w:val="20"/>
        </w:rPr>
        <w:t xml:space="preserve">ayılı kararı ve Üniversite Senatosunun </w:t>
      </w:r>
      <w:r w:rsidR="009200DF" w:rsidRPr="000355C9">
        <w:rPr>
          <w:szCs w:val="20"/>
        </w:rPr>
        <w:t>29.12.2016</w:t>
      </w:r>
      <w:r w:rsidRPr="000355C9">
        <w:rPr>
          <w:szCs w:val="20"/>
        </w:rPr>
        <w:t xml:space="preserve"> tarih, 259-7(A) sayılı kararı ile </w:t>
      </w:r>
      <w:r w:rsidRPr="000355C9">
        <w:t xml:space="preserve">kabul edilmiştir. </w:t>
      </w:r>
      <w:r w:rsidRPr="000355C9">
        <w:rPr>
          <w:szCs w:val="20"/>
        </w:rPr>
        <w:t>Yüksek lisans ve doktora tezi hazırlayacak olan adaylar bu kılavuzda belirtilen standartlara uymak zorundadır</w:t>
      </w:r>
      <w:r w:rsidR="0052683E" w:rsidRPr="000355C9">
        <w:rPr>
          <w:szCs w:val="20"/>
        </w:rPr>
        <w:t>.</w:t>
      </w:r>
    </w:p>
    <w:p w14:paraId="394BDE76" w14:textId="77777777" w:rsidR="00674AA7" w:rsidRPr="00276862" w:rsidRDefault="00674AA7" w:rsidP="0079640D">
      <w:pPr>
        <w:spacing w:line="360" w:lineRule="auto"/>
        <w:rPr>
          <w:szCs w:val="20"/>
        </w:rPr>
      </w:pPr>
    </w:p>
    <w:p w14:paraId="2EA2165B" w14:textId="77777777" w:rsidR="00674AA7" w:rsidRPr="00276862" w:rsidRDefault="00674AA7" w:rsidP="0079640D">
      <w:pPr>
        <w:spacing w:line="360" w:lineRule="auto"/>
        <w:rPr>
          <w:szCs w:val="20"/>
        </w:rPr>
      </w:pPr>
    </w:p>
    <w:p w14:paraId="1B407176" w14:textId="77777777" w:rsidR="00674AA7" w:rsidRPr="00276862" w:rsidRDefault="00674AA7" w:rsidP="0079640D">
      <w:pPr>
        <w:spacing w:line="360" w:lineRule="auto"/>
        <w:rPr>
          <w:szCs w:val="20"/>
        </w:rPr>
      </w:pPr>
    </w:p>
    <w:p w14:paraId="124D6B86" w14:textId="77777777" w:rsidR="00674AA7" w:rsidRPr="00276862" w:rsidRDefault="00674AA7" w:rsidP="0079640D">
      <w:pPr>
        <w:spacing w:line="360" w:lineRule="auto"/>
        <w:rPr>
          <w:szCs w:val="20"/>
        </w:rPr>
      </w:pPr>
    </w:p>
    <w:p w14:paraId="3F22BB3D" w14:textId="77777777" w:rsidR="00674AA7" w:rsidRPr="00276862" w:rsidRDefault="00674AA7" w:rsidP="0079640D">
      <w:pPr>
        <w:spacing w:line="360" w:lineRule="auto"/>
        <w:rPr>
          <w:szCs w:val="20"/>
        </w:rPr>
      </w:pPr>
    </w:p>
    <w:p w14:paraId="3275D88B" w14:textId="77777777" w:rsidR="00674AA7" w:rsidRPr="00276862" w:rsidRDefault="00674AA7" w:rsidP="0079640D">
      <w:pPr>
        <w:spacing w:line="360" w:lineRule="auto"/>
        <w:rPr>
          <w:szCs w:val="20"/>
        </w:rPr>
      </w:pPr>
    </w:p>
    <w:p w14:paraId="6E012DFA" w14:textId="77777777" w:rsidR="00674AA7" w:rsidRPr="00276862" w:rsidRDefault="00674AA7" w:rsidP="0079640D">
      <w:pPr>
        <w:spacing w:line="360" w:lineRule="auto"/>
        <w:rPr>
          <w:szCs w:val="20"/>
        </w:rPr>
      </w:pPr>
    </w:p>
    <w:p w14:paraId="3E4DB5B9" w14:textId="77777777" w:rsidR="00674AA7" w:rsidRPr="00276862" w:rsidRDefault="00674AA7" w:rsidP="0079640D">
      <w:pPr>
        <w:spacing w:line="360" w:lineRule="auto"/>
        <w:rPr>
          <w:szCs w:val="20"/>
        </w:rPr>
      </w:pPr>
    </w:p>
    <w:p w14:paraId="4641553F" w14:textId="77777777" w:rsidR="00674AA7" w:rsidRPr="00276862" w:rsidRDefault="00674AA7" w:rsidP="0079640D">
      <w:pPr>
        <w:spacing w:line="360" w:lineRule="auto"/>
        <w:rPr>
          <w:szCs w:val="20"/>
        </w:rPr>
      </w:pPr>
    </w:p>
    <w:p w14:paraId="53701FF6" w14:textId="77777777" w:rsidR="00674AA7" w:rsidRPr="00276862" w:rsidRDefault="00674AA7" w:rsidP="0079640D">
      <w:pPr>
        <w:spacing w:line="360" w:lineRule="auto"/>
        <w:rPr>
          <w:szCs w:val="20"/>
        </w:rPr>
      </w:pPr>
    </w:p>
    <w:p w14:paraId="0F87048D" w14:textId="77777777" w:rsidR="00674AA7" w:rsidRPr="00276862" w:rsidRDefault="00674AA7" w:rsidP="0079640D">
      <w:pPr>
        <w:spacing w:line="360" w:lineRule="auto"/>
        <w:rPr>
          <w:szCs w:val="20"/>
        </w:rPr>
      </w:pPr>
    </w:p>
    <w:p w14:paraId="49C64314" w14:textId="77777777" w:rsidR="00674AA7" w:rsidRPr="00276862" w:rsidRDefault="00674AA7" w:rsidP="0079640D">
      <w:pPr>
        <w:spacing w:line="360" w:lineRule="auto"/>
        <w:rPr>
          <w:szCs w:val="20"/>
        </w:rPr>
      </w:pPr>
    </w:p>
    <w:p w14:paraId="56083666" w14:textId="77777777" w:rsidR="00674AA7" w:rsidRPr="00276862" w:rsidRDefault="00674AA7" w:rsidP="0079640D">
      <w:pPr>
        <w:spacing w:line="360" w:lineRule="auto"/>
        <w:rPr>
          <w:szCs w:val="20"/>
        </w:rPr>
      </w:pPr>
    </w:p>
    <w:p w14:paraId="141BC29F" w14:textId="77777777" w:rsidR="00674AA7" w:rsidRPr="00276862" w:rsidRDefault="00674AA7" w:rsidP="0079640D">
      <w:pPr>
        <w:spacing w:line="360" w:lineRule="auto"/>
        <w:rPr>
          <w:szCs w:val="20"/>
        </w:rPr>
      </w:pPr>
    </w:p>
    <w:p w14:paraId="0805FFE4" w14:textId="77777777" w:rsidR="00674AA7" w:rsidRPr="00276862" w:rsidRDefault="00674AA7" w:rsidP="0079640D">
      <w:pPr>
        <w:spacing w:line="360" w:lineRule="auto"/>
        <w:rPr>
          <w:szCs w:val="20"/>
        </w:rPr>
      </w:pPr>
    </w:p>
    <w:p w14:paraId="69369528" w14:textId="77777777" w:rsidR="00674AA7" w:rsidRPr="00276862" w:rsidRDefault="00674AA7" w:rsidP="0079640D">
      <w:pPr>
        <w:spacing w:line="360" w:lineRule="auto"/>
      </w:pPr>
    </w:p>
    <w:p w14:paraId="7D80A9D8" w14:textId="48EF1465" w:rsidR="00B563C5" w:rsidRPr="00276862" w:rsidRDefault="00120F3E" w:rsidP="0061324D">
      <w:pPr>
        <w:pStyle w:val="Balk1"/>
      </w:pPr>
      <w:bookmarkStart w:id="4" w:name="_Toc470786717"/>
      <w:r w:rsidRPr="00276862">
        <w:lastRenderedPageBreak/>
        <w:t>GENEL BİÇİMSEL KURALLAR</w:t>
      </w:r>
      <w:bookmarkEnd w:id="4"/>
    </w:p>
    <w:p w14:paraId="4C00D055" w14:textId="77777777" w:rsidR="00B563C5" w:rsidRPr="00276862" w:rsidRDefault="00B563C5" w:rsidP="0061324D">
      <w:pPr>
        <w:pStyle w:val="Balk2"/>
        <w:rPr>
          <w:rFonts w:cs="Times New Roman"/>
        </w:rPr>
      </w:pPr>
      <w:bookmarkStart w:id="5" w:name="_Toc470786718"/>
      <w:r w:rsidRPr="00276862">
        <w:rPr>
          <w:rFonts w:cs="Times New Roman"/>
        </w:rPr>
        <w:t>Kâğıt</w:t>
      </w:r>
      <w:bookmarkEnd w:id="5"/>
    </w:p>
    <w:p w14:paraId="6046D1F1" w14:textId="77777777" w:rsidR="0061324D" w:rsidRPr="00276862" w:rsidRDefault="00B563C5" w:rsidP="0061324D">
      <w:pPr>
        <w:spacing w:line="360" w:lineRule="auto"/>
      </w:pPr>
      <w:r w:rsidRPr="00276862">
        <w:t xml:space="preserve">Tez metni </w:t>
      </w:r>
      <w:r w:rsidRPr="00276862">
        <w:rPr>
          <w:bCs/>
        </w:rPr>
        <w:t>A4</w:t>
      </w:r>
      <w:r w:rsidRPr="00276862">
        <w:rPr>
          <w:b/>
          <w:bCs/>
        </w:rPr>
        <w:t xml:space="preserve"> </w:t>
      </w:r>
      <w:r w:rsidRPr="00276862">
        <w:rPr>
          <w:bCs/>
        </w:rPr>
        <w:t>(</w:t>
      </w:r>
      <w:r w:rsidRPr="00276862">
        <w:rPr>
          <w:szCs w:val="20"/>
        </w:rPr>
        <w:t xml:space="preserve">21x29.7 cm) boyutunda </w:t>
      </w:r>
      <w:r w:rsidRPr="00276862">
        <w:t>70-100 gr birinci hamur beyaz kâğıda yazılmalıdır.</w:t>
      </w:r>
    </w:p>
    <w:p w14:paraId="6F346039" w14:textId="17F0FB78" w:rsidR="00B563C5" w:rsidRPr="00276862" w:rsidRDefault="00B563C5" w:rsidP="0061324D">
      <w:pPr>
        <w:pStyle w:val="Balk2"/>
        <w:rPr>
          <w:rFonts w:cs="Times New Roman"/>
        </w:rPr>
      </w:pPr>
      <w:bookmarkStart w:id="6" w:name="_Toc470786719"/>
      <w:r w:rsidRPr="00276862">
        <w:rPr>
          <w:rFonts w:cs="Times New Roman"/>
        </w:rPr>
        <w:t>Yazım Ortamı</w:t>
      </w:r>
      <w:bookmarkEnd w:id="6"/>
    </w:p>
    <w:p w14:paraId="402D966E" w14:textId="237CFE35" w:rsidR="00B563C5" w:rsidRPr="00276862" w:rsidRDefault="00B563C5" w:rsidP="00B563C5">
      <w:pPr>
        <w:pStyle w:val="NormalWeb"/>
        <w:spacing w:before="0" w:beforeAutospacing="0" w:after="0" w:afterAutospacing="0" w:line="360" w:lineRule="auto"/>
        <w:jc w:val="both"/>
      </w:pPr>
      <w:r w:rsidRPr="00276862">
        <w:t xml:space="preserve">Tez, geliştirilmiş bir kelime işlemci paket programı kullanılarak (Microsoft Office vb.) yazılmalıdır. Kaliteli yazıcı kullanılarak kâğıdın tek </w:t>
      </w:r>
      <w:r w:rsidR="00741603" w:rsidRPr="00276862">
        <w:t>yüzüne</w:t>
      </w:r>
      <w:r w:rsidRPr="00276862">
        <w:t xml:space="preserve"> çıktı alınmalıdır.</w:t>
      </w:r>
    </w:p>
    <w:p w14:paraId="2FF0BE26" w14:textId="5A085716" w:rsidR="00B563C5" w:rsidRPr="00276862" w:rsidRDefault="00B563C5" w:rsidP="0061324D">
      <w:pPr>
        <w:pStyle w:val="Balk2"/>
        <w:rPr>
          <w:rFonts w:cs="Times New Roman"/>
        </w:rPr>
      </w:pPr>
      <w:bookmarkStart w:id="7" w:name="_Toc470786720"/>
      <w:r w:rsidRPr="00276862">
        <w:rPr>
          <w:rFonts w:cs="Times New Roman"/>
        </w:rPr>
        <w:t xml:space="preserve">Yazı </w:t>
      </w:r>
      <w:r w:rsidR="00AD7680" w:rsidRPr="00276862">
        <w:rPr>
          <w:rFonts w:cs="Times New Roman"/>
        </w:rPr>
        <w:t>Karakteri</w:t>
      </w:r>
      <w:bookmarkEnd w:id="7"/>
    </w:p>
    <w:p w14:paraId="4FBEA76E" w14:textId="4B55EECA" w:rsidR="00B563C5" w:rsidRPr="00276862" w:rsidRDefault="00B563C5" w:rsidP="005E18F4">
      <w:pPr>
        <w:spacing w:line="360" w:lineRule="auto"/>
      </w:pPr>
      <w:r w:rsidRPr="00276862">
        <w:rPr>
          <w:szCs w:val="20"/>
        </w:rPr>
        <w:t xml:space="preserve">Ana metinde </w:t>
      </w:r>
      <w:r w:rsidRPr="00276862">
        <w:t>“</w:t>
      </w:r>
      <w:r w:rsidRPr="00276862">
        <w:rPr>
          <w:b/>
        </w:rPr>
        <w:t>Times New Roman</w:t>
      </w:r>
      <w:r w:rsidRPr="00276862">
        <w:t xml:space="preserve">” </w:t>
      </w:r>
      <w:r w:rsidRPr="00276862">
        <w:rPr>
          <w:u w:val="single"/>
        </w:rPr>
        <w:t>12 puntoluk</w:t>
      </w:r>
      <w:r w:rsidRPr="00276862">
        <w:t xml:space="preserve"> yazı karakteri kullanılmalıdır. Dipnotlar, çizelge ve tablolarda, sayfaya sığdırılabilmesi amacıyla </w:t>
      </w:r>
      <w:r w:rsidRPr="00276862">
        <w:rPr>
          <w:u w:val="single"/>
        </w:rPr>
        <w:t>10 veya daha küçük puntolar</w:t>
      </w:r>
      <w:r w:rsidRPr="00276862">
        <w:t xml:space="preserve"> kullanılabilir. Bütün yazılar siyah renkte olmalıdır. </w:t>
      </w:r>
      <w:r w:rsidR="00AD7680" w:rsidRPr="00276862">
        <w:t xml:space="preserve">Metin dik ve normal harflerle yazılır, </w:t>
      </w:r>
      <w:r w:rsidR="00AD7680" w:rsidRPr="00276862">
        <w:rPr>
          <w:b/>
        </w:rPr>
        <w:t>koyu (bold)</w:t>
      </w:r>
      <w:r w:rsidR="00AD7680" w:rsidRPr="00276862">
        <w:t xml:space="preserve"> harfler başlıklarda kullanılır. </w:t>
      </w:r>
      <w:r w:rsidR="00AD7680" w:rsidRPr="00276862">
        <w:rPr>
          <w:i/>
        </w:rPr>
        <w:t>İtalik</w:t>
      </w:r>
      <w:r w:rsidR="00AD7680" w:rsidRPr="00276862">
        <w:t xml:space="preserve"> yazı karakteri, sadece gerekli hallerde (latince isim, kısaltmalar, teori/tanım vb.) kullanılabilir. </w:t>
      </w:r>
      <w:r w:rsidR="005E18F4" w:rsidRPr="00276862">
        <w:t xml:space="preserve">Metin iki yana yaslanmalıdır. </w:t>
      </w:r>
      <w:r w:rsidR="00AD7680" w:rsidRPr="00276862">
        <w:t>Virgülden ve noktadan sonra bir karakter boşluk bırakılır.</w:t>
      </w:r>
    </w:p>
    <w:p w14:paraId="6029FC01" w14:textId="2F4ED400" w:rsidR="00B563C5" w:rsidRPr="00276862" w:rsidRDefault="00135C2A" w:rsidP="007A514D">
      <w:pPr>
        <w:pStyle w:val="Balk2"/>
        <w:rPr>
          <w:rFonts w:cs="Times New Roman"/>
        </w:rPr>
      </w:pPr>
      <w:bookmarkStart w:id="8" w:name="_Toc470786721"/>
      <w:r w:rsidRPr="00276862">
        <w:rPr>
          <w:rFonts w:cs="Times New Roman"/>
        </w:rPr>
        <w:t>Kenar Boşlukları</w:t>
      </w:r>
      <w:bookmarkEnd w:id="8"/>
    </w:p>
    <w:p w14:paraId="5D6C9B2C" w14:textId="2BC6B0CF" w:rsidR="00A55DC3" w:rsidRPr="00276862" w:rsidRDefault="005E18F4" w:rsidP="00B563C5">
      <w:pPr>
        <w:spacing w:line="360" w:lineRule="auto"/>
      </w:pPr>
      <w:r w:rsidRPr="00276862">
        <w:rPr>
          <w:szCs w:val="20"/>
        </w:rPr>
        <w:t>Birincil başlıklar yeni sayfada başlamalı</w:t>
      </w:r>
      <w:r w:rsidR="003F7943" w:rsidRPr="00276862">
        <w:rPr>
          <w:szCs w:val="20"/>
        </w:rPr>
        <w:t>;</w:t>
      </w:r>
      <w:r w:rsidRPr="00276862">
        <w:rPr>
          <w:szCs w:val="20"/>
        </w:rPr>
        <w:t xml:space="preserve"> sol kenarda 4 cm, sağ kenarda 2,5 cm, üst kenarda 5 cm ve alt kenarda 2,5 cm boşluk bırakılmalıdır. </w:t>
      </w:r>
      <w:r w:rsidR="003F7943" w:rsidRPr="00276862">
        <w:rPr>
          <w:szCs w:val="20"/>
        </w:rPr>
        <w:t xml:space="preserve">Diğer sayfalarda </w:t>
      </w:r>
      <w:r w:rsidR="00B563C5" w:rsidRPr="00276862">
        <w:rPr>
          <w:szCs w:val="20"/>
        </w:rPr>
        <w:t>her sayfanın sol kenarında 4 cm, sağ kenarında 2,5 c</w:t>
      </w:r>
      <w:r w:rsidRPr="00276862">
        <w:rPr>
          <w:szCs w:val="20"/>
        </w:rPr>
        <w:t>m, üst ve alt kenarlarında ise 2,5</w:t>
      </w:r>
      <w:r w:rsidR="00B563C5" w:rsidRPr="00276862">
        <w:rPr>
          <w:szCs w:val="20"/>
        </w:rPr>
        <w:t xml:space="preserve"> cm boşluk bırakılmalı, yazılar bu çerçevenin dışına taşmamalıdır (Şekil 1.1).</w:t>
      </w:r>
      <w:r w:rsidR="00B563C5" w:rsidRPr="00276862">
        <w:t xml:space="preserve"> Satır sonlarında kelimeler bölünmemelidir. Sayfa sonuna gelen başlık veya alt başlıklardan sonra en az iki satır yazı bulunmalıdır.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6"/>
      </w:tblGrid>
      <w:tr w:rsidR="00A55DC3" w:rsidRPr="00276862" w14:paraId="57E25CB4" w14:textId="77777777" w:rsidTr="00A55DC3">
        <w:tc>
          <w:tcPr>
            <w:tcW w:w="4105" w:type="dxa"/>
          </w:tcPr>
          <w:p w14:paraId="6D893B76" w14:textId="5E73C170" w:rsidR="00A55DC3" w:rsidRPr="00276862" w:rsidRDefault="00A55DC3" w:rsidP="00A55DC3">
            <w:pPr>
              <w:spacing w:line="360" w:lineRule="auto"/>
              <w:jc w:val="center"/>
              <w:rPr>
                <w:szCs w:val="20"/>
              </w:rPr>
            </w:pPr>
            <w:r w:rsidRPr="00276862">
              <w:rPr>
                <w:noProof/>
                <w:szCs w:val="20"/>
                <w:lang w:eastAsia="tr-TR"/>
              </w:rPr>
              <w:lastRenderedPageBreak/>
              <mc:AlternateContent>
                <mc:Choice Requires="wpg">
                  <w:drawing>
                    <wp:inline distT="0" distB="0" distL="0" distR="0" wp14:anchorId="19D0C1C7" wp14:editId="78A6ABD5">
                      <wp:extent cx="2045335" cy="2736215"/>
                      <wp:effectExtent l="0" t="0" r="12065" b="6985"/>
                      <wp:docPr id="18" name="Grup 1"/>
                      <wp:cNvGraphicFramePr/>
                      <a:graphic xmlns:a="http://schemas.openxmlformats.org/drawingml/2006/main">
                        <a:graphicData uri="http://schemas.microsoft.com/office/word/2010/wordprocessingGroup">
                          <wpg:wgp>
                            <wpg:cNvGrpSpPr/>
                            <wpg:grpSpPr>
                              <a:xfrm>
                                <a:off x="0" y="0"/>
                                <a:ext cx="2045335" cy="2736215"/>
                                <a:chOff x="0" y="0"/>
                                <a:chExt cx="2045335" cy="2736215"/>
                              </a:xfrm>
                            </wpg:grpSpPr>
                            <pic:pic xmlns:pic="http://schemas.openxmlformats.org/drawingml/2006/picture">
                              <pic:nvPicPr>
                                <pic:cNvPr id="19" name="Picture 3" descr="Sekil1.jpg"/>
                                <pic:cNvPicPr/>
                              </pic:nvPicPr>
                              <pic:blipFill>
                                <a:blip r:embed="rId9" cstate="print"/>
                                <a:srcRect l="27677" t="10761" r="27715" b="9678"/>
                                <a:stretch>
                                  <a:fillRect/>
                                </a:stretch>
                              </pic:blipFill>
                              <pic:spPr>
                                <a:xfrm>
                                  <a:off x="0" y="0"/>
                                  <a:ext cx="2045335" cy="2736215"/>
                                </a:xfrm>
                                <a:prstGeom prst="rect">
                                  <a:avLst/>
                                </a:prstGeom>
                              </pic:spPr>
                            </pic:pic>
                            <wps:wsp>
                              <wps:cNvPr id="20" name="Dikdörtgen 20"/>
                              <wps:cNvSpPr/>
                              <wps:spPr>
                                <a:xfrm>
                                  <a:off x="536530" y="699158"/>
                                  <a:ext cx="972274" cy="1967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2450C"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İLK SAYFA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mv="urn:schemas-microsoft-com:mac:vml" xmlns:mo="http://schemas.microsoft.com/office/mac/office/2008/main">
                  <w:pict>
                    <v:group w14:anchorId="19D0C1C7" id="Grup 1" o:spid="_x0000_s1036" style="width:161.05pt;height:215.45pt;mso-position-horizontal-relative:char;mso-position-vertical-relative:line" coordsize="2045335,273621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Sekil1.jpg" style="position:absolute;width:2045335;height:27362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4U&#10;C/rAAAAA2wAAAA8AAABkcnMvZG93bnJldi54bWxET02LwjAQvS/4H8IIXhZNFVZqNYqsCB7d6sHj&#10;2IxtsZl0m1jbf28WFrzN433OatOZSrTUuNKygukkAkGcWV1yruB82o9jEM4ja6wsk4KeHGzWg48V&#10;Jto++Yfa1OcihLBLUEHhfZ1I6bKCDLqJrYkDd7ONQR9gk0vd4DOEm0rOomguDZYcGgqs6bug7J4+&#10;jALqfXy7Lsr7nj4v7e7420+/jqlSo2G3XYLw1Pm3+N990GH+Av5+CQfI9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hQL+sAAAADbAAAADwAAAAAAAAAAAAAAAACcAgAAZHJz&#10;L2Rvd25yZXYueG1sUEsFBgAAAAAEAAQA9wAAAIkDAAAAAA==&#10;">
                        <v:imagedata r:id="rId10" o:title="Sekil1.jpg" croptop="7052f" cropbottom="6343f" cropleft="18138f" cropright="18163f"/>
                      </v:shape>
                      <v:rect id="Dikdörtgen 20" o:spid="_x0000_s1038" style="position:absolute;left:536530;top:699158;width:972274;height:19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NYQawQAA&#10;ANsAAAAPAAAAZHJzL2Rvd25yZXYueG1sRE9NawIxEL0L/Q9hCl6kZhVa1q1RSqHgyVLbS2/DZtws&#10;3UyWZLqu/npzEDw+3vd6O/pODRRTG9jAYl6AIq6Dbbkx8PP98VSCSoJssQtMBs6UYLt5mKyxsuHE&#10;XzQcpFE5hFOFBpxIX2mdakce0zz0xJk7huhRMoyNthFPOdx3elkUL9pjy7nBYU/vjuq/w783sLrU&#10;n1KG/tlJ+7tq/GJ/jMPMmOnj+PYKSmiUu/jm3lkDy7w+f8k/QG+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WEGsEAAADbAAAADwAAAAAAAAAAAAAAAACXAgAAZHJzL2Rvd25y&#10;ZXYueG1sUEsFBgAAAAAEAAQA9QAAAIUDAAAAAA==&#10;" fillcolor="white [3212]" strokecolor="white [3212]" strokeweight="2pt">
                        <v:textbox>
                          <w:txbxContent>
                            <w:p w14:paraId="25E2450C"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İLK SAYFA</w:t>
                              </w:r>
                            </w:p>
                          </w:txbxContent>
                        </v:textbox>
                      </v:rect>
                      <w10:anchorlock/>
                    </v:group>
                  </w:pict>
                </mc:Fallback>
              </mc:AlternateContent>
            </w:r>
          </w:p>
        </w:tc>
        <w:tc>
          <w:tcPr>
            <w:tcW w:w="4106" w:type="dxa"/>
          </w:tcPr>
          <w:p w14:paraId="44BB135B" w14:textId="4C7C0BEA" w:rsidR="00A55DC3" w:rsidRPr="00276862" w:rsidRDefault="00A55DC3" w:rsidP="00A55DC3">
            <w:pPr>
              <w:spacing w:line="360" w:lineRule="auto"/>
              <w:jc w:val="center"/>
              <w:rPr>
                <w:szCs w:val="20"/>
              </w:rPr>
            </w:pPr>
            <w:r w:rsidRPr="00276862">
              <w:rPr>
                <w:noProof/>
                <w:szCs w:val="20"/>
                <w:lang w:eastAsia="tr-TR"/>
              </w:rPr>
              <mc:AlternateContent>
                <mc:Choice Requires="wpg">
                  <w:drawing>
                    <wp:inline distT="0" distB="0" distL="0" distR="0" wp14:anchorId="4DE1EF8A" wp14:editId="3720AFF3">
                      <wp:extent cx="1955165" cy="2704465"/>
                      <wp:effectExtent l="0" t="0" r="635" b="0"/>
                      <wp:docPr id="6" name="Grup 1"/>
                      <wp:cNvGraphicFramePr/>
                      <a:graphic xmlns:a="http://schemas.openxmlformats.org/drawingml/2006/main">
                        <a:graphicData uri="http://schemas.microsoft.com/office/word/2010/wordprocessingGroup">
                          <wpg:wgp>
                            <wpg:cNvGrpSpPr/>
                            <wpg:grpSpPr>
                              <a:xfrm>
                                <a:off x="0" y="0"/>
                                <a:ext cx="1955165" cy="2704465"/>
                                <a:chOff x="0" y="0"/>
                                <a:chExt cx="1955165" cy="2704465"/>
                              </a:xfrm>
                            </wpg:grpSpPr>
                            <pic:pic xmlns:pic="http://schemas.openxmlformats.org/drawingml/2006/picture">
                              <pic:nvPicPr>
                                <pic:cNvPr id="7" name="Picture 8" descr="Sekil2.jpg"/>
                                <pic:cNvPicPr/>
                              </pic:nvPicPr>
                              <pic:blipFill rotWithShape="1">
                                <a:blip r:embed="rId11" cstate="print"/>
                                <a:srcRect l="53506" t="12036" r="3867" b="9242"/>
                                <a:stretch/>
                              </pic:blipFill>
                              <pic:spPr bwMode="auto">
                                <a:xfrm>
                                  <a:off x="0" y="0"/>
                                  <a:ext cx="1955165" cy="2704465"/>
                                </a:xfrm>
                                <a:prstGeom prst="rect">
                                  <a:avLst/>
                                </a:prstGeom>
                                <a:ln>
                                  <a:noFill/>
                                </a:ln>
                                <a:extLst>
                                  <a:ext uri="{53640926-AAD7-44D8-BBD7-CCE9431645EC}">
                                    <a14:shadowObscured xmlns:a14="http://schemas.microsoft.com/office/drawing/2010/main"/>
                                  </a:ext>
                                </a:extLst>
                              </pic:spPr>
                            </pic:pic>
                            <wps:wsp>
                              <wps:cNvPr id="8" name="Dikdörtgen 8"/>
                              <wps:cNvSpPr/>
                              <wps:spPr>
                                <a:xfrm>
                                  <a:off x="541603" y="562261"/>
                                  <a:ext cx="972274" cy="1971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0E96B"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İÇ SAYFA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mv="urn:schemas-microsoft-com:mac:vml" xmlns:mo="http://schemas.microsoft.com/office/mac/office/2008/main">
                  <w:pict>
                    <v:group w14:anchorId="4DE1EF8A" id="_x0000_s1039" style="width:153.95pt;height:212.95pt;mso-position-horizontal-relative:char;mso-position-vertical-relative:line" coordsize="1955165,270446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">
                      <v:shape id="Picture 8" o:spid="_x0000_s1040" type="#_x0000_t75" alt="Sekil2.jpg" style="position:absolute;width:1955165;height:2704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10;gMTEAAAA2gAAAA8AAABkcnMvZG93bnJldi54bWxEj0FrAjEUhO9C/0N4gjdNlNLK1igiFKS00EZp&#10;6e25ee4ubl6WTdRtf70RBI/DzHzDzBadq8WJ2lB51jAeKRDEubcVFxq2m9fhFESIyBZrz6ThjwIs&#10;5g+9GWbWn/mLTiYWIkE4ZKihjLHJpAx5SQ7DyDfEydv71mFMsi2kbfGc4K6WE6WepMOK00KJDa1K&#10;yg/m6DSsPt4Yfz/N7nHzHjtjfpT6/95qPeh3yxcQkbp4D9/aa6vhGa5X0g2Q8w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GgMTEAAAA2gAAAA8AAAAAAAAAAAAAAAAAnAIA&#10;AGRycy9kb3ducmV2LnhtbFBLBQYAAAAABAAEAPcAAACNAwAAAAA=&#10;">
                        <v:imagedata r:id="rId12" o:title="Sekil2.jpg" croptop="7888f" cropbottom="6057f" cropleft="35066f" cropright="2534f"/>
                      </v:shape>
                      <v:rect id="Dikdörtgen 8" o:spid="_x0000_s1041" style="position:absolute;left:541603;top:562261;width:972274;height:1971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TLqHwAAA&#10;ANoAAAAPAAAAZHJzL2Rvd25yZXYueG1sRE9NawIxEL0L/ocwhV6kZi20rFujiFDoyVL14m3YjJul&#10;m8mSjOu2v94cCj0+3vdqM/pODRRTG9jAYl6AIq6DbbkxcDq+P5WgkiBb7AKTgR9KsFlPJyusbLjx&#10;Fw0HaVQO4VShASfSV1qn2pHHNA89ceYuIXqUDGOjbcRbDvedfi6KV+2x5dzgsKedo/r7cPUGlr/1&#10;p5Shf3HSnpeNX+wvcZgZ8/gwbt9ACY3yL/5zf1gDeWu+km+AXt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TLqHwAAAANoAAAAPAAAAAAAAAAAAAAAAAJcCAABkcnMvZG93bnJl&#10;di54bWxQSwUGAAAAAAQABAD1AAAAhAMAAAAA&#10;" fillcolor="white [3212]" strokecolor="white [3212]" strokeweight="2pt">
                        <v:textbox>
                          <w:txbxContent>
                            <w:p w14:paraId="2D20E96B"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İÇ SAYFA</w:t>
                              </w:r>
                            </w:p>
                          </w:txbxContent>
                        </v:textbox>
                      </v:rect>
                      <w10:anchorlock/>
                    </v:group>
                  </w:pict>
                </mc:Fallback>
              </mc:AlternateContent>
            </w:r>
          </w:p>
        </w:tc>
      </w:tr>
      <w:tr w:rsidR="00A55DC3" w:rsidRPr="00276862" w14:paraId="4D98CBA0" w14:textId="77777777" w:rsidTr="00A55DC3">
        <w:tc>
          <w:tcPr>
            <w:tcW w:w="8211" w:type="dxa"/>
            <w:gridSpan w:val="2"/>
          </w:tcPr>
          <w:p w14:paraId="268814F5" w14:textId="6D1A79FC" w:rsidR="00A55DC3" w:rsidRPr="00276862" w:rsidRDefault="00A55DC3" w:rsidP="00A55DC3">
            <w:pPr>
              <w:spacing w:line="360" w:lineRule="auto"/>
              <w:ind w:left="284" w:hanging="284"/>
              <w:rPr>
                <w:szCs w:val="20"/>
              </w:rPr>
            </w:pPr>
            <w:r w:rsidRPr="00276862">
              <w:rPr>
                <w:b/>
                <w:bCs/>
                <w:szCs w:val="20"/>
              </w:rPr>
              <w:t>Şekil 1.1.</w:t>
            </w:r>
            <w:r w:rsidRPr="00276862">
              <w:rPr>
                <w:szCs w:val="20"/>
              </w:rPr>
              <w:t xml:space="preserve"> Tezin yazılabileceği kâğıt boyutları ve kenar boşlukları.</w:t>
            </w:r>
          </w:p>
        </w:tc>
      </w:tr>
    </w:tbl>
    <w:p w14:paraId="5DFF3DDD" w14:textId="428CAB19" w:rsidR="00B563C5" w:rsidRPr="00276862" w:rsidRDefault="00B563C5" w:rsidP="007A514D">
      <w:pPr>
        <w:pStyle w:val="Balk2"/>
        <w:rPr>
          <w:rFonts w:cs="Times New Roman"/>
        </w:rPr>
      </w:pPr>
      <w:bookmarkStart w:id="9" w:name="_Toc470786722"/>
      <w:r w:rsidRPr="00276862">
        <w:rPr>
          <w:rFonts w:cs="Times New Roman"/>
        </w:rPr>
        <w:t>Satır Aralıkları ve Paragraflar</w:t>
      </w:r>
      <w:bookmarkEnd w:id="9"/>
    </w:p>
    <w:p w14:paraId="05D3F640" w14:textId="01A8527B" w:rsidR="00885008" w:rsidRPr="00276862" w:rsidRDefault="00B563C5" w:rsidP="00452824">
      <w:r w:rsidRPr="00276862">
        <w:t xml:space="preserve">Metnin yazımında kullanılacak standart satır aralığı 1,5 olmalıdır. </w:t>
      </w:r>
      <w:r w:rsidR="002706E4" w:rsidRPr="00276862">
        <w:t>Paragraflar, “iki yana yaslanmış” olarak ayarlanmalıdır.  Paragraflardan önce ve sonra 6 punto aralık bırakılır. Para</w:t>
      </w:r>
      <w:r w:rsidR="00885008" w:rsidRPr="00276862">
        <w:t>graflar arasına boş satır konulmamalıdır</w:t>
      </w:r>
      <w:r w:rsidR="002706E4" w:rsidRPr="00276862">
        <w:t>.</w:t>
      </w:r>
      <w:r w:rsidR="00885008" w:rsidRPr="00276862">
        <w:t xml:space="preserve"> Önsöz, içindekiler, çizelge ve şekil listeleri, kısaltmalar, sembol listesi, özetler, metin içindeki çizelge ve şekillerin isim ve açıklamaları ve dipnotlar, kaynaklar, ekler ve özgeçmiş 1 satır aralıklı yazılmalıdır. </w:t>
      </w:r>
    </w:p>
    <w:p w14:paraId="25E35774" w14:textId="3B751C46" w:rsidR="00885008" w:rsidRPr="00276862" w:rsidRDefault="00885008" w:rsidP="00452824">
      <w:pPr>
        <w:rPr>
          <w:u w:val="single"/>
        </w:rPr>
      </w:pPr>
      <w:r w:rsidRPr="00276862">
        <w:t xml:space="preserve">Birinci derece başlıklardan önce 72 punto, sonra 18 punto aralık bırakılmalıdır. </w:t>
      </w:r>
    </w:p>
    <w:p w14:paraId="1D9EB5A4" w14:textId="6F23E1E1" w:rsidR="00885008" w:rsidRPr="00276862" w:rsidRDefault="00885008" w:rsidP="00452824">
      <w:pPr>
        <w:rPr>
          <w:u w:val="single"/>
        </w:rPr>
      </w:pPr>
      <w:r w:rsidRPr="00276862">
        <w:t xml:space="preserve">İkinci derece başlıklardan önce 18 punto, sonra 12 punto aralık bırakılmalıdır.  </w:t>
      </w:r>
    </w:p>
    <w:p w14:paraId="6CAB0667" w14:textId="05DBFE7F" w:rsidR="00885008" w:rsidRPr="00276862" w:rsidRDefault="00885008" w:rsidP="00452824">
      <w:pPr>
        <w:rPr>
          <w:u w:val="single"/>
        </w:rPr>
      </w:pPr>
      <w:r w:rsidRPr="00276862">
        <w:t xml:space="preserve">Üçüncü ve dördüncü derece başlıklardan önce ise 12 punto, sonra 6 punto aralık bırakılmalıdır. </w:t>
      </w:r>
    </w:p>
    <w:p w14:paraId="4222A55D" w14:textId="77777777" w:rsidR="00885008" w:rsidRPr="00276862" w:rsidRDefault="00885008" w:rsidP="00452824">
      <w:r w:rsidRPr="00276862">
        <w:t>Başlıklar sayfanın son satırı olarak yazılamaz, başlık sonrası 2 satır metin yazılamıyorsa başlık da sonraki sayfada yer almalıdır. Bir paragrafın ilk satırı sayfanın son satırı, paragrafın son satırı da sayfanın ilk satırı olarak (matbaacılıkta “dul ve yetim” olarak tanımlanan şekilde) yazılmamalıdır.</w:t>
      </w:r>
    </w:p>
    <w:p w14:paraId="78B119FA" w14:textId="2A63679F" w:rsidR="00B563C5" w:rsidRPr="00276862" w:rsidRDefault="00570ADA" w:rsidP="007A514D">
      <w:pPr>
        <w:pStyle w:val="Balk2"/>
        <w:rPr>
          <w:rFonts w:cs="Times New Roman"/>
        </w:rPr>
      </w:pPr>
      <w:bookmarkStart w:id="10" w:name="_Toc470786723"/>
      <w:r w:rsidRPr="00276862">
        <w:rPr>
          <w:rFonts w:cs="Times New Roman"/>
        </w:rPr>
        <w:t>Ana ve Alt</w:t>
      </w:r>
      <w:r w:rsidR="00B563C5" w:rsidRPr="00276862">
        <w:rPr>
          <w:rFonts w:cs="Times New Roman"/>
        </w:rPr>
        <w:t xml:space="preserve"> Başlıklar</w:t>
      </w:r>
      <w:bookmarkEnd w:id="10"/>
    </w:p>
    <w:p w14:paraId="3D3E7E76" w14:textId="77777777" w:rsidR="00B563C5" w:rsidRPr="00276862" w:rsidRDefault="00B563C5" w:rsidP="00452824">
      <w:r w:rsidRPr="00276862">
        <w:rPr>
          <w:szCs w:val="20"/>
        </w:rPr>
        <w:t xml:space="preserve">Tez, tez onayı, beyan, </w:t>
      </w:r>
      <w:r w:rsidRPr="00276862">
        <w:t xml:space="preserve">önsöz ve/veya teşekkür, </w:t>
      </w:r>
      <w:r w:rsidRPr="00276862">
        <w:rPr>
          <w:szCs w:val="20"/>
        </w:rPr>
        <w:t xml:space="preserve">içindekiler, </w:t>
      </w:r>
      <w:r w:rsidRPr="00276862">
        <w:t xml:space="preserve">türkçe özet, ingilizce özet, giriş ve amaç, genel bilgiler, gereç ve yöntem, bulgular, tartışma ve sonuç, kaynaklar ve özgeçmiş olarak ana başlıklara bölünmelidir. Her bölüm ayrı sayfadan başlamalı, </w:t>
      </w:r>
      <w:r w:rsidRPr="00276862">
        <w:lastRenderedPageBreak/>
        <w:t xml:space="preserve">başlıklardan sonra 2 aralık bırakılmalıdır. Ana ve alt başlıklar satır başına dayanmalıdır. Ana başlıkların tamamı, birinci alt başlıklarda bütün kelimelerin ilk harfi, ikinci alt başlıklarda yalnız birinci kelimenin ilk harfi büyük harflerle, ana başlıkta ve alt başlıktaki "ve", "ile" gibi bağlaçlar tamamen küçük harflerle yazılmalıdır. Bölüm başlıkları 14, diğer bütün başlıklar 12 punto ve koyu (bold) olmalıdır. </w:t>
      </w:r>
    </w:p>
    <w:p w14:paraId="21864B69" w14:textId="77777777" w:rsidR="00B563C5" w:rsidRPr="00276862" w:rsidRDefault="00B563C5" w:rsidP="00452824">
      <w:r w:rsidRPr="00276862">
        <w:t>Ana başlık ve alt başlıklar aşağıdaki örneğe uygun, ondalıklı sisteme göre numaralandırılmalı, her rakamdan sonra nokta konmalıdır. Örnek:</w:t>
      </w:r>
    </w:p>
    <w:p w14:paraId="3807CD1E" w14:textId="77777777" w:rsidR="00B563C5" w:rsidRPr="00276862" w:rsidRDefault="00B563C5" w:rsidP="00B563C5">
      <w:pPr>
        <w:spacing w:line="360" w:lineRule="auto"/>
      </w:pPr>
    </w:p>
    <w:p w14:paraId="1E54C6CD" w14:textId="77777777" w:rsidR="00B563C5" w:rsidRPr="00276862" w:rsidRDefault="00B563C5" w:rsidP="00B563C5">
      <w:pPr>
        <w:spacing w:line="360" w:lineRule="auto"/>
      </w:pPr>
      <w:r w:rsidRPr="00276862">
        <w:t xml:space="preserve">            </w:t>
      </w:r>
      <w:r w:rsidRPr="00276862">
        <w:rPr>
          <w:b/>
          <w:bCs/>
        </w:rPr>
        <w:t>1. ANA BAŞLIK</w:t>
      </w:r>
    </w:p>
    <w:p w14:paraId="355B6437" w14:textId="615FD5F3" w:rsidR="00B563C5" w:rsidRPr="00276862" w:rsidRDefault="0052683E" w:rsidP="00B563C5">
      <w:pPr>
        <w:spacing w:line="360" w:lineRule="auto"/>
      </w:pPr>
      <w:r w:rsidRPr="00276862">
        <w:rPr>
          <w:b/>
          <w:bCs/>
        </w:rPr>
        <w:t xml:space="preserve">            1.1 </w:t>
      </w:r>
      <w:r w:rsidR="00B563C5" w:rsidRPr="00276862">
        <w:rPr>
          <w:b/>
          <w:bCs/>
        </w:rPr>
        <w:t>Birinci Alt Başlık</w:t>
      </w:r>
    </w:p>
    <w:p w14:paraId="0E205F3C" w14:textId="349FB97F" w:rsidR="00B563C5" w:rsidRPr="00276862" w:rsidRDefault="00B563C5" w:rsidP="00B563C5">
      <w:pPr>
        <w:spacing w:line="360" w:lineRule="auto"/>
      </w:pPr>
      <w:r w:rsidRPr="00276862">
        <w:rPr>
          <w:b/>
          <w:bCs/>
        </w:rPr>
        <w:t>            1.1.1 İkinci alt başlık</w:t>
      </w:r>
    </w:p>
    <w:p w14:paraId="0A5BC121" w14:textId="5811D237" w:rsidR="00B563C5" w:rsidRPr="00276862" w:rsidRDefault="00B563C5" w:rsidP="00B563C5">
      <w:pPr>
        <w:spacing w:line="360" w:lineRule="auto"/>
      </w:pPr>
      <w:r w:rsidRPr="00276862">
        <w:rPr>
          <w:b/>
          <w:bCs/>
        </w:rPr>
        <w:t xml:space="preserve">            1.1.2 </w:t>
      </w:r>
      <w:r w:rsidRPr="00276862">
        <w:t>................</w:t>
      </w:r>
      <w:r w:rsidR="0052683E" w:rsidRPr="00276862">
        <w:t>....</w:t>
      </w:r>
      <w:r w:rsidRPr="00276862">
        <w:t xml:space="preserve">       </w:t>
      </w:r>
    </w:p>
    <w:p w14:paraId="7D0CC4A2" w14:textId="46DA159E" w:rsidR="00B563C5" w:rsidRPr="00276862" w:rsidRDefault="00B563C5" w:rsidP="007A514D">
      <w:pPr>
        <w:pStyle w:val="Balk2"/>
        <w:rPr>
          <w:rFonts w:cs="Times New Roman"/>
        </w:rPr>
      </w:pPr>
      <w:bookmarkStart w:id="11" w:name="_Toc470786724"/>
      <w:r w:rsidRPr="00276862">
        <w:rPr>
          <w:rFonts w:cs="Times New Roman"/>
        </w:rPr>
        <w:t>Anlatım</w:t>
      </w:r>
      <w:bookmarkEnd w:id="11"/>
    </w:p>
    <w:p w14:paraId="6DE07D26" w14:textId="77777777" w:rsidR="00B563C5" w:rsidRPr="00276862" w:rsidRDefault="00B563C5" w:rsidP="007A514D">
      <w:r w:rsidRPr="00276862">
        <w:t xml:space="preserve">Anlatılmak istenenler bilimsel bir Türkçe ile net olarak  ifade edilmeli, cümleler Türk dil bilgisi kurallarına uygun ve fikirce doğru, kısa, sade, açık, anlaşılır ve uyumlu olmalı, noktalama işaretleri yerinde kullanılmalıdır. Cümle ve paragraflar arasında bağlantı iyi yapılmalı, konu dışı ifadelerle bağlantı kopartılmamalıdır. </w:t>
      </w:r>
    </w:p>
    <w:p w14:paraId="582E1636" w14:textId="77777777" w:rsidR="00B563C5" w:rsidRPr="00276862" w:rsidRDefault="00B563C5" w:rsidP="007A514D">
      <w:r w:rsidRPr="00276862">
        <w:t xml:space="preserve">Anlatımda birinci şahıs ifade eden etken kelimeler (yaptım, gördüm, araştırmamızda vs.) yerine üçüncü şahıs ifade eden edilgen kelimeler (yapıldı, görüldü vs.) tercih edilmelidir. </w:t>
      </w:r>
    </w:p>
    <w:p w14:paraId="7B16F5BF" w14:textId="77777777" w:rsidR="00B563C5" w:rsidRPr="00276862" w:rsidRDefault="00B563C5" w:rsidP="007A514D">
      <w:pPr>
        <w:rPr>
          <w:lang w:eastAsia="tr-TR"/>
        </w:rPr>
      </w:pPr>
      <w:r w:rsidRPr="00276862">
        <w:rPr>
          <w:lang w:eastAsia="tr-TR"/>
        </w:rPr>
        <w:t xml:space="preserve">Anlatımda Türkçeleşmemiş yabancı kelimelerin kullanımından olabildiğince kaçınılmalıdır. </w:t>
      </w:r>
    </w:p>
    <w:p w14:paraId="681E24DE" w14:textId="78E65E76" w:rsidR="00B563C5" w:rsidRPr="00276862" w:rsidRDefault="00B563C5" w:rsidP="007A514D">
      <w:r w:rsidRPr="00276862">
        <w:t>Metrik sistem olarak bilinen ağırlık, zaman, uzunluk ve hacim ölçülerinin ifadelerinde ulusal ve uluslararası tek tip olmanın  sağlanabilmesi amacıyla mümkün olduğunca “International System of Units” olarak bilinen temel üniteler (mol/L, mmol/L veya µmol/L gibi)</w:t>
      </w:r>
      <w:r w:rsidRPr="00276862">
        <w:rPr>
          <w:sz w:val="28"/>
        </w:rPr>
        <w:t xml:space="preserve"> k</w:t>
      </w:r>
      <w:r w:rsidRPr="00276862">
        <w:t xml:space="preserve">ullanılmalıdır </w:t>
      </w:r>
      <w:hyperlink r:id="rId13" w:history="1">
        <w:r w:rsidRPr="00276862">
          <w:rPr>
            <w:rStyle w:val="Kpr"/>
            <w:rFonts w:eastAsiaTheme="majorEastAsia"/>
            <w:color w:val="0432FF"/>
          </w:rPr>
          <w:t>http://physics.nist.gov/cuu/Units/units.html</w:t>
        </w:r>
      </w:hyperlink>
      <w:r w:rsidR="00DC0C8F" w:rsidRPr="00276862">
        <w:t xml:space="preserve">,  Erişim tarihi: 15 Aralık 2016). </w:t>
      </w:r>
      <w:r w:rsidRPr="00276862">
        <w:t xml:space="preserve">Yazımda, Türk Dil Kurumu İmla Kılavuzunun son baskısı esas alınmalıdır </w:t>
      </w:r>
      <w:r w:rsidRPr="00276862">
        <w:rPr>
          <w:lang w:eastAsia="tr-TR"/>
        </w:rPr>
        <w:t>(</w:t>
      </w:r>
      <w:hyperlink r:id="rId14" w:history="1">
        <w:r w:rsidRPr="00276862">
          <w:rPr>
            <w:rStyle w:val="Kpr"/>
            <w:rFonts w:eastAsiaTheme="majorEastAsia"/>
            <w:lang w:eastAsia="tr-TR"/>
          </w:rPr>
          <w:t>http://www.tdk.gov.tr</w:t>
        </w:r>
      </w:hyperlink>
      <w:r w:rsidRPr="00276862">
        <w:rPr>
          <w:lang w:eastAsia="tr-TR"/>
        </w:rPr>
        <w:t xml:space="preserve">, </w:t>
      </w:r>
      <w:r w:rsidR="00B11CE1" w:rsidRPr="00276862">
        <w:t>Erişim tarihi: 15 Aralık 2016</w:t>
      </w:r>
      <w:r w:rsidRPr="00276862">
        <w:t>).</w:t>
      </w:r>
    </w:p>
    <w:p w14:paraId="6E051CBC" w14:textId="77777777" w:rsidR="00674AA7" w:rsidRDefault="00674AA7" w:rsidP="007A514D">
      <w:pPr>
        <w:rPr>
          <w:sz w:val="28"/>
        </w:rPr>
      </w:pPr>
    </w:p>
    <w:p w14:paraId="1B435F3F" w14:textId="77777777" w:rsidR="00E877B1" w:rsidRPr="00276862" w:rsidRDefault="00E877B1" w:rsidP="007A514D">
      <w:pPr>
        <w:rPr>
          <w:sz w:val="28"/>
        </w:rPr>
      </w:pPr>
    </w:p>
    <w:p w14:paraId="2A95A79C" w14:textId="2714AEA3" w:rsidR="0052683E" w:rsidRPr="00276862" w:rsidRDefault="0052683E" w:rsidP="0052683E">
      <w:pPr>
        <w:pStyle w:val="Balk2"/>
        <w:rPr>
          <w:rFonts w:cs="Times New Roman"/>
        </w:rPr>
      </w:pPr>
      <w:bookmarkStart w:id="12" w:name="_Toc279660003"/>
      <w:bookmarkStart w:id="13" w:name="_Toc279666510"/>
      <w:bookmarkStart w:id="14" w:name="_Toc416446545"/>
      <w:bookmarkStart w:id="15" w:name="_Toc470786725"/>
      <w:r w:rsidRPr="00276862">
        <w:rPr>
          <w:rFonts w:cs="Times New Roman"/>
        </w:rPr>
        <w:lastRenderedPageBreak/>
        <w:t>Sayfa Numara</w:t>
      </w:r>
      <w:bookmarkEnd w:id="12"/>
      <w:bookmarkEnd w:id="13"/>
      <w:bookmarkEnd w:id="14"/>
      <w:r w:rsidR="007E366B" w:rsidRPr="00276862">
        <w:rPr>
          <w:rFonts w:cs="Times New Roman"/>
        </w:rPr>
        <w:t>ları</w:t>
      </w:r>
      <w:bookmarkEnd w:id="15"/>
    </w:p>
    <w:p w14:paraId="4A4BDD0B" w14:textId="7FDE1C53" w:rsidR="0052683E" w:rsidRPr="00276862" w:rsidRDefault="0052683E" w:rsidP="0052683E">
      <w:pPr>
        <w:spacing w:line="360" w:lineRule="auto"/>
      </w:pPr>
      <w:r w:rsidRPr="00276862">
        <w:t xml:space="preserve">Dış ve iç kapaklar ve onların arka sayfaları dışında </w:t>
      </w:r>
      <w:r w:rsidR="009E0D50" w:rsidRPr="00276862">
        <w:t>tezin tüm sayfaları numaralandırılır.</w:t>
      </w:r>
      <w:r w:rsidRPr="00276862">
        <w:t xml:space="preserve"> </w:t>
      </w:r>
    </w:p>
    <w:p w14:paraId="5B6BD2E0" w14:textId="166F9691" w:rsidR="0052683E" w:rsidRPr="00276862" w:rsidRDefault="0052683E" w:rsidP="0052683E">
      <w:pPr>
        <w:spacing w:line="360" w:lineRule="auto"/>
      </w:pPr>
      <w:r w:rsidRPr="00276862">
        <w:t xml:space="preserve">İç kapak (i), sayılır ancak sayfa numarası yazılmaz. İç kapakların ardından gelen onay sayfasından başlanarak tezin metin bölümüne kadar sayfalar aralıksız olarak Romen rakamıyla numaralanır. Tezin metin bölümü (Giriş, diğer bölümler, Sonuçlar ve/veya Tartışma, Kaynaklar, Ekler ve Özgeçmiş bölümleri) Arap rakamları ile (1, 2, …) numaralandırılır. </w:t>
      </w:r>
    </w:p>
    <w:p w14:paraId="5285BA15" w14:textId="77777777" w:rsidR="0052683E" w:rsidRPr="00276862" w:rsidRDefault="0052683E" w:rsidP="0052683E">
      <w:pPr>
        <w:spacing w:line="360" w:lineRule="auto"/>
      </w:pPr>
      <w:r w:rsidRPr="00276862">
        <w:t xml:space="preserve">Sayfa numaraları metnin okuma yönünde sayfanın alt-ortasına gelecek ve 1,5 cm yukarıda olacak biçimde yerleştirilir. </w:t>
      </w:r>
    </w:p>
    <w:p w14:paraId="78594414" w14:textId="42940D77" w:rsidR="0052683E" w:rsidRPr="00276862" w:rsidRDefault="0052683E" w:rsidP="00395118">
      <w:pPr>
        <w:spacing w:line="360" w:lineRule="auto"/>
      </w:pPr>
      <w:r w:rsidRPr="00276862">
        <w:t xml:space="preserve">Sayfa numaraları </w:t>
      </w:r>
      <w:r w:rsidR="009E0D50" w:rsidRPr="00276862">
        <w:t>Times New Roman yazı karakteri ve 11 punto ile yazılmalıdır.</w:t>
      </w:r>
    </w:p>
    <w:p w14:paraId="3028475C" w14:textId="377C1728" w:rsidR="00B563C5" w:rsidRPr="00276862" w:rsidRDefault="00B563C5" w:rsidP="007A514D">
      <w:pPr>
        <w:pStyle w:val="Balk2"/>
        <w:rPr>
          <w:rFonts w:cs="Times New Roman"/>
          <w:lang w:eastAsia="tr-TR"/>
        </w:rPr>
      </w:pPr>
      <w:bookmarkStart w:id="16" w:name="_Toc470786726"/>
      <w:r w:rsidRPr="00276862">
        <w:rPr>
          <w:rFonts w:cs="Times New Roman"/>
        </w:rPr>
        <w:t>Kısaltma ve Simgeler</w:t>
      </w:r>
      <w:bookmarkEnd w:id="16"/>
      <w:r w:rsidRPr="00276862">
        <w:rPr>
          <w:rFonts w:cs="Times New Roman"/>
        </w:rPr>
        <w:t xml:space="preserve"> </w:t>
      </w:r>
    </w:p>
    <w:p w14:paraId="144674A2" w14:textId="77777777" w:rsidR="00B563C5" w:rsidRPr="00276862" w:rsidRDefault="00B563C5" w:rsidP="00B563C5">
      <w:pPr>
        <w:pStyle w:val="NormalWeb"/>
        <w:spacing w:before="0" w:beforeAutospacing="0" w:after="0" w:afterAutospacing="0" w:line="360" w:lineRule="auto"/>
        <w:jc w:val="both"/>
      </w:pPr>
      <w:r w:rsidRPr="00276862">
        <w:t xml:space="preserve">Birden fazla sözcükten oluşan ve sık kullanılan terimler baş harfleri kullanılarak kısaltılmalı, kısaltmalarda her sözcüğün baş harfinden sonra nokta konulmalıdır. Bu durumda terimin ilk geçtiği yerde açık adı yazıldıktan sonra  parantez içine kısaltması verilmeli ve daha sonra terimin her geçtiği yerde sadece kısaltması kullanılmalıdır.  TÜBİTAK, , AIDS, HIV, ACTH, cm, kg gibi yerleşmiş standart kısaltmalar açılımı yapılmadan olduğu gibi kullanılmalıdır. </w:t>
      </w:r>
    </w:p>
    <w:p w14:paraId="6DF52704" w14:textId="03F3B4CA" w:rsidR="00B563C5" w:rsidRPr="00276862" w:rsidRDefault="00B563C5" w:rsidP="00B563C5">
      <w:pPr>
        <w:pStyle w:val="NormalWeb"/>
        <w:spacing w:before="0" w:beforeAutospacing="0" w:after="0" w:afterAutospacing="0" w:line="360" w:lineRule="auto"/>
        <w:jc w:val="both"/>
      </w:pPr>
      <w:r w:rsidRPr="00276862">
        <w:t xml:space="preserve">Standart kısaltmalar için </w:t>
      </w:r>
      <w:r w:rsidR="00B53F1F" w:rsidRPr="00276862">
        <w:t>kullanılabilecek kaynaklar</w:t>
      </w:r>
      <w:r w:rsidRPr="00276862">
        <w:t>:</w:t>
      </w:r>
    </w:p>
    <w:p w14:paraId="70E6BF2F" w14:textId="0582CE4B" w:rsidR="00B563C5" w:rsidRPr="00276862" w:rsidRDefault="00B563C5" w:rsidP="00B563C5">
      <w:pPr>
        <w:pStyle w:val="NormalWeb"/>
        <w:numPr>
          <w:ilvl w:val="0"/>
          <w:numId w:val="26"/>
        </w:numPr>
        <w:spacing w:before="0" w:beforeAutospacing="0" w:after="0" w:afterAutospacing="0" w:line="360" w:lineRule="auto"/>
      </w:pPr>
      <w:r w:rsidRPr="00276862">
        <w:t>21.1.1989 tarihinde 20056 no’lu Resmi Gazete’de yayınlanan 3516 sayılı “Ölçüler ve Ayar Kanunu”  (</w:t>
      </w:r>
      <w:hyperlink r:id="rId15" w:history="1">
        <w:r w:rsidRPr="00276862">
          <w:rPr>
            <w:rStyle w:val="Kpr"/>
            <w:rFonts w:eastAsiaTheme="majorEastAsia"/>
          </w:rPr>
          <w:t>http://www.sanayi.gov.tr/Files/Mevzuat/olculer-ve-ayar-kanunu-35-15092010153647.pdf</w:t>
        </w:r>
      </w:hyperlink>
      <w:r w:rsidR="00B53F1F" w:rsidRPr="00276862">
        <w:t>,, Erişim tarihi: 15 Aralık 2016</w:t>
      </w:r>
      <w:r w:rsidRPr="00276862">
        <w:t xml:space="preserve">). </w:t>
      </w:r>
    </w:p>
    <w:p w14:paraId="65B7806D" w14:textId="77777777" w:rsidR="00B53F1F" w:rsidRPr="00276862" w:rsidRDefault="00B563C5" w:rsidP="00B53F1F">
      <w:pPr>
        <w:pStyle w:val="NormalWeb"/>
        <w:numPr>
          <w:ilvl w:val="0"/>
          <w:numId w:val="26"/>
        </w:numPr>
        <w:spacing w:before="0" w:beforeAutospacing="0" w:after="0" w:afterAutospacing="0" w:line="360" w:lineRule="auto"/>
      </w:pPr>
      <w:r w:rsidRPr="00276862">
        <w:t xml:space="preserve">21.6.2002 tarihinde 24792 no’lu Resmi Gazete’de yayınlanan “Uluslararası Birimler Sistemine Dair Yönetmelik” </w:t>
      </w:r>
      <w:hyperlink r:id="rId16" w:history="1">
        <w:r w:rsidRPr="00276862">
          <w:rPr>
            <w:rStyle w:val="Kpr"/>
          </w:rPr>
          <w:t>http://www.sanayi.gov.tr/Files/Mevzuat/uluslararasi-birimler-sis-15092010152754.pdf</w:t>
        </w:r>
      </w:hyperlink>
      <w:r w:rsidR="00B53F1F" w:rsidRPr="00276862">
        <w:t>,  Erişim tarihi: 15 Aralık 2016</w:t>
      </w:r>
      <w:r w:rsidRPr="00276862">
        <w:t>).</w:t>
      </w:r>
    </w:p>
    <w:p w14:paraId="697E8A93" w14:textId="509D644A" w:rsidR="00B563C5" w:rsidRPr="00276862" w:rsidRDefault="00B563C5" w:rsidP="00B53F1F">
      <w:pPr>
        <w:pStyle w:val="NormalWeb"/>
        <w:numPr>
          <w:ilvl w:val="0"/>
          <w:numId w:val="26"/>
        </w:numPr>
        <w:spacing w:before="0" w:beforeAutospacing="0" w:after="0" w:afterAutospacing="0" w:line="360" w:lineRule="auto"/>
      </w:pPr>
      <w:r w:rsidRPr="00276862">
        <w:t>Türk Dil Kurumu İmla Kılavuzunun son baskısı (</w:t>
      </w:r>
      <w:hyperlink r:id="rId17" w:history="1">
        <w:r w:rsidRPr="00276862">
          <w:rPr>
            <w:rStyle w:val="Kpr"/>
            <w:rFonts w:eastAsiaTheme="majorEastAsia"/>
          </w:rPr>
          <w:t>http://www.tdk.gov.tr</w:t>
        </w:r>
      </w:hyperlink>
      <w:r w:rsidRPr="00276862">
        <w:t xml:space="preserve">, Erişim tarihi: </w:t>
      </w:r>
      <w:r w:rsidR="00B53F1F" w:rsidRPr="00276862">
        <w:t>15 Aralık 2016</w:t>
      </w:r>
      <w:r w:rsidRPr="00276862">
        <w:t xml:space="preserve">). </w:t>
      </w:r>
    </w:p>
    <w:p w14:paraId="5FDC1436" w14:textId="0FD1DEB3" w:rsidR="00B563C5" w:rsidRPr="00276862" w:rsidRDefault="00B563C5" w:rsidP="00B563C5">
      <w:pPr>
        <w:pStyle w:val="NormalWeb"/>
        <w:spacing w:before="0" w:beforeAutospacing="0" w:after="0" w:afterAutospacing="0" w:line="360" w:lineRule="auto"/>
        <w:jc w:val="both"/>
        <w:rPr>
          <w:b/>
          <w:bCs/>
          <w:szCs w:val="20"/>
        </w:rPr>
      </w:pPr>
      <w:r w:rsidRPr="00276862">
        <w:t xml:space="preserve">Kısaltması yapılan terimler “Kısaltmalar ve Simgeler Listesinde” alfabetik sıraya göre dizilmelidir. Simgeler arasında </w:t>
      </w:r>
      <w:r w:rsidRPr="00276862">
        <w:t></w:t>
      </w:r>
      <w:r w:rsidRPr="00276862">
        <w:t></w:t>
      </w:r>
      <w:r w:rsidRPr="00276862">
        <w:t></w:t>
      </w:r>
      <w:r w:rsidRPr="00276862">
        <w:t></w:t>
      </w:r>
      <w:r w:rsidRPr="00276862">
        <w:t></w:t>
      </w:r>
      <w:r w:rsidRPr="00276862">
        <w:t></w:t>
      </w:r>
      <w:r w:rsidRPr="00276862">
        <w:t></w:t>
      </w:r>
      <w:r w:rsidRPr="00276862">
        <w:t></w:t>
      </w:r>
      <w:r w:rsidRPr="00276862">
        <w:t></w:t>
      </w:r>
      <w:r w:rsidRPr="00276862">
        <w:t xml:space="preserve">.... gibi Grek alfabesinde bulunan </w:t>
      </w:r>
      <w:r w:rsidRPr="00276862">
        <w:lastRenderedPageBreak/>
        <w:t xml:space="preserve">harfler için, bu harfler Latin alfabesindeki karşılıklarının bulunabilecekleri yerlerde sıralanmalıdır (örneğin </w:t>
      </w:r>
      <w:r w:rsidRPr="00276862">
        <w:t xml:space="preserve">, a nın; </w:t>
      </w:r>
      <w:r w:rsidRPr="00276862">
        <w:t xml:space="preserve">, l nin; </w:t>
      </w:r>
      <w:r w:rsidRPr="00276862">
        <w:t>, t’nin  bulunabileceği yerde).</w:t>
      </w:r>
    </w:p>
    <w:p w14:paraId="19004F4F" w14:textId="613A1417" w:rsidR="00B563C5" w:rsidRPr="00276862" w:rsidRDefault="00400B8E" w:rsidP="00C86119">
      <w:pPr>
        <w:pStyle w:val="Balk2"/>
        <w:rPr>
          <w:rFonts w:cs="Times New Roman"/>
        </w:rPr>
      </w:pPr>
      <w:bookmarkStart w:id="17" w:name="_Toc470786727"/>
      <w:r w:rsidRPr="00276862">
        <w:rPr>
          <w:rFonts w:cs="Times New Roman"/>
        </w:rPr>
        <w:t>Şekiller</w:t>
      </w:r>
      <w:r w:rsidR="00B563C5" w:rsidRPr="00276862">
        <w:rPr>
          <w:rFonts w:cs="Times New Roman"/>
        </w:rPr>
        <w:t xml:space="preserve"> ve Tablolar</w:t>
      </w:r>
      <w:bookmarkEnd w:id="17"/>
    </w:p>
    <w:p w14:paraId="3BEF4E8F" w14:textId="434C82BE" w:rsidR="00B563C5" w:rsidRPr="00276862" w:rsidRDefault="00B563C5" w:rsidP="00136101">
      <w:r w:rsidRPr="00276862">
        <w:t>Tablolar dışındaki her türlü grafik, çizim, çizelge, diyagram, şema</w:t>
      </w:r>
      <w:r w:rsidR="00021A8F" w:rsidRPr="00276862">
        <w:t>, resim</w:t>
      </w:r>
      <w:r w:rsidRPr="00276862">
        <w:t xml:space="preserve"> “Şekil” olarak</w:t>
      </w:r>
      <w:r w:rsidR="00961F56" w:rsidRPr="00276862">
        <w:t xml:space="preserve"> adlandırılır. Şekil</w:t>
      </w:r>
      <w:r w:rsidRPr="00276862">
        <w:t xml:space="preserve"> ve tablolar metinde ilk değinildiği veya takip eden sayfada sayfa düzenini bozmadan yer almalı; boyutları metin bloğu çerçevesinin dışına taşmamalıdır. Metin bloğundan daha dar olanlar metin bloğunu tam ortalayacak şekilde yerleştirilmelidir. </w:t>
      </w:r>
    </w:p>
    <w:p w14:paraId="762CC2CD" w14:textId="0BE1F37A" w:rsidR="00021A8F" w:rsidRPr="00276862" w:rsidRDefault="00961F56" w:rsidP="00136101">
      <w:r w:rsidRPr="00276862">
        <w:t xml:space="preserve">Şekil </w:t>
      </w:r>
      <w:r w:rsidR="00B563C5" w:rsidRPr="00276862">
        <w:t xml:space="preserve">ve tablolar içlerinde ayrı ayrı numaralandırılmalı, gerekli ise her birine ait alt gruplar oluşturulmalıdır (Örnek: Şekil 1, Şekil 1a gibi). </w:t>
      </w:r>
      <w:r w:rsidR="00021A8F" w:rsidRPr="00276862">
        <w:t xml:space="preserve">Tablo ve şekillere, ilk rakam bölüm numarası (eklerde harf), ikinci rakam </w:t>
      </w:r>
      <w:r w:rsidRPr="00276862">
        <w:t>tablonun</w:t>
      </w:r>
      <w:r w:rsidR="00021A8F" w:rsidRPr="00276862">
        <w:t xml:space="preserve"> (veya şeklin) bölüm içindeki sıra numarası olmak üzere numara </w:t>
      </w:r>
      <w:r w:rsidR="007E069C" w:rsidRPr="00276862">
        <w:t>verilmelidir</w:t>
      </w:r>
      <w:r w:rsidR="00021A8F" w:rsidRPr="00276862">
        <w:t xml:space="preserve">. (Örnek:  </w:t>
      </w:r>
      <w:r w:rsidRPr="00276862">
        <w:rPr>
          <w:b/>
        </w:rPr>
        <w:t>Tablo</w:t>
      </w:r>
      <w:r w:rsidR="00021A8F" w:rsidRPr="00276862">
        <w:rPr>
          <w:b/>
        </w:rPr>
        <w:t xml:space="preserve"> 1.2, Şekil 3.5, </w:t>
      </w:r>
      <w:r w:rsidRPr="00276862">
        <w:rPr>
          <w:b/>
        </w:rPr>
        <w:t>Tablo</w:t>
      </w:r>
      <w:r w:rsidR="00021A8F" w:rsidRPr="00276862">
        <w:rPr>
          <w:b/>
        </w:rPr>
        <w:t xml:space="preserve"> A.1, Şekil B.5</w:t>
      </w:r>
      <w:r w:rsidR="00021A8F" w:rsidRPr="00276862">
        <w:t xml:space="preserve">). </w:t>
      </w:r>
      <w:r w:rsidRPr="00276862">
        <w:t>Tablo ve</w:t>
      </w:r>
      <w:r w:rsidR="00021A8F" w:rsidRPr="00276862">
        <w:t xml:space="preserve"> şekil kelimeleri </w:t>
      </w:r>
      <w:r w:rsidRPr="00276862">
        <w:t>ile</w:t>
      </w:r>
      <w:r w:rsidR="00021A8F" w:rsidRPr="00276862">
        <w:t xml:space="preserve"> </w:t>
      </w:r>
      <w:r w:rsidR="007E069C" w:rsidRPr="00276862">
        <w:t>numaralar koyu harflerle yazılmalıdır</w:t>
      </w:r>
      <w:r w:rsidR="00021A8F" w:rsidRPr="00276862">
        <w:t xml:space="preserve">.  </w:t>
      </w:r>
    </w:p>
    <w:p w14:paraId="0F4814E5" w14:textId="77777777" w:rsidR="007E069C" w:rsidRPr="00276862" w:rsidRDefault="00B563C5" w:rsidP="00136101">
      <w:r w:rsidRPr="00276862">
        <w:t>Başlık k</w:t>
      </w:r>
      <w:r w:rsidR="007E069C" w:rsidRPr="00276862">
        <w:t xml:space="preserve">ısa ve öz olmalı, şekil </w:t>
      </w:r>
      <w:r w:rsidRPr="00276862">
        <w:t xml:space="preserve">/ tablonun içeriğini yansıtmalıdır. </w:t>
      </w:r>
    </w:p>
    <w:p w14:paraId="4EA82AE4" w14:textId="1F65F1D9" w:rsidR="007E069C" w:rsidRPr="00276862" w:rsidRDefault="007E069C" w:rsidP="00136101">
      <w:r w:rsidRPr="00276862">
        <w:t>Her şeklin numarası ve açıklaması şeklin altına, her tablonun numarası ve açıklaması tablonun üstüne satırda ortalı biçimde yazılmalıdır.</w:t>
      </w:r>
    </w:p>
    <w:p w14:paraId="248253DB" w14:textId="0C0A840C" w:rsidR="007E069C" w:rsidRPr="00276862" w:rsidRDefault="007E069C" w:rsidP="00136101">
      <w:r w:rsidRPr="00276862">
        <w:t>Tablo numarası ve üst yazısı, bir satır aralığı kullanılarak ve yazıdan önce 12 punto, sonra 6 punto aralık bırakılarak yazılmalı ve tablo üst yazısı nokta ile bitirilmelidir. Tablo üst yazısı ile tablonun tamamı aynı sayfa içinde yer almalıdır.</w:t>
      </w:r>
    </w:p>
    <w:p w14:paraId="36D7C908" w14:textId="1962A6A2" w:rsidR="007E069C" w:rsidRPr="00276862" w:rsidRDefault="007E069C" w:rsidP="00136101">
      <w:r w:rsidRPr="00276862">
        <w:t xml:space="preserve">Birden fazla tablo veya şekil aynı sayfaya yerleştirilebilir. Ancak 4 sayfadan daha fazla süren tablo veya şekiller ek olarak verilmelidir. </w:t>
      </w:r>
    </w:p>
    <w:p w14:paraId="30EBE6FC" w14:textId="3F852C5C" w:rsidR="000375FC" w:rsidRPr="00276862" w:rsidRDefault="000375FC" w:rsidP="00136101">
      <w:r w:rsidRPr="00276862">
        <w:t xml:space="preserve">Tablodan sonra gelen metin bölümündeki ilk paragraf üstten 12 alttan 6 punto aralık bırakılarak yazılmalıdır. Tablolardan hemen sonra gelecek başlıklar, belirtilen başlık formatlarında değişiklik yapılmadan aynen kullanılmalıdır. </w:t>
      </w:r>
    </w:p>
    <w:p w14:paraId="650928FC" w14:textId="6B583226" w:rsidR="000375FC" w:rsidRPr="00276862" w:rsidRDefault="000375FC" w:rsidP="00136101">
      <w:r w:rsidRPr="00276862">
        <w:t>Tablolarda dipnot kullanılması gerekiyorsa 1 satır aralıklı ve metinden 2 yazı boyutu küçük yazılmalıdır.</w:t>
      </w:r>
    </w:p>
    <w:p w14:paraId="2B764AC7" w14:textId="69CC11B7" w:rsidR="000375FC" w:rsidRPr="00276862" w:rsidRDefault="000375FC" w:rsidP="00136101">
      <w:r w:rsidRPr="00276862">
        <w:t>Şekil numarası ve alt yazısı bir aralık boşlukla yazılmalıdır. Şekil alt yazısının aralık ayarı, önce 6 punto, sonra 12 punto olmalı ve şekil açıklamaları nokta ile bitirilmelidir. Şekil alt yazısı ve şeklin tamamı aynı sayfa içinde yer almalıdır. Şekilden önce gelen metin bölümündeki son paragraf üstten 6, alttan 12 punto aralık bırakılarak yazılmalıdır.</w:t>
      </w:r>
    </w:p>
    <w:p w14:paraId="6F8433D1" w14:textId="77777777" w:rsidR="000375FC" w:rsidRPr="00276862" w:rsidRDefault="000375FC" w:rsidP="00136101">
      <w:r w:rsidRPr="00276862">
        <w:t xml:space="preserve">Bir sayfayı aşan büyüklükteki tablo ve şekillerde 2. sayfada aynı tablo/şekil numarası ve açıklaması yazılarak, tablo/şekil numarası ile açıklaması arasına, parantez içinde </w:t>
      </w:r>
      <w:r w:rsidRPr="00276862">
        <w:lastRenderedPageBreak/>
        <w:t xml:space="preserve">(devam) yazılmalıdır. (Örneğin; </w:t>
      </w:r>
      <w:r w:rsidRPr="00276862">
        <w:rPr>
          <w:b/>
        </w:rPr>
        <w:t xml:space="preserve">Tablo 1.1 (devam): </w:t>
      </w:r>
      <w:r w:rsidRPr="00276862">
        <w:t>Atıklardaki metal içerikleri,</w:t>
      </w:r>
      <w:r w:rsidRPr="00276862">
        <w:rPr>
          <w:b/>
        </w:rPr>
        <w:t xml:space="preserve"> Şekil 1.1 (devam):  </w:t>
      </w:r>
      <w:r w:rsidRPr="00276862">
        <w:t>İstanbul’un su şebekesi).</w:t>
      </w:r>
    </w:p>
    <w:p w14:paraId="29074609" w14:textId="15B3D87C" w:rsidR="00B563C5" w:rsidRPr="00276862" w:rsidRDefault="00B563C5" w:rsidP="00136101">
      <w:r w:rsidRPr="00276862">
        <w:t>Başka kaynaklardan doğrudan alınarak veya kavramsal olarak başka yazarlardan yararl</w:t>
      </w:r>
      <w:r w:rsidR="000375FC" w:rsidRPr="00276862">
        <w:t>anılarak hazırlanan şekil, resim</w:t>
      </w:r>
      <w:r w:rsidRPr="00276862">
        <w:t xml:space="preserve"> ve tablolarda mutlaka kaynak belirtilmelidir ve Türkçeleştirilmelidir. </w:t>
      </w:r>
    </w:p>
    <w:p w14:paraId="459802C4" w14:textId="77777777" w:rsidR="00655AFF" w:rsidRPr="00276862" w:rsidRDefault="00655AFF" w:rsidP="00655AFF">
      <w:pPr>
        <w:pStyle w:val="Balk2"/>
        <w:rPr>
          <w:rFonts w:cs="Times New Roman"/>
        </w:rPr>
      </w:pPr>
      <w:bookmarkStart w:id="18" w:name="_Toc279660005"/>
      <w:bookmarkStart w:id="19" w:name="_Toc279666512"/>
      <w:bookmarkStart w:id="20" w:name="_Toc416446547"/>
      <w:bookmarkStart w:id="21" w:name="_Toc470786728"/>
      <w:r w:rsidRPr="00276862">
        <w:rPr>
          <w:rFonts w:cs="Times New Roman"/>
        </w:rPr>
        <w:t>Denklemler</w:t>
      </w:r>
      <w:bookmarkEnd w:id="18"/>
      <w:bookmarkEnd w:id="19"/>
      <w:bookmarkEnd w:id="20"/>
      <w:bookmarkEnd w:id="21"/>
      <w:r w:rsidRPr="00276862">
        <w:rPr>
          <w:rFonts w:cs="Times New Roman"/>
        </w:rPr>
        <w:t xml:space="preserve"> </w:t>
      </w:r>
    </w:p>
    <w:p w14:paraId="01FBD889" w14:textId="11660F64" w:rsidR="00655AFF" w:rsidRPr="00276862" w:rsidRDefault="00655AFF" w:rsidP="00136101">
      <w:r w:rsidRPr="00276862">
        <w:t>Denklemler denklem editörüyle 1,5 satır aralıkla yazılmalıdır. Denklemlerden önce ve sonra 6 punto aralık bırakılır. Denklemlerden önce ve sonra boş satır bırakılmamalıdır. Bu durumda denklemler ile metin arasında üstte 12 punto, altta 12 punto aralık bırakılmış olur.</w:t>
      </w:r>
    </w:p>
    <w:p w14:paraId="35AEA276" w14:textId="4606CC60" w:rsidR="00655AFF" w:rsidRPr="00276862" w:rsidRDefault="00655AFF" w:rsidP="00136101">
      <w:r w:rsidRPr="00276862">
        <w:t>Denklemler metin bloğuna ortalı olarak hizalandırılmalıdır.</w:t>
      </w:r>
    </w:p>
    <w:p w14:paraId="079B6689" w14:textId="77777777" w:rsidR="00655AFF" w:rsidRPr="00276862" w:rsidRDefault="00655AFF" w:rsidP="00136101">
      <w:r w:rsidRPr="00276862">
        <w:t>Denklemlere, ilgili bölüm içinde bölüm numarası ilk numara olmak koşuluyla 1’den başlayarak sıra ile numara verilir. Bu numaralar normal olarak (koyu ‘bold’ değil)</w:t>
      </w:r>
      <w:r w:rsidRPr="00276862">
        <w:rPr>
          <w:color w:val="FF0000"/>
        </w:rPr>
        <w:t xml:space="preserve"> </w:t>
      </w:r>
      <w:r w:rsidRPr="00276862">
        <w:t>ve örnek olarak birinci bölümde (1.1), (1.2), ikinci bölümde (2.1), (2.2) şeklinde, gerekiyorsa aynı denklemin alt ifadeleri (1.1a) ve (1.1b)</w:t>
      </w:r>
      <w:r w:rsidRPr="00276862">
        <w:rPr>
          <w:color w:val="FF0000"/>
        </w:rPr>
        <w:t xml:space="preserve"> </w:t>
      </w:r>
      <w:r w:rsidRPr="00276862">
        <w:t>şeklinde denklemin bulunduğu satırın en sağına yazılır.</w:t>
      </w:r>
    </w:p>
    <w:p w14:paraId="17169559" w14:textId="32AAD8DF" w:rsidR="00B563C5" w:rsidRPr="00276862" w:rsidRDefault="00655AFF" w:rsidP="00136101">
      <w:r w:rsidRPr="00276862">
        <w:t>Ekler bölümünde verilen denklemler, verildikleri bölüm belirtilerek numaralandırılır. (Örnek: A.1.1, A.1.2).</w:t>
      </w:r>
    </w:p>
    <w:p w14:paraId="3FBCF2D5" w14:textId="77777777" w:rsidR="00C86119" w:rsidRPr="00276862" w:rsidRDefault="00B563C5" w:rsidP="00C86119">
      <w:pPr>
        <w:pStyle w:val="Balk2"/>
        <w:rPr>
          <w:rFonts w:cs="Times New Roman"/>
        </w:rPr>
      </w:pPr>
      <w:bookmarkStart w:id="22" w:name="_Toc470786729"/>
      <w:r w:rsidRPr="00276862">
        <w:rPr>
          <w:rFonts w:cs="Times New Roman"/>
        </w:rPr>
        <w:t>Dipnotla</w:t>
      </w:r>
      <w:r w:rsidR="00C86119" w:rsidRPr="00276862">
        <w:rPr>
          <w:rFonts w:cs="Times New Roman"/>
        </w:rPr>
        <w:t>r</w:t>
      </w:r>
      <w:bookmarkEnd w:id="22"/>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p>
    <w:p w14:paraId="57C1ABBB" w14:textId="1B09BA33" w:rsidR="00B563C5" w:rsidRDefault="00B563C5" w:rsidP="00C86119">
      <w:pPr>
        <w:rPr>
          <w:lang w:eastAsia="tr-TR"/>
        </w:rPr>
      </w:pPr>
      <w:r w:rsidRPr="00276862">
        <w:rPr>
          <w:lang w:eastAsia="tr-TR"/>
        </w:rPr>
        <w:t xml:space="preserve">Tezin herhangi bir sayfasında, metnin içine yazıldığı zaman konuyu dağıtıcı ve okuma sürekliliğini engelleyici nitelikteki açıklamalar kısa ve öz olarak sayfanın altına dipnot olarak verilir. Bunun için önce metin içinde açıklanmak istenen cümlenin sonuna üst simge şeklinde *  konulur ve ilgili sayfanın sonu yarım satır uzunluğunda bir çizgi ile ayrılır. Sonra bu çizginin altına * konularak 9-10 punto ve bir satır aralığı ile açıklamalar yazılır. Aynı sayfada birden fazla dipnot kullanılacaksa, dipnotlar sayfadaki belirtme sırasına göre 1’den başlamak üzere numaralandırılarak verilmelidir. </w:t>
      </w:r>
    </w:p>
    <w:p w14:paraId="620D595F" w14:textId="77777777" w:rsidR="00E877B1" w:rsidRDefault="00E877B1" w:rsidP="00C86119">
      <w:pPr>
        <w:rPr>
          <w:lang w:eastAsia="tr-TR"/>
        </w:rPr>
      </w:pPr>
    </w:p>
    <w:p w14:paraId="2F88C27B" w14:textId="77777777" w:rsidR="00E877B1" w:rsidRDefault="00E877B1" w:rsidP="00C86119">
      <w:pPr>
        <w:rPr>
          <w:lang w:eastAsia="tr-TR"/>
        </w:rPr>
      </w:pPr>
    </w:p>
    <w:p w14:paraId="2C99C73F" w14:textId="77777777" w:rsidR="00E877B1" w:rsidRDefault="00E877B1" w:rsidP="00C86119">
      <w:pPr>
        <w:rPr>
          <w:lang w:eastAsia="tr-TR"/>
        </w:rPr>
      </w:pPr>
    </w:p>
    <w:p w14:paraId="227D7835" w14:textId="77777777" w:rsidR="00E877B1" w:rsidRDefault="00E877B1" w:rsidP="00C86119">
      <w:pPr>
        <w:rPr>
          <w:lang w:eastAsia="tr-TR"/>
        </w:rPr>
      </w:pPr>
    </w:p>
    <w:p w14:paraId="416074FE" w14:textId="77777777" w:rsidR="00E877B1" w:rsidRPr="00276862" w:rsidRDefault="00E877B1" w:rsidP="00C86119">
      <w:pPr>
        <w:rPr>
          <w:lang w:eastAsia="tr-TR"/>
        </w:rPr>
      </w:pPr>
    </w:p>
    <w:p w14:paraId="009E7222" w14:textId="77777777" w:rsidR="009C3ACB" w:rsidRPr="00276862" w:rsidRDefault="009C3ACB" w:rsidP="009C3ACB">
      <w:pPr>
        <w:pStyle w:val="Balk2"/>
        <w:rPr>
          <w:rFonts w:cs="Times New Roman"/>
        </w:rPr>
      </w:pPr>
      <w:bookmarkStart w:id="23" w:name="_Toc279660006"/>
      <w:bookmarkStart w:id="24" w:name="_Toc279666513"/>
      <w:bookmarkStart w:id="25" w:name="_Toc416446548"/>
      <w:bookmarkStart w:id="26" w:name="_Toc470786730"/>
      <w:r w:rsidRPr="00276862">
        <w:rPr>
          <w:rFonts w:cs="Times New Roman"/>
        </w:rPr>
        <w:lastRenderedPageBreak/>
        <w:t>Kapaklar ve Ciltleme</w:t>
      </w:r>
      <w:bookmarkEnd w:id="23"/>
      <w:bookmarkEnd w:id="24"/>
      <w:bookmarkEnd w:id="25"/>
      <w:bookmarkEnd w:id="26"/>
    </w:p>
    <w:p w14:paraId="1998F4B8" w14:textId="20A026E6" w:rsidR="009C3ACB" w:rsidRPr="00276862" w:rsidRDefault="00E569B0" w:rsidP="009C3ACB">
      <w:pPr>
        <w:pStyle w:val="Balk3"/>
        <w:rPr>
          <w:szCs w:val="26"/>
        </w:rPr>
      </w:pPr>
      <w:bookmarkStart w:id="27" w:name="_Toc279666514"/>
      <w:bookmarkStart w:id="28" w:name="_Toc416446549"/>
      <w:bookmarkStart w:id="29" w:name="_Toc470786731"/>
      <w:r>
        <w:t>Spiralli</w:t>
      </w:r>
      <w:r w:rsidR="009C3ACB" w:rsidRPr="00276862">
        <w:t xml:space="preserve"> cilt dış ve iç kapak</w:t>
      </w:r>
      <w:bookmarkEnd w:id="27"/>
      <w:bookmarkEnd w:id="28"/>
      <w:bookmarkEnd w:id="29"/>
    </w:p>
    <w:p w14:paraId="1BF0E347" w14:textId="32D9917D" w:rsidR="009C3ACB" w:rsidRPr="00276862" w:rsidRDefault="00E569B0" w:rsidP="009C3ACB">
      <w:pPr>
        <w:pStyle w:val="Balk4"/>
      </w:pPr>
      <w:bookmarkStart w:id="30" w:name="_Toc416446550"/>
      <w:r>
        <w:t>Spiralli</w:t>
      </w:r>
      <w:r w:rsidR="009C3ACB" w:rsidRPr="00276862">
        <w:t xml:space="preserve"> cilt dış kapak</w:t>
      </w:r>
      <w:bookmarkEnd w:id="30"/>
    </w:p>
    <w:p w14:paraId="034BE99F" w14:textId="77777777" w:rsidR="009C3ACB" w:rsidRPr="00276862" w:rsidRDefault="009C3ACB" w:rsidP="00317BA6">
      <w:r w:rsidRPr="00276862">
        <w:t>Dış kapakta yazı karakteri olarak Times New Roman, 12 yazı boyutu kullanılır. Dış kapak üzerindeki yazılar aşağıdaki kurallara göre yerleştirilmelidir;</w:t>
      </w:r>
    </w:p>
    <w:p w14:paraId="124E2F8A" w14:textId="77777777" w:rsidR="009C3ACB" w:rsidRPr="00276862" w:rsidRDefault="009C3ACB" w:rsidP="009C3ACB">
      <w:pPr>
        <w:spacing w:after="0" w:line="360" w:lineRule="auto"/>
      </w:pPr>
      <w:r w:rsidRPr="00276862">
        <w:t>Karton kapağın üst kenarından 3 cm aşağıya</w:t>
      </w:r>
    </w:p>
    <w:p w14:paraId="1CE58925" w14:textId="77777777" w:rsidR="00BF5AB5" w:rsidRPr="00276862" w:rsidRDefault="00BF5AB5" w:rsidP="00602E3A">
      <w:pPr>
        <w:spacing w:after="0" w:line="240" w:lineRule="auto"/>
        <w:jc w:val="center"/>
        <w:rPr>
          <w:b/>
        </w:rPr>
      </w:pPr>
      <w:r w:rsidRPr="00276862">
        <w:rPr>
          <w:b/>
        </w:rPr>
        <w:t>BEZMİALEM VAKIF</w:t>
      </w:r>
      <w:r w:rsidR="009C3ACB" w:rsidRPr="00276862">
        <w:rPr>
          <w:b/>
        </w:rPr>
        <w:t xml:space="preserve"> ÜNİVERSİTESİ</w:t>
      </w:r>
    </w:p>
    <w:p w14:paraId="5C826C25" w14:textId="12DAC612" w:rsidR="009C3ACB" w:rsidRPr="00276862" w:rsidRDefault="00BF5AB5" w:rsidP="00602E3A">
      <w:pPr>
        <w:spacing w:after="0" w:line="240" w:lineRule="auto"/>
        <w:jc w:val="center"/>
      </w:pPr>
      <w:r w:rsidRPr="00276862">
        <w:rPr>
          <w:b/>
        </w:rPr>
        <w:t>SAĞLIK BİLİMLERİ</w:t>
      </w:r>
      <w:r w:rsidR="009C3ACB" w:rsidRPr="00276862">
        <w:rPr>
          <w:b/>
        </w:rPr>
        <w:t xml:space="preserve"> ENSTİTÜSÜ</w:t>
      </w:r>
    </w:p>
    <w:p w14:paraId="127B9BF7" w14:textId="40BAC02B" w:rsidR="009C3ACB" w:rsidRPr="00276862" w:rsidRDefault="00BF5AB5" w:rsidP="009C3ACB">
      <w:pPr>
        <w:spacing w:after="0" w:line="360" w:lineRule="auto"/>
      </w:pPr>
      <w:r w:rsidRPr="00276862">
        <w:t>yazılır</w:t>
      </w:r>
      <w:r w:rsidR="009C3ACB" w:rsidRPr="00276862">
        <w:t xml:space="preserve">. </w:t>
      </w:r>
    </w:p>
    <w:p w14:paraId="2B1B0203" w14:textId="77777777" w:rsidR="009C3ACB" w:rsidRPr="00276862" w:rsidRDefault="009C3ACB" w:rsidP="00136101">
      <w:r w:rsidRPr="00276862">
        <w:t xml:space="preserve">Tezin adı, üst kenardan 8–10 cm arasına, en fazla üç satıra sığacak şekilde yazılır. Harf büyüklüğü 12 puntodur. Üç satıra sığmayan başlıklarda harf büyüklüğü 10 puntoya kadar küçültülebilir. </w:t>
      </w:r>
    </w:p>
    <w:p w14:paraId="4628F82B" w14:textId="02008E9F" w:rsidR="009C3ACB" w:rsidRPr="00276862" w:rsidRDefault="009C3ACB" w:rsidP="00136101">
      <w:r w:rsidRPr="00276862">
        <w:t xml:space="preserve">Üst kenardan 15 cm aşağıya, </w:t>
      </w:r>
      <w:r w:rsidRPr="00276862">
        <w:rPr>
          <w:b/>
        </w:rPr>
        <w:t>YÜKSEK LİSANS TEZİ</w:t>
      </w:r>
      <w:r w:rsidR="003C682A" w:rsidRPr="00276862">
        <w:t xml:space="preserve"> veya</w:t>
      </w:r>
      <w:r w:rsidRPr="00276862">
        <w:t xml:space="preserve"> </w:t>
      </w:r>
      <w:r w:rsidRPr="00276862">
        <w:rPr>
          <w:b/>
        </w:rPr>
        <w:t>DOKTORA TEZİ</w:t>
      </w:r>
      <w:r w:rsidR="003C682A" w:rsidRPr="00276862">
        <w:rPr>
          <w:b/>
        </w:rPr>
        <w:t>,</w:t>
      </w:r>
      <w:r w:rsidRPr="00276862">
        <w:t xml:space="preserve"> </w:t>
      </w:r>
    </w:p>
    <w:p w14:paraId="2CC5639D" w14:textId="77777777" w:rsidR="009C3ACB" w:rsidRPr="00276862" w:rsidRDefault="009C3ACB" w:rsidP="00136101">
      <w:r w:rsidRPr="00276862">
        <w:t>Üst kenardan 16 cm aşağıya, yazarın</w:t>
      </w:r>
      <w:r w:rsidRPr="00276862">
        <w:rPr>
          <w:b/>
        </w:rPr>
        <w:t xml:space="preserve"> Adı SOYADI</w:t>
      </w:r>
    </w:p>
    <w:p w14:paraId="2B8B3748" w14:textId="77777777" w:rsidR="009C3ACB" w:rsidRPr="00276862" w:rsidRDefault="009C3ACB" w:rsidP="00136101">
      <w:r w:rsidRPr="00276862">
        <w:t xml:space="preserve">Üst kenardan 20 cm aşağıya  </w:t>
      </w:r>
      <w:r w:rsidRPr="00276862">
        <w:rPr>
          <w:b/>
        </w:rPr>
        <w:t>.....….. Anabilim Dalı</w:t>
      </w:r>
    </w:p>
    <w:p w14:paraId="16D4964E" w14:textId="77777777" w:rsidR="009C3ACB" w:rsidRPr="00276862" w:rsidRDefault="009C3ACB" w:rsidP="00136101">
      <w:r w:rsidRPr="00276862">
        <w:t xml:space="preserve">Üst kenardan 21 cm aşağıya  </w:t>
      </w:r>
      <w:r w:rsidRPr="00276862">
        <w:rPr>
          <w:b/>
        </w:rPr>
        <w:t>.....….. Programı</w:t>
      </w:r>
    </w:p>
    <w:p w14:paraId="7496FD4F" w14:textId="20FF0B11" w:rsidR="009C3ACB" w:rsidRPr="00276862" w:rsidRDefault="009C3ACB" w:rsidP="00136101">
      <w:r w:rsidRPr="00276862">
        <w:t xml:space="preserve">Anabilim dalları ve programlar, enstitü tarafından kabul edilmiş resmi isimleri ile yazılır (Örnek: </w:t>
      </w:r>
      <w:r w:rsidR="0060109D" w:rsidRPr="00276862">
        <w:t>Biyoteknoloji</w:t>
      </w:r>
      <w:r w:rsidRPr="00276862">
        <w:t xml:space="preserve"> Anabilim Dalı, </w:t>
      </w:r>
      <w:r w:rsidR="0060109D" w:rsidRPr="00276862">
        <w:t>Biyoteknoloji</w:t>
      </w:r>
      <w:r w:rsidRPr="00276862">
        <w:t xml:space="preserve"> Programı). </w:t>
      </w:r>
    </w:p>
    <w:p w14:paraId="5F80AAC5" w14:textId="77777777" w:rsidR="009C3ACB" w:rsidRPr="00276862" w:rsidRDefault="009C3ACB" w:rsidP="00136101">
      <w:r w:rsidRPr="00276862">
        <w:t xml:space="preserve">Üst kenardan 23 cm aşağıya </w:t>
      </w:r>
      <w:r w:rsidRPr="00276862">
        <w:rPr>
          <w:b/>
        </w:rPr>
        <w:t>Tez Danışmanı : ......</w:t>
      </w:r>
      <w:r w:rsidRPr="00276862">
        <w:t xml:space="preserve"> unvanı ile birlikte adı soyadı,</w:t>
      </w:r>
    </w:p>
    <w:p w14:paraId="66243722" w14:textId="1AD51228" w:rsidR="009C3ACB" w:rsidRPr="00276862" w:rsidRDefault="009C3ACB" w:rsidP="00136101">
      <w:r w:rsidRPr="00276862">
        <w:t xml:space="preserve">Üst kenardan 26 cm aşağıya ay ve yıl olarak tezin enstitüye teslim tarihi büyük harflerle (örnek: </w:t>
      </w:r>
      <w:r w:rsidR="0060109D" w:rsidRPr="00276862">
        <w:rPr>
          <w:b/>
        </w:rPr>
        <w:t>ARALIK</w:t>
      </w:r>
      <w:r w:rsidRPr="00276862">
        <w:rPr>
          <w:b/>
        </w:rPr>
        <w:t xml:space="preserve"> 201</w:t>
      </w:r>
      <w:r w:rsidR="0060109D" w:rsidRPr="00276862">
        <w:rPr>
          <w:b/>
        </w:rPr>
        <w:t>6</w:t>
      </w:r>
      <w:r w:rsidRPr="00276862">
        <w:t xml:space="preserve">) yazılır.  </w:t>
      </w:r>
    </w:p>
    <w:p w14:paraId="1663FEF4" w14:textId="77777777" w:rsidR="009C3ACB" w:rsidRPr="00276862" w:rsidRDefault="009C3ACB" w:rsidP="00136101">
      <w:r w:rsidRPr="00276862">
        <w:t xml:space="preserve">Kapaktaki bütün satırlar, kapağın dış kenar ölçülerine göre ortalanarak yazılır. </w:t>
      </w:r>
    </w:p>
    <w:p w14:paraId="153883D3" w14:textId="77777777" w:rsidR="009C3ACB" w:rsidRPr="00276862" w:rsidRDefault="009C3ACB" w:rsidP="00136101">
      <w:r w:rsidRPr="00276862">
        <w:t>Karton cilt dış kapak görünüşü ve boyutları tez şablonunda verilmiştir.</w:t>
      </w:r>
    </w:p>
    <w:p w14:paraId="3425FD6F" w14:textId="5FC1779D" w:rsidR="009C3ACB" w:rsidRPr="00276862" w:rsidRDefault="00E569B0" w:rsidP="009C3ACB">
      <w:pPr>
        <w:pStyle w:val="Balk4"/>
      </w:pPr>
      <w:bookmarkStart w:id="31" w:name="_Toc416446551"/>
      <w:r>
        <w:t>Spiralli</w:t>
      </w:r>
      <w:r w:rsidR="009C3ACB" w:rsidRPr="00276862">
        <w:t xml:space="preserve"> cilt iç kapak</w:t>
      </w:r>
      <w:bookmarkEnd w:id="31"/>
    </w:p>
    <w:p w14:paraId="3078659D" w14:textId="77777777" w:rsidR="009C3ACB" w:rsidRPr="00276862" w:rsidRDefault="009C3ACB" w:rsidP="00136101">
      <w:r w:rsidRPr="00276862">
        <w:t xml:space="preserve">İç kapakta yazı karakteri olarak Times New Roman, 12 yazı boyutu kullanılır. </w:t>
      </w:r>
    </w:p>
    <w:p w14:paraId="15DF0D28" w14:textId="77777777" w:rsidR="009C3ACB" w:rsidRPr="00276862" w:rsidRDefault="009C3ACB" w:rsidP="00136101">
      <w:r w:rsidRPr="00276862">
        <w:t>Karton kapağın üst kenarından 3 cm aşağıya</w:t>
      </w:r>
    </w:p>
    <w:p w14:paraId="7F154BD2" w14:textId="77777777" w:rsidR="0055255E" w:rsidRPr="00276862" w:rsidRDefault="0055255E" w:rsidP="00602E3A">
      <w:pPr>
        <w:spacing w:after="0" w:line="240" w:lineRule="auto"/>
        <w:jc w:val="center"/>
        <w:rPr>
          <w:b/>
        </w:rPr>
      </w:pPr>
      <w:r w:rsidRPr="00276862">
        <w:rPr>
          <w:b/>
        </w:rPr>
        <w:t>BEZMİALEM VAKIF</w:t>
      </w:r>
      <w:r w:rsidR="009C3ACB" w:rsidRPr="00276862">
        <w:rPr>
          <w:b/>
        </w:rPr>
        <w:t xml:space="preserve"> ÜNİVERSİTESİ</w:t>
      </w:r>
    </w:p>
    <w:p w14:paraId="29087832" w14:textId="4013F227" w:rsidR="009C3ACB" w:rsidRPr="00276862" w:rsidRDefault="009C3ACB" w:rsidP="00602E3A">
      <w:pPr>
        <w:spacing w:after="0" w:line="240" w:lineRule="auto"/>
        <w:jc w:val="center"/>
      </w:pPr>
      <w:r w:rsidRPr="00276862">
        <w:rPr>
          <w:b/>
        </w:rPr>
        <w:t xml:space="preserve"> </w:t>
      </w:r>
      <w:r w:rsidR="0055255E" w:rsidRPr="00276862">
        <w:rPr>
          <w:b/>
        </w:rPr>
        <w:t>SAĞLIK BİLİMLERİ ENSTİTÜSÜ</w:t>
      </w:r>
    </w:p>
    <w:p w14:paraId="44F7E6A3" w14:textId="763F0A45" w:rsidR="009C3ACB" w:rsidRPr="00276862" w:rsidRDefault="0055255E" w:rsidP="00136101">
      <w:r w:rsidRPr="00276862">
        <w:t>yazılır</w:t>
      </w:r>
      <w:r w:rsidR="009C3ACB" w:rsidRPr="00276862">
        <w:t xml:space="preserve">. </w:t>
      </w:r>
    </w:p>
    <w:p w14:paraId="7557D833" w14:textId="77777777" w:rsidR="009C3ACB" w:rsidRPr="00276862" w:rsidRDefault="009C3ACB" w:rsidP="00136101">
      <w:r w:rsidRPr="00276862">
        <w:lastRenderedPageBreak/>
        <w:t xml:space="preserve">Tezin adı, üst kenardan 8–10 cm arasına, en fazla üç satıra sığacak şekilde yazılır. Harf büyüklüğü 12 puntodur. Üç satıra sığmayan başlıklarda harf büyüklüğü 10 puntoya kadar küçültülebilir. </w:t>
      </w:r>
    </w:p>
    <w:p w14:paraId="460E0653" w14:textId="18574E55" w:rsidR="009C3ACB" w:rsidRPr="00276862" w:rsidRDefault="009C3ACB" w:rsidP="00136101">
      <w:r w:rsidRPr="00276862">
        <w:t xml:space="preserve">Üst kenardan 15 cm aşağıya, </w:t>
      </w:r>
      <w:r w:rsidRPr="00276862">
        <w:rPr>
          <w:b/>
        </w:rPr>
        <w:t>YÜKSEK LİSANS TEZİ</w:t>
      </w:r>
      <w:r w:rsidRPr="00276862">
        <w:t xml:space="preserve">, </w:t>
      </w:r>
      <w:r w:rsidR="0055255E" w:rsidRPr="00276862">
        <w:t xml:space="preserve">veya </w:t>
      </w:r>
      <w:r w:rsidRPr="00276862">
        <w:rPr>
          <w:b/>
        </w:rPr>
        <w:t>DOKTORA TEZİ</w:t>
      </w:r>
      <w:r w:rsidRPr="00276862">
        <w:t xml:space="preserve">, </w:t>
      </w:r>
    </w:p>
    <w:p w14:paraId="23158A47" w14:textId="77777777" w:rsidR="009C3ACB" w:rsidRPr="00276862" w:rsidRDefault="009C3ACB" w:rsidP="00136101">
      <w:r w:rsidRPr="00276862">
        <w:t>Üst kenardan 16 cm aşağıya, yazarın</w:t>
      </w:r>
      <w:r w:rsidRPr="00276862">
        <w:rPr>
          <w:b/>
        </w:rPr>
        <w:t xml:space="preserve"> Adı SOYADI</w:t>
      </w:r>
    </w:p>
    <w:p w14:paraId="0C667D65" w14:textId="77777777" w:rsidR="009C3ACB" w:rsidRPr="00276862" w:rsidRDefault="009C3ACB" w:rsidP="00136101">
      <w:r w:rsidRPr="00276862">
        <w:t xml:space="preserve">Bir alt satıra </w:t>
      </w:r>
      <w:r w:rsidRPr="00276862">
        <w:rPr>
          <w:b/>
        </w:rPr>
        <w:t>öğrenci numarası (</w:t>
      </w:r>
      <w:r w:rsidRPr="00276862">
        <w:t xml:space="preserve">Örnek: </w:t>
      </w:r>
      <w:r w:rsidRPr="00276862">
        <w:rPr>
          <w:b/>
        </w:rPr>
        <w:t>501092205)</w:t>
      </w:r>
    </w:p>
    <w:p w14:paraId="52E536A0" w14:textId="77777777" w:rsidR="009C3ACB" w:rsidRPr="00276862" w:rsidRDefault="009C3ACB" w:rsidP="00136101">
      <w:r w:rsidRPr="00276862">
        <w:t xml:space="preserve">Üst kenardan 20 cm aşağıya </w:t>
      </w:r>
      <w:r w:rsidRPr="00276862">
        <w:rPr>
          <w:b/>
        </w:rPr>
        <w:t>.....….. Anabilim Dalı</w:t>
      </w:r>
    </w:p>
    <w:p w14:paraId="3E6D7509" w14:textId="77777777" w:rsidR="009C3ACB" w:rsidRPr="00276862" w:rsidRDefault="009C3ACB" w:rsidP="00136101">
      <w:r w:rsidRPr="00276862">
        <w:t xml:space="preserve">Üst kenardan 21 cm aşağıya  </w:t>
      </w:r>
      <w:r w:rsidRPr="00276862">
        <w:rPr>
          <w:b/>
        </w:rPr>
        <w:t>.....….. Programı</w:t>
      </w:r>
    </w:p>
    <w:p w14:paraId="082FBD1B" w14:textId="77777777" w:rsidR="009C3ACB" w:rsidRPr="00276862" w:rsidRDefault="009C3ACB" w:rsidP="00136101">
      <w:r w:rsidRPr="00276862">
        <w:t xml:space="preserve">Anabilim dalları ve programlar, enstitü tarafından kabul edilmiş resmi isimleri ile yazılır (Örnek: İnşaat Mühendisliği Anabilim Dalı, Yapı Mühendisliği Programı). </w:t>
      </w:r>
    </w:p>
    <w:p w14:paraId="2A765854" w14:textId="77777777" w:rsidR="009C3ACB" w:rsidRPr="00276862" w:rsidRDefault="009C3ACB" w:rsidP="00136101">
      <w:r w:rsidRPr="00276862">
        <w:t xml:space="preserve">Üst kenardan 23 cm aşağıya </w:t>
      </w:r>
      <w:r w:rsidRPr="00276862">
        <w:rPr>
          <w:b/>
        </w:rPr>
        <w:t>Tez Danışmanı : ......</w:t>
      </w:r>
      <w:r w:rsidRPr="00276862">
        <w:t xml:space="preserve"> unvanı ile birlikte adı soyadı,</w:t>
      </w:r>
    </w:p>
    <w:p w14:paraId="192745BE" w14:textId="7BF84FC0" w:rsidR="009C3ACB" w:rsidRPr="00276862" w:rsidRDefault="009C3ACB" w:rsidP="00136101">
      <w:r w:rsidRPr="00276862">
        <w:t>Üst kenardan 26 cm aşağıya, teslim tarihi ay ve yıl</w:t>
      </w:r>
      <w:r w:rsidRPr="00276862">
        <w:rPr>
          <w:b/>
        </w:rPr>
        <w:t xml:space="preserve"> </w:t>
      </w:r>
      <w:r w:rsidRPr="00276862">
        <w:t>olarak</w:t>
      </w:r>
      <w:r w:rsidRPr="00276862">
        <w:rPr>
          <w:b/>
        </w:rPr>
        <w:t xml:space="preserve"> </w:t>
      </w:r>
      <w:r w:rsidRPr="00276862">
        <w:t xml:space="preserve">(Örnek: </w:t>
      </w:r>
      <w:r w:rsidR="00A87405" w:rsidRPr="00276862">
        <w:rPr>
          <w:b/>
        </w:rPr>
        <w:t>ARALIK 2016</w:t>
      </w:r>
      <w:r w:rsidRPr="00276862">
        <w:t xml:space="preserve">) yazılır. </w:t>
      </w:r>
    </w:p>
    <w:p w14:paraId="12AB387B" w14:textId="77777777" w:rsidR="009C3ACB" w:rsidRPr="00276862" w:rsidRDefault="009C3ACB" w:rsidP="00136101">
      <w:pPr>
        <w:rPr>
          <w:b/>
        </w:rPr>
      </w:pPr>
      <w:r w:rsidRPr="00276862">
        <w:t>İç kapaktaki bütün satırlar yazı bloğuna göre ortalanarak yazılır.</w:t>
      </w:r>
    </w:p>
    <w:p w14:paraId="4DA291D6" w14:textId="77777777" w:rsidR="009C3ACB" w:rsidRPr="00276862" w:rsidRDefault="009C3ACB" w:rsidP="00136101">
      <w:r w:rsidRPr="00276862">
        <w:t>Karton cilt iç kapak görünüşü ve boyutları tez şablonunda verilmiştir.</w:t>
      </w:r>
    </w:p>
    <w:p w14:paraId="70C19FB2" w14:textId="77777777" w:rsidR="009C3ACB" w:rsidRPr="00276862" w:rsidRDefault="009C3ACB" w:rsidP="009C3ACB">
      <w:pPr>
        <w:pStyle w:val="Balk3"/>
      </w:pPr>
      <w:bookmarkStart w:id="32" w:name="_Toc279666515"/>
      <w:bookmarkStart w:id="33" w:name="_Toc416446552"/>
      <w:bookmarkStart w:id="34" w:name="_Toc470786732"/>
      <w:r w:rsidRPr="00276862">
        <w:t>Bez cilt dış ve iç kapak</w:t>
      </w:r>
      <w:bookmarkEnd w:id="32"/>
      <w:bookmarkEnd w:id="33"/>
      <w:bookmarkEnd w:id="34"/>
    </w:p>
    <w:p w14:paraId="4F187184" w14:textId="77777777" w:rsidR="009C3ACB" w:rsidRPr="00276862" w:rsidRDefault="009C3ACB" w:rsidP="009C3ACB">
      <w:pPr>
        <w:pStyle w:val="Balk4"/>
        <w:numPr>
          <w:ilvl w:val="3"/>
          <w:numId w:val="24"/>
        </w:numPr>
      </w:pPr>
      <w:bookmarkStart w:id="35" w:name="_Toc416446553"/>
      <w:r w:rsidRPr="00276862">
        <w:t>Bez cilt dış kapak</w:t>
      </w:r>
      <w:bookmarkEnd w:id="35"/>
    </w:p>
    <w:p w14:paraId="77C7A68C" w14:textId="248F96C2" w:rsidR="009C3ACB" w:rsidRPr="00276862" w:rsidRDefault="009C3ACB" w:rsidP="00136101">
      <w:r w:rsidRPr="00276862">
        <w:t xml:space="preserve">Doktora tezlerinde </w:t>
      </w:r>
      <w:r w:rsidRPr="00276862">
        <w:rPr>
          <w:b/>
        </w:rPr>
        <w:t>siyah</w:t>
      </w:r>
      <w:r w:rsidRPr="00276862">
        <w:t xml:space="preserve">, yüksek lisans tezlerinde </w:t>
      </w:r>
      <w:r w:rsidR="00AD2E2D" w:rsidRPr="00276862">
        <w:rPr>
          <w:b/>
        </w:rPr>
        <w:t>bordo</w:t>
      </w:r>
      <w:r w:rsidRPr="00276862">
        <w:t xml:space="preserve"> renginde olarak hazırlanacak olan bez cilt dış kapakta yazı karakteri olarak Times New Roman, 12 yazı boyutu kullanılır. </w:t>
      </w:r>
    </w:p>
    <w:p w14:paraId="414D41A5" w14:textId="77777777" w:rsidR="009C3ACB" w:rsidRPr="00276862" w:rsidRDefault="009C3ACB" w:rsidP="00136101">
      <w:pPr>
        <w:rPr>
          <w:b/>
          <w:u w:val="single"/>
        </w:rPr>
      </w:pPr>
      <w:r w:rsidRPr="00276862">
        <w:t>Kapağın üst kenarından 3 cm aşağıya üniversitemizin ismi ve onun altına ilgili enstitü yazılır.</w:t>
      </w:r>
    </w:p>
    <w:p w14:paraId="4BDC294A" w14:textId="77777777" w:rsidR="009C3ACB" w:rsidRPr="00276862" w:rsidRDefault="009C3ACB" w:rsidP="00136101">
      <w:r w:rsidRPr="00276862">
        <w:t xml:space="preserve">Tezin adı, üst kenardan 8–10 cm arasına, en fazla üç satıra sığacak şekilde yazılır. Harf büyüklüğü tezin adı uzunluğu ile orantılı olacak şekilde seçilir. </w:t>
      </w:r>
    </w:p>
    <w:p w14:paraId="5828C742" w14:textId="7611D683" w:rsidR="009C3ACB" w:rsidRPr="00276862" w:rsidRDefault="009C3ACB" w:rsidP="00136101">
      <w:r w:rsidRPr="00276862">
        <w:t xml:space="preserve">Üst kenardan 15 cm aşağıya, </w:t>
      </w:r>
      <w:r w:rsidRPr="00276862">
        <w:rPr>
          <w:b/>
        </w:rPr>
        <w:t>YÜKSEK LİSANS TEZİ</w:t>
      </w:r>
      <w:r w:rsidRPr="00276862">
        <w:t xml:space="preserve"> </w:t>
      </w:r>
      <w:r w:rsidR="006B0DFC" w:rsidRPr="00276862">
        <w:t xml:space="preserve">veya </w:t>
      </w:r>
      <w:r w:rsidRPr="00276862">
        <w:rPr>
          <w:b/>
        </w:rPr>
        <w:t>DOKTORA TEZİ</w:t>
      </w:r>
      <w:r w:rsidRPr="00276862">
        <w:t xml:space="preserve">, </w:t>
      </w:r>
    </w:p>
    <w:p w14:paraId="2F7124D7" w14:textId="77777777" w:rsidR="009C3ACB" w:rsidRPr="00276862" w:rsidRDefault="009C3ACB" w:rsidP="00136101">
      <w:r w:rsidRPr="00276862">
        <w:t xml:space="preserve">Üst kenardan 16 cm aşağıya, yazarın </w:t>
      </w:r>
      <w:r w:rsidRPr="00276862">
        <w:rPr>
          <w:b/>
        </w:rPr>
        <w:t>Adı SOYADI</w:t>
      </w:r>
    </w:p>
    <w:p w14:paraId="229F1B3B" w14:textId="77777777" w:rsidR="009C3ACB" w:rsidRPr="00276862" w:rsidRDefault="009C3ACB" w:rsidP="00136101">
      <w:r w:rsidRPr="00276862">
        <w:t xml:space="preserve">Üst kenardan 20 cm aşağıya  </w:t>
      </w:r>
      <w:r w:rsidRPr="00276862">
        <w:rPr>
          <w:b/>
        </w:rPr>
        <w:t>.....….. Anabilim Dalı</w:t>
      </w:r>
    </w:p>
    <w:p w14:paraId="4CE47914" w14:textId="77777777" w:rsidR="009C3ACB" w:rsidRPr="00276862" w:rsidRDefault="009C3ACB" w:rsidP="00136101">
      <w:r w:rsidRPr="00276862">
        <w:t xml:space="preserve">Üst kenardan 21 cm aşağıya  </w:t>
      </w:r>
      <w:r w:rsidRPr="00276862">
        <w:rPr>
          <w:b/>
        </w:rPr>
        <w:t>.....….. Programı</w:t>
      </w:r>
    </w:p>
    <w:p w14:paraId="6ACD315D" w14:textId="59B2B3C2" w:rsidR="00136101" w:rsidRPr="00276862" w:rsidRDefault="00136101" w:rsidP="00136101">
      <w:r w:rsidRPr="00276862">
        <w:t xml:space="preserve">Üst kenardan 23 cm aşağıya </w:t>
      </w:r>
      <w:r w:rsidRPr="00276862">
        <w:rPr>
          <w:b/>
        </w:rPr>
        <w:t>Tez Danışmanı : ......</w:t>
      </w:r>
      <w:r w:rsidRPr="00276862">
        <w:t xml:space="preserve"> unvanı ile birlikte adı soyadı,</w:t>
      </w:r>
    </w:p>
    <w:p w14:paraId="7405DB84" w14:textId="0D018DDC" w:rsidR="009C3ACB" w:rsidRPr="00276862" w:rsidRDefault="009C3ACB" w:rsidP="00136101">
      <w:r w:rsidRPr="00276862">
        <w:lastRenderedPageBreak/>
        <w:t xml:space="preserve">Anabilim dalları ve programlar, enstitü kuruluş şemasındaki tam isimleri ile yazılır (Örnek: </w:t>
      </w:r>
      <w:r w:rsidR="006B0DFC" w:rsidRPr="00276862">
        <w:rPr>
          <w:b/>
        </w:rPr>
        <w:t>Biyoteknoloji</w:t>
      </w:r>
      <w:r w:rsidRPr="00276862">
        <w:rPr>
          <w:b/>
        </w:rPr>
        <w:t xml:space="preserve"> Anabilim Dalı, </w:t>
      </w:r>
      <w:r w:rsidR="006B0DFC" w:rsidRPr="00276862">
        <w:rPr>
          <w:b/>
        </w:rPr>
        <w:t>Biyoteknoloji</w:t>
      </w:r>
      <w:r w:rsidRPr="00276862">
        <w:rPr>
          <w:b/>
        </w:rPr>
        <w:t xml:space="preserve"> Programı</w:t>
      </w:r>
      <w:r w:rsidRPr="00276862">
        <w:t xml:space="preserve">). </w:t>
      </w:r>
    </w:p>
    <w:p w14:paraId="1FC33C55" w14:textId="7C776641" w:rsidR="009C3ACB" w:rsidRPr="00276862" w:rsidRDefault="009C3ACB" w:rsidP="00136101">
      <w:r w:rsidRPr="00276862">
        <w:t xml:space="preserve">Üst kenardan 26 cm aşağıya ay ve yıl olarak tezin savunma tarihi ay ve yıl olarak büyük harflerle (Örnek: </w:t>
      </w:r>
      <w:r w:rsidR="005738A2" w:rsidRPr="00276862">
        <w:rPr>
          <w:b/>
        </w:rPr>
        <w:t>ARALIK</w:t>
      </w:r>
      <w:r w:rsidRPr="00276862">
        <w:rPr>
          <w:b/>
        </w:rPr>
        <w:t xml:space="preserve"> 201</w:t>
      </w:r>
      <w:r w:rsidR="005738A2" w:rsidRPr="00276862">
        <w:rPr>
          <w:b/>
        </w:rPr>
        <w:t>6</w:t>
      </w:r>
      <w:r w:rsidRPr="00276862">
        <w:t xml:space="preserve">) yazılır. </w:t>
      </w:r>
    </w:p>
    <w:p w14:paraId="1FEE5994" w14:textId="77777777" w:rsidR="009C3ACB" w:rsidRPr="00276862" w:rsidRDefault="009C3ACB" w:rsidP="00136101">
      <w:r w:rsidRPr="00276862">
        <w:t>Kapaktaki bütün satırlar kapağın dış kenar ölçülerine göre ortalanarak yazılır.</w:t>
      </w:r>
    </w:p>
    <w:p w14:paraId="15EF4E4C" w14:textId="77777777" w:rsidR="009C3ACB" w:rsidRPr="00276862" w:rsidDel="005059DF" w:rsidRDefault="009C3ACB" w:rsidP="00136101">
      <w:r w:rsidRPr="00276862">
        <w:t>Bez cilt dış kapak görünüşü ve boyutları tez şablonunda verilmiştir.</w:t>
      </w:r>
    </w:p>
    <w:p w14:paraId="189B70AF" w14:textId="77777777" w:rsidR="009C3ACB" w:rsidRPr="00276862" w:rsidRDefault="009C3ACB" w:rsidP="009C3ACB">
      <w:pPr>
        <w:pStyle w:val="Balk4"/>
      </w:pPr>
      <w:bookmarkStart w:id="36" w:name="_Toc416446554"/>
      <w:r w:rsidRPr="00276862">
        <w:t>Bez cilt dış kapak sırt yazısı</w:t>
      </w:r>
      <w:bookmarkEnd w:id="36"/>
      <w:r w:rsidRPr="00276862">
        <w:t xml:space="preserve"> </w:t>
      </w:r>
    </w:p>
    <w:p w14:paraId="1E3EB075" w14:textId="7C3C5BA6" w:rsidR="009C3ACB" w:rsidRPr="00276862" w:rsidRDefault="009C3ACB" w:rsidP="009C3ACB">
      <w:pPr>
        <w:spacing w:line="360" w:lineRule="auto"/>
      </w:pPr>
      <w:r w:rsidRPr="00276862">
        <w:t>Tez sırtında yazı karakteri olarak Times New Roman, 12 yazı boyutu kullanılır. Tez sırtında, yazarın adının ilk harfi ve soyadı, tezin adı ve tezin kabul yılı yer alır. Yazılar, ilgili bölümler içinde yatay ve dikey olarak ortalanmalıdır</w:t>
      </w:r>
      <w:r w:rsidR="00586590" w:rsidRPr="00276862">
        <w:t xml:space="preserve"> (Şekil 2.1</w:t>
      </w:r>
      <w:r w:rsidRPr="00276862">
        <w:t>).</w:t>
      </w:r>
    </w:p>
    <w:p w14:paraId="66044BE6" w14:textId="77777777" w:rsidR="009C3ACB" w:rsidRPr="00276862" w:rsidRDefault="009C3ACB" w:rsidP="009C3ACB">
      <w:pPr>
        <w:spacing w:line="360" w:lineRule="auto"/>
      </w:pPr>
      <w:r w:rsidRPr="00276862">
        <w:t>Tez başlığı ayrılan bölüme sığmıyorsa yazı boyutu küçültülerek başlığın tamamı sığdırılmalıdır.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B3480E" w:rsidRPr="00276862" w14:paraId="39A80117" w14:textId="77777777" w:rsidTr="00B3480E">
        <w:tc>
          <w:tcPr>
            <w:tcW w:w="8211" w:type="dxa"/>
          </w:tcPr>
          <w:p w14:paraId="2EC794E6" w14:textId="4D6FF06F" w:rsidR="00B3480E" w:rsidRPr="00276862" w:rsidRDefault="00B3480E" w:rsidP="009C3ACB">
            <w:pPr>
              <w:spacing w:after="0" w:line="360" w:lineRule="auto"/>
              <w:jc w:val="center"/>
            </w:pPr>
            <w:r w:rsidRPr="00276862">
              <w:rPr>
                <w:noProof/>
                <w:lang w:eastAsia="tr-TR"/>
              </w:rPr>
              <w:drawing>
                <wp:inline distT="0" distB="0" distL="0" distR="0" wp14:anchorId="260B2BE6" wp14:editId="0C9F1186">
                  <wp:extent cx="5221605" cy="1631950"/>
                  <wp:effectExtent l="0" t="0" r="10795" b="0"/>
                  <wp:docPr id="1" name="Resim 1" descr="../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1605" cy="1631950"/>
                          </a:xfrm>
                          <a:prstGeom prst="rect">
                            <a:avLst/>
                          </a:prstGeom>
                          <a:noFill/>
                          <a:ln>
                            <a:noFill/>
                          </a:ln>
                        </pic:spPr>
                      </pic:pic>
                    </a:graphicData>
                  </a:graphic>
                </wp:inline>
              </w:drawing>
            </w:r>
          </w:p>
        </w:tc>
      </w:tr>
      <w:tr w:rsidR="00B3480E" w:rsidRPr="00276862" w14:paraId="6569D1CE" w14:textId="77777777" w:rsidTr="00B3480E">
        <w:tc>
          <w:tcPr>
            <w:tcW w:w="8211" w:type="dxa"/>
          </w:tcPr>
          <w:p w14:paraId="7D3E9868" w14:textId="254BB53D" w:rsidR="00B3480E" w:rsidRPr="00276862" w:rsidRDefault="00B3480E" w:rsidP="00B3480E">
            <w:pPr>
              <w:pStyle w:val="ResimYazs"/>
            </w:pPr>
            <w:r w:rsidRPr="00276862">
              <w:rPr>
                <w:b/>
              </w:rPr>
              <w:t>Şekil 2.1:</w:t>
            </w:r>
            <w:r w:rsidRPr="00276862">
              <w:t xml:space="preserve"> Bez cilt dış kapak sırtının düzeni ve boyutları.</w:t>
            </w:r>
          </w:p>
        </w:tc>
      </w:tr>
    </w:tbl>
    <w:p w14:paraId="177CA5E2" w14:textId="77777777" w:rsidR="009C3ACB" w:rsidRPr="00276862" w:rsidRDefault="009C3ACB" w:rsidP="009C3ACB">
      <w:pPr>
        <w:pStyle w:val="Balk4"/>
      </w:pPr>
      <w:bookmarkStart w:id="37" w:name="_Toc416446555"/>
      <w:r w:rsidRPr="00276862">
        <w:t>Bez cilt iç kapak</w:t>
      </w:r>
      <w:bookmarkEnd w:id="37"/>
    </w:p>
    <w:p w14:paraId="23F496CF" w14:textId="77777777" w:rsidR="009C3ACB" w:rsidRPr="00276862" w:rsidRDefault="009C3ACB" w:rsidP="00873066">
      <w:r w:rsidRPr="00276862">
        <w:t xml:space="preserve">İç kapakta yazı karakteri olarak Times New Roman, 12 yazı boyutu kullanılır. Tezin adı, kâğıdın üst kenarından 8–10 cm arasına, en fazla üç satıra sığacak şekilde yazılır. Harf boyutu tez adının uzunluğu ile orantılı olacak şekilde seçilir. </w:t>
      </w:r>
    </w:p>
    <w:p w14:paraId="794A5684" w14:textId="39D5FC37" w:rsidR="009C3ACB" w:rsidRPr="00276862" w:rsidRDefault="009C3ACB" w:rsidP="00873066">
      <w:r w:rsidRPr="00276862">
        <w:t xml:space="preserve">Üst kenardan 15 cm aşağıya, </w:t>
      </w:r>
      <w:r w:rsidRPr="00276862">
        <w:rPr>
          <w:b/>
        </w:rPr>
        <w:t>YÜKSEK LİSANS TEZİ</w:t>
      </w:r>
      <w:r w:rsidRPr="00276862">
        <w:t xml:space="preserve"> </w:t>
      </w:r>
      <w:r w:rsidR="00586590" w:rsidRPr="00276862">
        <w:t xml:space="preserve">veya </w:t>
      </w:r>
      <w:r w:rsidRPr="00276862">
        <w:rPr>
          <w:b/>
        </w:rPr>
        <w:t>DOKTORA TEZİ</w:t>
      </w:r>
      <w:r w:rsidRPr="00276862">
        <w:t xml:space="preserve">, </w:t>
      </w:r>
    </w:p>
    <w:p w14:paraId="33E6058F" w14:textId="77777777" w:rsidR="009C3ACB" w:rsidRPr="00276862" w:rsidRDefault="009C3ACB" w:rsidP="00873066">
      <w:r w:rsidRPr="00276862">
        <w:t xml:space="preserve">Üst kenardan 16 cm aşağıya, yazarın </w:t>
      </w:r>
      <w:r w:rsidRPr="00276862">
        <w:rPr>
          <w:b/>
        </w:rPr>
        <w:t>Adı SOYADI</w:t>
      </w:r>
    </w:p>
    <w:p w14:paraId="1A6FFF51" w14:textId="77777777" w:rsidR="009C3ACB" w:rsidRPr="00276862" w:rsidRDefault="009C3ACB" w:rsidP="00873066">
      <w:r w:rsidRPr="00276862">
        <w:t xml:space="preserve">Bir alt satıra </w:t>
      </w:r>
      <w:r w:rsidRPr="00276862">
        <w:rPr>
          <w:b/>
        </w:rPr>
        <w:t>öğrenci numarası</w:t>
      </w:r>
      <w:r w:rsidRPr="00276862">
        <w:t xml:space="preserve"> (Örnek: </w:t>
      </w:r>
      <w:r w:rsidRPr="00276862">
        <w:rPr>
          <w:b/>
        </w:rPr>
        <w:t>501092205</w:t>
      </w:r>
      <w:r w:rsidRPr="00276862">
        <w:t>)</w:t>
      </w:r>
    </w:p>
    <w:p w14:paraId="55A27B06" w14:textId="77777777" w:rsidR="009C3ACB" w:rsidRPr="00276862" w:rsidRDefault="009C3ACB" w:rsidP="00873066">
      <w:r w:rsidRPr="00276862">
        <w:t xml:space="preserve">Üst kenardan 20 cm aşağıya </w:t>
      </w:r>
      <w:r w:rsidRPr="00276862">
        <w:rPr>
          <w:b/>
        </w:rPr>
        <w:t>....….. Anabilim Dalı</w:t>
      </w:r>
    </w:p>
    <w:p w14:paraId="555682A6" w14:textId="77777777" w:rsidR="009C3ACB" w:rsidRPr="00276862" w:rsidRDefault="009C3ACB" w:rsidP="00873066">
      <w:r w:rsidRPr="00276862">
        <w:t xml:space="preserve">Üst kenardan 21 cm aşağıya </w:t>
      </w:r>
      <w:r w:rsidRPr="00276862">
        <w:rPr>
          <w:b/>
        </w:rPr>
        <w:t>.....….. Programı</w:t>
      </w:r>
    </w:p>
    <w:p w14:paraId="72DF029A" w14:textId="77777777" w:rsidR="009C3ACB" w:rsidRPr="00276862" w:rsidRDefault="009C3ACB" w:rsidP="00873066">
      <w:r w:rsidRPr="00276862">
        <w:t xml:space="preserve">Üst kenardan 23 cm aşağıya </w:t>
      </w:r>
      <w:r w:rsidRPr="00276862">
        <w:rPr>
          <w:b/>
        </w:rPr>
        <w:t>Tez Danışmanı : ......</w:t>
      </w:r>
      <w:r w:rsidRPr="00276862">
        <w:t xml:space="preserve"> unvanı ile birlikte adı soyadı,</w:t>
      </w:r>
    </w:p>
    <w:p w14:paraId="7073C827" w14:textId="6B485E69" w:rsidR="009C3ACB" w:rsidRPr="00276862" w:rsidRDefault="009C3ACB" w:rsidP="00873066">
      <w:pPr>
        <w:rPr>
          <w:lang w:eastAsia="tr-TR"/>
        </w:rPr>
      </w:pPr>
      <w:r w:rsidRPr="00276862">
        <w:lastRenderedPageBreak/>
        <w:t>Üst kenardan 26 cm aşağıya, savunma tarihi ay ve yıl</w:t>
      </w:r>
      <w:r w:rsidRPr="00276862">
        <w:rPr>
          <w:b/>
        </w:rPr>
        <w:t xml:space="preserve"> </w:t>
      </w:r>
      <w:r w:rsidRPr="00276862">
        <w:t xml:space="preserve">olarak (Örnek: </w:t>
      </w:r>
      <w:r w:rsidR="00C9416C" w:rsidRPr="00276862">
        <w:rPr>
          <w:b/>
        </w:rPr>
        <w:t>ARALIK 2016</w:t>
      </w:r>
      <w:r w:rsidRPr="00276862">
        <w:t>) yazılır.</w:t>
      </w:r>
    </w:p>
    <w:p w14:paraId="24D263E6" w14:textId="77777777" w:rsidR="009C3ACB" w:rsidRPr="00276862" w:rsidRDefault="009C3ACB" w:rsidP="00873066">
      <w:pPr>
        <w:rPr>
          <w:szCs w:val="26"/>
        </w:rPr>
      </w:pPr>
      <w:r w:rsidRPr="00276862">
        <w:t>İç kapaktaki bütün satırlar yazı bloğuna göre ortalanarak yazılır.</w:t>
      </w:r>
    </w:p>
    <w:p w14:paraId="364F3F67" w14:textId="77777777" w:rsidR="009C3ACB" w:rsidRPr="00276862" w:rsidRDefault="009C3ACB" w:rsidP="00873066">
      <w:r w:rsidRPr="00276862">
        <w:t xml:space="preserve">Bez cilt iç kapak görünüşü ve boyutları </w:t>
      </w:r>
      <w:r w:rsidRPr="00276862">
        <w:rPr>
          <w:szCs w:val="20"/>
        </w:rPr>
        <w:t xml:space="preserve">tez şablonunda </w:t>
      </w:r>
      <w:r w:rsidRPr="00276862">
        <w:t>verilmiştir.</w:t>
      </w:r>
    </w:p>
    <w:p w14:paraId="19402BE3" w14:textId="77777777" w:rsidR="009C3ACB" w:rsidRPr="00276862" w:rsidRDefault="009C3ACB" w:rsidP="009C3ACB">
      <w:pPr>
        <w:pStyle w:val="Balk2"/>
        <w:rPr>
          <w:rFonts w:cs="Times New Roman"/>
        </w:rPr>
      </w:pPr>
      <w:bookmarkStart w:id="38" w:name="_Toc279660007"/>
      <w:bookmarkStart w:id="39" w:name="_Toc279666516"/>
      <w:bookmarkStart w:id="40" w:name="_Toc416446556"/>
      <w:bookmarkStart w:id="41" w:name="_Toc470786733"/>
      <w:r w:rsidRPr="00276862">
        <w:rPr>
          <w:rFonts w:cs="Times New Roman"/>
        </w:rPr>
        <w:t>Onay Sayfası</w:t>
      </w:r>
      <w:bookmarkEnd w:id="38"/>
      <w:bookmarkEnd w:id="39"/>
      <w:bookmarkEnd w:id="40"/>
      <w:bookmarkEnd w:id="41"/>
    </w:p>
    <w:p w14:paraId="4DE0524B" w14:textId="77777777" w:rsidR="009C3ACB" w:rsidRPr="00276862" w:rsidRDefault="009C3ACB" w:rsidP="00873066">
      <w:r w:rsidRPr="00276862">
        <w:t>Sayfa üst kenarından 5 cm aşağıya;</w:t>
      </w:r>
    </w:p>
    <w:p w14:paraId="31C1F53E" w14:textId="376F3BF5" w:rsidR="009C3ACB" w:rsidRPr="00276862" w:rsidRDefault="00743EE2" w:rsidP="00873066">
      <w:r w:rsidRPr="00276862">
        <w:t>Bezmialem Vakıf Üniversitesi</w:t>
      </w:r>
      <w:r w:rsidR="009C3ACB" w:rsidRPr="00276862">
        <w:t xml:space="preserve">, </w:t>
      </w:r>
      <w:r w:rsidRPr="00276862">
        <w:t>Sağlık Bilimleri</w:t>
      </w:r>
      <w:r w:rsidR="009C3ACB" w:rsidRPr="00276862">
        <w:t xml:space="preserve"> Enstitüsü’nün …. numaralı Yüksek Lisans/Doktora öğrencisi, “Adı SOYADI”, ilgili yönetmeliklerin belirlediği gerekli tüm şartları yerine getirdikten sonra hazırladığı “TEZ BAŞLIĞI” başlıklı tezini, aşağıda imzaları olan jüri önünde başarı ile sunmuştur.</w:t>
      </w:r>
    </w:p>
    <w:p w14:paraId="78EA17DF" w14:textId="77777777" w:rsidR="009C3ACB" w:rsidRPr="00276862" w:rsidRDefault="009C3ACB" w:rsidP="00873066">
      <w:r w:rsidRPr="00276862">
        <w:t>Sayfa üst kenarından 10 cm aşağıya;</w:t>
      </w:r>
    </w:p>
    <w:p w14:paraId="47A2C9BC" w14:textId="77777777" w:rsidR="009C3ACB" w:rsidRPr="00276862" w:rsidRDefault="009C3ACB" w:rsidP="009C3ACB">
      <w:pPr>
        <w:spacing w:line="360" w:lineRule="auto"/>
      </w:pPr>
      <w:r w:rsidRPr="00276862">
        <w:rPr>
          <w:b/>
        </w:rPr>
        <w:t xml:space="preserve">Tez Danışmanı : </w:t>
      </w:r>
      <w:r w:rsidRPr="00276862">
        <w:rPr>
          <w:b/>
        </w:rPr>
        <w:tab/>
        <w:t>Prof. Dr. Adı SOYADI</w:t>
      </w:r>
      <w:r w:rsidRPr="00276862">
        <w:rPr>
          <w:b/>
        </w:rPr>
        <w:tab/>
      </w:r>
      <w:r w:rsidRPr="00276862">
        <w:rPr>
          <w:b/>
        </w:rPr>
        <w:tab/>
      </w:r>
      <w:r w:rsidRPr="00276862">
        <w:rPr>
          <w:b/>
        </w:rPr>
        <w:tab/>
        <w:t>....……………….</w:t>
      </w:r>
      <w:r w:rsidRPr="00276862">
        <w:rPr>
          <w:b/>
        </w:rPr>
        <w:tab/>
      </w:r>
      <w:r w:rsidRPr="00276862">
        <w:rPr>
          <w:b/>
        </w:rPr>
        <w:tab/>
      </w:r>
      <w:r w:rsidRPr="00276862">
        <w:rPr>
          <w:b/>
        </w:rPr>
        <w:tab/>
        <w:t>Kurum Adı</w:t>
      </w:r>
      <w:r w:rsidRPr="00276862">
        <w:tab/>
      </w:r>
    </w:p>
    <w:p w14:paraId="4B2217B9" w14:textId="77777777" w:rsidR="009C3ACB" w:rsidRPr="00276862" w:rsidRDefault="009C3ACB" w:rsidP="009C3ACB">
      <w:pPr>
        <w:jc w:val="left"/>
        <w:rPr>
          <w:szCs w:val="26"/>
        </w:rPr>
      </w:pPr>
      <w:r w:rsidRPr="00276862">
        <w:rPr>
          <w:szCs w:val="26"/>
        </w:rPr>
        <w:t>Sayfa üst kenarından 12 cm aşağıya Eş Danışman (varsa);</w:t>
      </w:r>
    </w:p>
    <w:p w14:paraId="75F4F9A8" w14:textId="77777777" w:rsidR="009C3ACB" w:rsidRPr="00276862" w:rsidRDefault="009C3ACB" w:rsidP="009C3ACB">
      <w:pPr>
        <w:spacing w:line="360" w:lineRule="auto"/>
        <w:rPr>
          <w:szCs w:val="26"/>
        </w:rPr>
      </w:pPr>
      <w:r w:rsidRPr="00276862">
        <w:rPr>
          <w:b/>
        </w:rPr>
        <w:t xml:space="preserve">Eş Danışman : </w:t>
      </w:r>
      <w:r w:rsidRPr="00276862">
        <w:rPr>
          <w:b/>
        </w:rPr>
        <w:tab/>
        <w:t>Prof. Dr. Adı SOYADI</w:t>
      </w:r>
      <w:r w:rsidRPr="00276862">
        <w:rPr>
          <w:b/>
        </w:rPr>
        <w:tab/>
      </w:r>
      <w:r w:rsidRPr="00276862">
        <w:rPr>
          <w:b/>
        </w:rPr>
        <w:tab/>
      </w:r>
      <w:r w:rsidRPr="00276862">
        <w:rPr>
          <w:b/>
        </w:rPr>
        <w:tab/>
        <w:t>....……………….</w:t>
      </w:r>
      <w:r w:rsidRPr="00276862">
        <w:rPr>
          <w:b/>
        </w:rPr>
        <w:tab/>
      </w:r>
      <w:r w:rsidRPr="00276862">
        <w:rPr>
          <w:b/>
        </w:rPr>
        <w:tab/>
      </w:r>
      <w:r w:rsidRPr="00276862">
        <w:rPr>
          <w:b/>
        </w:rPr>
        <w:tab/>
        <w:t>Kurum Adı</w:t>
      </w:r>
      <w:r w:rsidRPr="00276862">
        <w:tab/>
      </w:r>
      <w:r w:rsidRPr="00276862">
        <w:tab/>
      </w:r>
      <w:r w:rsidRPr="00276862">
        <w:tab/>
      </w:r>
      <w:r w:rsidRPr="00276862">
        <w:tab/>
      </w:r>
      <w:r w:rsidRPr="00276862">
        <w:tab/>
      </w:r>
    </w:p>
    <w:p w14:paraId="521A9FFC" w14:textId="77777777" w:rsidR="009C3ACB" w:rsidRPr="00276862" w:rsidRDefault="009C3ACB" w:rsidP="009C3ACB">
      <w:pPr>
        <w:spacing w:line="360" w:lineRule="auto"/>
        <w:rPr>
          <w:szCs w:val="26"/>
        </w:rPr>
      </w:pPr>
      <w:r w:rsidRPr="00276862">
        <w:rPr>
          <w:szCs w:val="26"/>
        </w:rPr>
        <w:t>Sayfa üst kenarından 14 cm aşağıya jüri üyeleri;</w:t>
      </w:r>
    </w:p>
    <w:p w14:paraId="62786D6C" w14:textId="77777777" w:rsidR="009C3ACB" w:rsidRPr="00276862" w:rsidRDefault="009C3ACB" w:rsidP="009C3ACB">
      <w:pPr>
        <w:spacing w:line="360" w:lineRule="auto"/>
        <w:jc w:val="left"/>
        <w:rPr>
          <w:b/>
          <w:szCs w:val="26"/>
        </w:rPr>
      </w:pPr>
      <w:r w:rsidRPr="00276862">
        <w:rPr>
          <w:b/>
          <w:szCs w:val="26"/>
        </w:rPr>
        <w:t xml:space="preserve">Jüri Üyeleri : </w:t>
      </w:r>
      <w:r w:rsidRPr="00276862">
        <w:rPr>
          <w:b/>
          <w:szCs w:val="26"/>
        </w:rPr>
        <w:tab/>
      </w:r>
      <w:r w:rsidRPr="00276862">
        <w:rPr>
          <w:b/>
          <w:szCs w:val="26"/>
        </w:rPr>
        <w:tab/>
        <w:t xml:space="preserve">Prof. Dr. Adı SOYADI </w:t>
      </w:r>
      <w:r w:rsidRPr="00276862">
        <w:rPr>
          <w:b/>
          <w:szCs w:val="26"/>
        </w:rPr>
        <w:tab/>
      </w:r>
      <w:r w:rsidRPr="00276862">
        <w:rPr>
          <w:b/>
          <w:szCs w:val="26"/>
        </w:rPr>
        <w:tab/>
      </w:r>
      <w:r w:rsidRPr="00276862">
        <w:rPr>
          <w:b/>
          <w:szCs w:val="26"/>
        </w:rPr>
        <w:tab/>
        <w:t>.............................</w:t>
      </w:r>
      <w:r w:rsidRPr="00276862">
        <w:rPr>
          <w:b/>
          <w:szCs w:val="26"/>
        </w:rPr>
        <w:tab/>
      </w:r>
      <w:r w:rsidRPr="00276862">
        <w:rPr>
          <w:b/>
          <w:szCs w:val="26"/>
        </w:rPr>
        <w:tab/>
      </w:r>
      <w:r w:rsidRPr="00276862">
        <w:rPr>
          <w:b/>
          <w:szCs w:val="26"/>
        </w:rPr>
        <w:tab/>
        <w:t xml:space="preserve">Kurum Adı </w:t>
      </w:r>
    </w:p>
    <w:p w14:paraId="410AB122" w14:textId="77777777" w:rsidR="009C3ACB" w:rsidRPr="00276862" w:rsidRDefault="009C3ACB" w:rsidP="009C3ACB">
      <w:pPr>
        <w:spacing w:line="360" w:lineRule="auto"/>
        <w:rPr>
          <w:szCs w:val="26"/>
        </w:rPr>
      </w:pPr>
      <w:r w:rsidRPr="00276862">
        <w:rPr>
          <w:szCs w:val="26"/>
        </w:rPr>
        <w:t xml:space="preserve">2’şer cm arayla diğer jüri üyeleri yazılır. </w:t>
      </w:r>
    </w:p>
    <w:p w14:paraId="523A4A94" w14:textId="77777777" w:rsidR="009C3ACB" w:rsidRPr="00276862" w:rsidRDefault="009C3ACB" w:rsidP="00873066">
      <w:r w:rsidRPr="00276862">
        <w:t>Sayfanın en alt iki satırına sola dayalı olarak;</w:t>
      </w:r>
    </w:p>
    <w:p w14:paraId="214BF8D1" w14:textId="43AA9D50" w:rsidR="009C3ACB" w:rsidRPr="00276862" w:rsidRDefault="009C3ACB" w:rsidP="00873066">
      <w:r w:rsidRPr="00276862">
        <w:rPr>
          <w:bCs/>
          <w:lang w:eastAsia="tr-TR"/>
        </w:rPr>
        <w:t xml:space="preserve">Tezin enstitüye teslim tarihi gün ay yıl olarak </w:t>
      </w:r>
      <w:r w:rsidR="00CF5B0D" w:rsidRPr="00276862">
        <w:rPr>
          <w:b/>
          <w:bCs/>
          <w:lang w:eastAsia="tr-TR"/>
        </w:rPr>
        <w:t>Teslim Tarihi: 15</w:t>
      </w:r>
      <w:r w:rsidRPr="00276862">
        <w:rPr>
          <w:b/>
          <w:bCs/>
          <w:lang w:eastAsia="tr-TR"/>
        </w:rPr>
        <w:t xml:space="preserve"> </w:t>
      </w:r>
      <w:r w:rsidR="00CF5B0D" w:rsidRPr="00276862">
        <w:rPr>
          <w:b/>
          <w:bCs/>
          <w:lang w:eastAsia="tr-TR"/>
        </w:rPr>
        <w:t>Aralık 2016</w:t>
      </w:r>
      <w:r w:rsidRPr="00276862">
        <w:rPr>
          <w:b/>
          <w:bCs/>
          <w:lang w:eastAsia="tr-TR"/>
        </w:rPr>
        <w:t xml:space="preserve"> </w:t>
      </w:r>
      <w:r w:rsidRPr="00276862">
        <w:rPr>
          <w:bCs/>
          <w:lang w:eastAsia="tr-TR"/>
        </w:rPr>
        <w:t xml:space="preserve">biçiminde ve bir alt satıra da tezin başarılı olduğu savunma sınavı tarihi gün ay yıl olarak </w:t>
      </w:r>
      <w:r w:rsidR="00CF5B0D" w:rsidRPr="00276862">
        <w:rPr>
          <w:b/>
          <w:bCs/>
          <w:lang w:eastAsia="tr-TR"/>
        </w:rPr>
        <w:t>Savunma Tarihi : 20</w:t>
      </w:r>
      <w:r w:rsidRPr="00276862">
        <w:rPr>
          <w:b/>
          <w:bCs/>
          <w:lang w:eastAsia="tr-TR"/>
        </w:rPr>
        <w:t xml:space="preserve"> </w:t>
      </w:r>
      <w:r w:rsidR="00CF5B0D" w:rsidRPr="00276862">
        <w:rPr>
          <w:b/>
          <w:bCs/>
          <w:lang w:eastAsia="tr-TR"/>
        </w:rPr>
        <w:t>Ocak 2017</w:t>
      </w:r>
      <w:r w:rsidRPr="00276862">
        <w:rPr>
          <w:b/>
          <w:bCs/>
          <w:lang w:eastAsia="tr-TR"/>
        </w:rPr>
        <w:t xml:space="preserve"> </w:t>
      </w:r>
      <w:r w:rsidRPr="00276862">
        <w:rPr>
          <w:bCs/>
          <w:lang w:eastAsia="tr-TR"/>
        </w:rPr>
        <w:t xml:space="preserve">biçiminde yazılır. </w:t>
      </w:r>
    </w:p>
    <w:p w14:paraId="7A9536B9" w14:textId="77777777" w:rsidR="009C3ACB" w:rsidRPr="00276862" w:rsidRDefault="009C3ACB" w:rsidP="00873066">
      <w:r w:rsidRPr="00276862">
        <w:t>Bez ciltli her bir tez kopyasında jüri üyelerinin isimlerinin hizasında ıslak imzalarının bulunması gerekir.  Tez, jüri üyelerinin ortak görüşü ile (oy birliği ya da oy çokluğu) kabul edileceğinden, jüri üyelerinin kişisel görüşleri (KABUL ya da RED) bu sayfada yer almaz.</w:t>
      </w:r>
    </w:p>
    <w:p w14:paraId="6BD6EBB7" w14:textId="2C750858" w:rsidR="004619D3" w:rsidRDefault="009C3ACB" w:rsidP="00E877B1">
      <w:r w:rsidRPr="00276862">
        <w:t>Yüksek lisans ve doktora tezleri için hazırlanmış onay sayfası örnekleri tez şablonunda verilmiştir.</w:t>
      </w:r>
    </w:p>
    <w:p w14:paraId="20CDEA2B" w14:textId="77777777" w:rsidR="00E877B1" w:rsidRPr="00E877B1" w:rsidRDefault="00E877B1" w:rsidP="00E877B1"/>
    <w:p w14:paraId="5E942756" w14:textId="02444F76" w:rsidR="00C86119" w:rsidRPr="00276862" w:rsidRDefault="00D44766" w:rsidP="00C86119">
      <w:pPr>
        <w:pStyle w:val="Balk1"/>
      </w:pPr>
      <w:bookmarkStart w:id="42" w:name="_Toc470786734"/>
      <w:r w:rsidRPr="00276862">
        <w:t>TEZ YAZIMI VE BÖLÜM İÇERİKLERİ</w:t>
      </w:r>
      <w:bookmarkEnd w:id="42"/>
    </w:p>
    <w:p w14:paraId="52F52E3E" w14:textId="77777777" w:rsidR="00E5133E" w:rsidRPr="00276862" w:rsidRDefault="00E5133E" w:rsidP="00873066">
      <w:r w:rsidRPr="00276862">
        <w:t xml:space="preserve">Tezlerde yazım (imlâ) ve noktalamalarında </w:t>
      </w:r>
      <w:r w:rsidRPr="00276862">
        <w:rPr>
          <w:b/>
        </w:rPr>
        <w:t>Türk Dil Kurumu</w:t>
      </w:r>
      <w:r w:rsidRPr="00276862">
        <w:t xml:space="preserve">’nun </w:t>
      </w:r>
      <w:r w:rsidRPr="00276862">
        <w:rPr>
          <w:b/>
        </w:rPr>
        <w:t>İmlâ Kılavuzu</w:t>
      </w:r>
      <w:r w:rsidRPr="00276862">
        <w:t xml:space="preserve"> ve </w:t>
      </w:r>
      <w:r w:rsidRPr="00276862">
        <w:rPr>
          <w:b/>
        </w:rPr>
        <w:t>Türkçe Sözlük</w:t>
      </w:r>
      <w:r w:rsidRPr="00276862">
        <w:t xml:space="preserve"> ’de belirtilen kurallara uyulacaktır. Söz konusu sözlükte bulunmayan kelime ve deyimlerin kullanılması gerekirse anlamı açıklanmalıdır. </w:t>
      </w:r>
    </w:p>
    <w:p w14:paraId="31DE2001" w14:textId="40BE034E" w:rsidR="00E5133E" w:rsidRPr="00276862" w:rsidRDefault="00E5133E" w:rsidP="00873066">
      <w:r w:rsidRPr="00276862">
        <w:t xml:space="preserve">Tezlerde SI birimleri kullanılmalıdır. Her sembol, metinde ilk geçtiği yerde tanımlanmalıdır. </w:t>
      </w:r>
    </w:p>
    <w:p w14:paraId="317E8980" w14:textId="7076DD50" w:rsidR="00E5133E" w:rsidRPr="00276862" w:rsidRDefault="00E5133E" w:rsidP="00873066">
      <w:r w:rsidRPr="00276862">
        <w:t>Tezlerde, önsöz ve dipnotlar dışında birinci şahıs anlatım kullanılmamalıdır.</w:t>
      </w:r>
    </w:p>
    <w:p w14:paraId="5E6DC3BF" w14:textId="77777777" w:rsidR="00E5133E" w:rsidRPr="00276862" w:rsidRDefault="00E5133E" w:rsidP="00873066">
      <w:r w:rsidRPr="00276862">
        <w:t xml:space="preserve">Tezler bilgisayar ortamında hazırlanır ve çıktıları lazer ya da mürekkep püskürtmeli yazıcılardan alınır. Daktilo ile tez yazımı ve nokta vuruşlu yazıcı çıktıları kabul edilmez. </w:t>
      </w:r>
    </w:p>
    <w:p w14:paraId="33FB64D5" w14:textId="77777777" w:rsidR="00E5133E" w:rsidRPr="00276862" w:rsidRDefault="00E5133E" w:rsidP="00873066">
      <w:r w:rsidRPr="00276862">
        <w:t>Tezin hiç bir bölümünde, elle ya da daktilo ile sonradan yapılan düzeltmeler, silintiler, kazıntılar kabul edilmez.</w:t>
      </w:r>
    </w:p>
    <w:p w14:paraId="6CFF3C74" w14:textId="3237ABFF" w:rsidR="00E5133E" w:rsidRPr="00276862" w:rsidRDefault="00E5133E" w:rsidP="00873066">
      <w:r w:rsidRPr="00276862">
        <w:t xml:space="preserve">Tezde geçen tablolar, şekiller ve formüller bilgisayar ortamında oluşturulmalıdır. Bu tür şekillerde elle düzeltme yapılmamalıdır. </w:t>
      </w:r>
    </w:p>
    <w:p w14:paraId="60E9A087" w14:textId="77777777" w:rsidR="00930FBE" w:rsidRPr="00276862" w:rsidRDefault="00930FBE" w:rsidP="00930FBE">
      <w:pPr>
        <w:pStyle w:val="Balk2"/>
        <w:rPr>
          <w:rFonts w:cs="Times New Roman"/>
        </w:rPr>
      </w:pPr>
      <w:bookmarkStart w:id="43" w:name="_Toc279660009"/>
      <w:bookmarkStart w:id="44" w:name="_Toc279666517"/>
      <w:bookmarkStart w:id="45" w:name="_Toc416446558"/>
      <w:bookmarkStart w:id="46" w:name="_Toc470786735"/>
      <w:r w:rsidRPr="00276862">
        <w:rPr>
          <w:rFonts w:cs="Times New Roman"/>
        </w:rPr>
        <w:t>Başlıklar</w:t>
      </w:r>
      <w:bookmarkEnd w:id="43"/>
      <w:bookmarkEnd w:id="44"/>
      <w:bookmarkEnd w:id="45"/>
      <w:bookmarkEnd w:id="46"/>
    </w:p>
    <w:p w14:paraId="7DC055EC" w14:textId="346D6804" w:rsidR="00930FBE" w:rsidRPr="00276862" w:rsidRDefault="00930FBE" w:rsidP="00873066">
      <w:r w:rsidRPr="00276862">
        <w:t xml:space="preserve">Tezde yer alan bütün başlıklar metin içerisinde </w:t>
      </w:r>
      <w:r w:rsidRPr="00276862">
        <w:rPr>
          <w:b/>
        </w:rPr>
        <w:t>koyu (bold)</w:t>
      </w:r>
      <w:r w:rsidRPr="00276862">
        <w:t xml:space="preserve"> yazılmalıdır.</w:t>
      </w:r>
    </w:p>
    <w:p w14:paraId="56AD3ABD" w14:textId="77777777" w:rsidR="00930FBE" w:rsidRPr="00276862" w:rsidRDefault="00930FBE" w:rsidP="00873066">
      <w:r w:rsidRPr="00276862">
        <w:t>Türkçe ve İngilizce özetlerin başlıkları ortalanmış, diğer başlıklar ise “iki yana yaslanmış” olarak ayarlanmalıdır.</w:t>
      </w:r>
    </w:p>
    <w:p w14:paraId="4EB3562D" w14:textId="77777777" w:rsidR="00930FBE" w:rsidRPr="00276862" w:rsidRDefault="00930FBE" w:rsidP="00873066">
      <w:r w:rsidRPr="00276862">
        <w:t xml:space="preserve">Birinci dereceden başlıklar okuma yönünde, sağ sayfadan başlamalı, büyük ve koyu harflerle yazılmalıdır. (Örnek: </w:t>
      </w:r>
      <w:r w:rsidRPr="00276862">
        <w:rPr>
          <w:b/>
        </w:rPr>
        <w:t>1. GİRİŞ</w:t>
      </w:r>
      <w:r w:rsidRPr="00276862">
        <w:t>)</w:t>
      </w:r>
    </w:p>
    <w:p w14:paraId="50FDDD4E" w14:textId="748DAB7F" w:rsidR="00930FBE" w:rsidRPr="00276862" w:rsidRDefault="00930FBE" w:rsidP="00873066">
      <w:pPr>
        <w:rPr>
          <w:u w:val="single"/>
        </w:rPr>
      </w:pPr>
      <w:r w:rsidRPr="00276862">
        <w:t xml:space="preserve">İkinci dereceden başlıklar koyu ve başlığı oluşturan kelimelerin ilk harfleri büyük yazılmalıdır. (Örnek: </w:t>
      </w:r>
      <w:r w:rsidRPr="00276862">
        <w:rPr>
          <w:b/>
        </w:rPr>
        <w:t>2.1 Süreç Yeterlik Analizi</w:t>
      </w:r>
      <w:r w:rsidRPr="00276862">
        <w:t>)</w:t>
      </w:r>
    </w:p>
    <w:p w14:paraId="361FD4D3" w14:textId="623116C6" w:rsidR="00930FBE" w:rsidRPr="00276862" w:rsidRDefault="00930FBE" w:rsidP="00873066">
      <w:pPr>
        <w:rPr>
          <w:u w:val="single"/>
        </w:rPr>
      </w:pPr>
      <w:r w:rsidRPr="00276862">
        <w:t xml:space="preserve">Üçüncü ve dördüncü dereceden başlıklar koyu ve sadece ilk harfi büyük yazılmalıdır. (Örnek: </w:t>
      </w:r>
      <w:r w:rsidRPr="00276862">
        <w:rPr>
          <w:b/>
        </w:rPr>
        <w:t>2.1.1 Histogram kullanarak süreç analizi, 3.1.2.2 Süreç analizinin adımları</w:t>
      </w:r>
      <w:r w:rsidRPr="00276862">
        <w:t>)</w:t>
      </w:r>
    </w:p>
    <w:p w14:paraId="309BB7DF" w14:textId="57C0BF6D" w:rsidR="00930FBE" w:rsidRPr="00276862" w:rsidRDefault="00930FBE" w:rsidP="00873066">
      <w:pPr>
        <w:rPr>
          <w:u w:val="single"/>
        </w:rPr>
      </w:pPr>
      <w:r w:rsidRPr="00276862">
        <w:t>Beşinci ve daha alt dereceden başlıklar numaralandırılmamalı ve içindekiler listesinde yer almamalıdır.</w:t>
      </w:r>
    </w:p>
    <w:p w14:paraId="128501AA" w14:textId="3AE7B259" w:rsidR="00B563C5" w:rsidRPr="00276862" w:rsidRDefault="00B563C5" w:rsidP="00B435B3">
      <w:pPr>
        <w:pStyle w:val="Balk2"/>
        <w:rPr>
          <w:rFonts w:cs="Times New Roman"/>
        </w:rPr>
      </w:pPr>
      <w:bookmarkStart w:id="47" w:name="_Toc470786736"/>
      <w:r w:rsidRPr="00276862">
        <w:rPr>
          <w:rFonts w:cs="Times New Roman"/>
        </w:rPr>
        <w:lastRenderedPageBreak/>
        <w:t>Beyan</w:t>
      </w:r>
      <w:bookmarkEnd w:id="47"/>
    </w:p>
    <w:p w14:paraId="1F486066" w14:textId="7994BBC1" w:rsidR="00B563C5" w:rsidRPr="00276862" w:rsidRDefault="00B563C5" w:rsidP="00873066">
      <w:r w:rsidRPr="00276862">
        <w:t>Tez hangi dilde (Türkçe veya İngilizce) yazılmış ise, o dilde hazırlanan “Beyan yazısı” araştırmacı tarafından i</w:t>
      </w:r>
      <w:r w:rsidR="008D393B" w:rsidRPr="00276862">
        <w:t>mzalanarak “Tez Onay” sayfasından sonra</w:t>
      </w:r>
      <w:r w:rsidRPr="00276862">
        <w:t xml:space="preserve"> yer</w:t>
      </w:r>
      <w:r w:rsidR="008D393B" w:rsidRPr="00276862">
        <w:t xml:space="preserve"> almalıdır.</w:t>
      </w:r>
    </w:p>
    <w:p w14:paraId="36A6FB8D" w14:textId="6186ABB0" w:rsidR="00B563C5" w:rsidRPr="00276862" w:rsidRDefault="00B563C5" w:rsidP="00B435B3">
      <w:pPr>
        <w:pStyle w:val="Balk2"/>
        <w:rPr>
          <w:rFonts w:cs="Times New Roman"/>
        </w:rPr>
      </w:pPr>
      <w:bookmarkStart w:id="48" w:name="_Toc470786737"/>
      <w:r w:rsidRPr="00276862">
        <w:rPr>
          <w:rFonts w:cs="Times New Roman"/>
        </w:rPr>
        <w:t>Teşekkür</w:t>
      </w:r>
      <w:bookmarkEnd w:id="48"/>
      <w:r w:rsidRPr="00276862">
        <w:rPr>
          <w:rFonts w:cs="Times New Roman"/>
        </w:rPr>
        <w:t xml:space="preserve"> </w:t>
      </w:r>
    </w:p>
    <w:p w14:paraId="3F0D298A" w14:textId="77777777" w:rsidR="00B563C5" w:rsidRPr="00276862" w:rsidRDefault="00B563C5" w:rsidP="00873066">
      <w:r w:rsidRPr="00276862">
        <w:t xml:space="preserve">Araştırmacı, tezin yürütülmesinde ve hazırlanmasında katkısı bulunan kişilere veya kuruluşlara teşekkür edebilir. Teşekkür edilen kişilerin (varsa) ünvanı, adı, soyadı, görevli olduğu kuruluş ve çalışmaya olan katkısı, kısa ve öz bir biçimde belirtilmelidir. </w:t>
      </w:r>
    </w:p>
    <w:p w14:paraId="2E655CA5" w14:textId="4D2AB250" w:rsidR="00B563C5" w:rsidRPr="00276862" w:rsidRDefault="00B563C5" w:rsidP="00873066">
      <w:r w:rsidRPr="00276862">
        <w:t xml:space="preserve">Tez çalışması, bir proje kapsamında gerçekleştirilmiş ise,  projenin ve ilgili kuruluşun adı, proje numarası ile birlikte belirtilmelidir (Örnek: Bu tez, </w:t>
      </w:r>
      <w:r w:rsidR="00531891" w:rsidRPr="00276862">
        <w:t>Bezmialem Vakıf</w:t>
      </w:r>
      <w:r w:rsidRPr="00276862">
        <w:t xml:space="preserve"> Üniversitesi Bilimsel Araştırma Projeleri Komisyonu Başkanlığı tarafından ....... numaralı proje ile desteklenmiştir).</w:t>
      </w:r>
      <w:r w:rsidRPr="00276862" w:rsidDel="003F52C4">
        <w:t xml:space="preserve"> </w:t>
      </w:r>
    </w:p>
    <w:p w14:paraId="019FF1EC" w14:textId="71D5299F" w:rsidR="00B563C5" w:rsidRPr="00276862" w:rsidRDefault="00B563C5" w:rsidP="00B435B3">
      <w:pPr>
        <w:pStyle w:val="Balk2"/>
        <w:rPr>
          <w:rFonts w:cs="Times New Roman"/>
        </w:rPr>
      </w:pPr>
      <w:bookmarkStart w:id="49" w:name="_Toc470786738"/>
      <w:r w:rsidRPr="00276862">
        <w:rPr>
          <w:rFonts w:cs="Times New Roman"/>
        </w:rPr>
        <w:t>İçindekiler</w:t>
      </w:r>
      <w:bookmarkEnd w:id="49"/>
    </w:p>
    <w:p w14:paraId="75276951" w14:textId="77777777" w:rsidR="00D96374" w:rsidRPr="00276862" w:rsidRDefault="00B563C5" w:rsidP="00873066">
      <w:r w:rsidRPr="00276862">
        <w:t xml:space="preserve">İçindekiler sayfası, teşekkür sayfasından sonra yer almalıdır. </w:t>
      </w:r>
    </w:p>
    <w:p w14:paraId="1B144D0C" w14:textId="64C5CDC0" w:rsidR="00D96374" w:rsidRPr="00276862" w:rsidRDefault="00D96374" w:rsidP="00873066">
      <w:r w:rsidRPr="00276862">
        <w:t xml:space="preserve">İçindekiler listesi önsöz sayfası ile başlamalı ve 1 satır aralıklı yazılmalıdır. </w:t>
      </w:r>
    </w:p>
    <w:p w14:paraId="614F0316" w14:textId="53D32EFC" w:rsidR="00BC60FC" w:rsidRPr="00276862" w:rsidRDefault="00BC60FC" w:rsidP="00873066">
      <w:r w:rsidRPr="00276862">
        <w:t xml:space="preserve">İçindekiler listesindeki birinci dereceden başlıklar büyük harf koyu ve ikinci dereceden başlıklarda her bir kelimenin ilk harfi büyük harf olarak, üçüncü ve dördüncü dereceden başlıklarda ise sadece ilk harf büyük yazılmalıdır. </w:t>
      </w:r>
    </w:p>
    <w:p w14:paraId="1B4F6846" w14:textId="40711A33" w:rsidR="00BC60FC" w:rsidRPr="00276862" w:rsidRDefault="00B563C5" w:rsidP="00873066">
      <w:r w:rsidRPr="00276862">
        <w:t>Bu bölümde; kısaltma, simgeler, şekil, resim ve tablo listeleri ile ekler listesi yer almalıdır. Bunların her biri ayrı sayfada olacak şekilde ve karşılarına sayfa numaral</w:t>
      </w:r>
      <w:r w:rsidR="00D96374" w:rsidRPr="00276862">
        <w:t>arı eklenerek hazırlanmalıdır. Tüm başlıklarla sayfa numaraları arası nokta ile doldurulmalıdır.</w:t>
      </w:r>
    </w:p>
    <w:p w14:paraId="2DD39089" w14:textId="19AAA93B" w:rsidR="00B563C5" w:rsidRPr="00276862" w:rsidRDefault="00B563C5" w:rsidP="00B435B3">
      <w:pPr>
        <w:pStyle w:val="Balk2"/>
        <w:rPr>
          <w:rFonts w:cs="Times New Roman"/>
        </w:rPr>
      </w:pPr>
      <w:bookmarkStart w:id="50" w:name="_Toc470786739"/>
      <w:r w:rsidRPr="00276862">
        <w:rPr>
          <w:rFonts w:cs="Times New Roman"/>
        </w:rPr>
        <w:t>Kısaltmalar ve Simgeler Listesi</w:t>
      </w:r>
      <w:bookmarkEnd w:id="50"/>
      <w:r w:rsidRPr="00276862">
        <w:rPr>
          <w:rFonts w:cs="Times New Roman"/>
        </w:rPr>
        <w:t xml:space="preserve"> </w:t>
      </w:r>
    </w:p>
    <w:p w14:paraId="04B7FAA3" w14:textId="166A2C57" w:rsidR="00B563C5" w:rsidRPr="00276862" w:rsidRDefault="009A23B3" w:rsidP="00873066">
      <w:r w:rsidRPr="00276862">
        <w:t>Metin içinde kısaltmalar, semboller, çizelge ve şekil var ise ilgili listeler oluşturulmalıdır. Bu listeler önce 6, sonra 6 punto aralık bırakılarak 1 satır aralıklı olarak hazırlanmalıdır.</w:t>
      </w:r>
      <w:r w:rsidR="00B563C5" w:rsidRPr="00276862">
        <w:rPr>
          <w:szCs w:val="20"/>
        </w:rPr>
        <w:t xml:space="preserve"> </w:t>
      </w:r>
    </w:p>
    <w:p w14:paraId="0A659034" w14:textId="432B08A3" w:rsidR="00B563C5" w:rsidRPr="00276862" w:rsidRDefault="00B563C5" w:rsidP="00B435B3">
      <w:pPr>
        <w:pStyle w:val="Balk2"/>
        <w:rPr>
          <w:rFonts w:cs="Times New Roman"/>
        </w:rPr>
      </w:pPr>
      <w:bookmarkStart w:id="51" w:name="_Toc470786740"/>
      <w:r w:rsidRPr="00276862">
        <w:rPr>
          <w:rFonts w:cs="Times New Roman"/>
        </w:rPr>
        <w:t xml:space="preserve">Türkçe </w:t>
      </w:r>
      <w:r w:rsidR="009A23B3" w:rsidRPr="00276862">
        <w:rPr>
          <w:rFonts w:cs="Times New Roman"/>
        </w:rPr>
        <w:t xml:space="preserve">ve İngilizce </w:t>
      </w:r>
      <w:r w:rsidRPr="00276862">
        <w:rPr>
          <w:rFonts w:cs="Times New Roman"/>
        </w:rPr>
        <w:t>Özet</w:t>
      </w:r>
      <w:r w:rsidR="009A23B3" w:rsidRPr="00276862">
        <w:rPr>
          <w:rFonts w:cs="Times New Roman"/>
        </w:rPr>
        <w:t>ler</w:t>
      </w:r>
      <w:bookmarkEnd w:id="51"/>
    </w:p>
    <w:p w14:paraId="15A48EC1" w14:textId="77777777" w:rsidR="00214122" w:rsidRPr="00276862" w:rsidRDefault="00214122" w:rsidP="00873066">
      <w:r w:rsidRPr="00276862">
        <w:t>Türkçe tezlerde, Türkçe özet 300 kelimeden az olmamak kaydıyla 1-3 sayfa,  İngilizce genişletilmiş özet de 3-5 sayfa arasında olmalıdır.</w:t>
      </w:r>
    </w:p>
    <w:p w14:paraId="650532E4" w14:textId="77777777" w:rsidR="00214122" w:rsidRPr="00276862" w:rsidRDefault="00214122" w:rsidP="00873066">
      <w:r w:rsidRPr="00276862">
        <w:lastRenderedPageBreak/>
        <w:t>İngilizce tezlerde ise, İngilizce özet 300 kelimeden az olmamak kaydıyla 1-3 sayfa,  Türkçe genişletilmiş özet de 3-5 sayfa arasında olmalıdır.</w:t>
      </w:r>
    </w:p>
    <w:p w14:paraId="137E3830" w14:textId="77777777" w:rsidR="00214122" w:rsidRPr="00276862" w:rsidRDefault="00214122" w:rsidP="00873066">
      <w:r w:rsidRPr="00276862">
        <w:t xml:space="preserve">Özetlerde tezde ele alınan konu kısaca tanıtılarak, kullanılan yöntemler ve ulaşılan sonuçlar belirtilir. </w:t>
      </w:r>
    </w:p>
    <w:p w14:paraId="6C3E375E" w14:textId="2C4F664B" w:rsidR="00214122" w:rsidRPr="00276862" w:rsidRDefault="00214122" w:rsidP="00873066">
      <w:r w:rsidRPr="00276862">
        <w:t xml:space="preserve">Özetlerde kaynak, şekil, tablo verilmemelidir. </w:t>
      </w:r>
    </w:p>
    <w:p w14:paraId="17257BEF" w14:textId="7D14168C" w:rsidR="00B563C5" w:rsidRPr="00276862" w:rsidRDefault="00214122" w:rsidP="00873066">
      <w:r w:rsidRPr="00276862">
        <w:t xml:space="preserve">Özetlerin başında, birinci dereceden başlık formatında tezin adı (önce 72, sonra 18 punto aralık bırakılarak ve 1 satır aralıklı olarak) yazılacaktır.  Başlığın altına </w:t>
      </w:r>
      <w:r w:rsidRPr="00276862">
        <w:rPr>
          <w:szCs w:val="20"/>
        </w:rPr>
        <w:t xml:space="preserve">büyük harflerle sayfa ortalanarak (Türkçe özet için) </w:t>
      </w:r>
      <w:r w:rsidRPr="00276862">
        <w:rPr>
          <w:b/>
          <w:szCs w:val="20"/>
        </w:rPr>
        <w:t>ÖZET</w:t>
      </w:r>
      <w:r w:rsidRPr="00276862">
        <w:rPr>
          <w:szCs w:val="20"/>
        </w:rPr>
        <w:t xml:space="preserve"> ve (İngilizce özet için) </w:t>
      </w:r>
      <w:r w:rsidRPr="00276862">
        <w:rPr>
          <w:b/>
          <w:szCs w:val="20"/>
        </w:rPr>
        <w:t>SUMMARY</w:t>
      </w:r>
      <w:r w:rsidRPr="00276862">
        <w:rPr>
          <w:szCs w:val="20"/>
        </w:rPr>
        <w:t xml:space="preserve"> </w:t>
      </w:r>
      <w:r w:rsidRPr="00276862">
        <w:t>yazılmalıdır.</w:t>
      </w:r>
    </w:p>
    <w:p w14:paraId="14103BB2" w14:textId="64F724A3" w:rsidR="00B563C5" w:rsidRPr="00276862" w:rsidRDefault="00B563C5" w:rsidP="00B435B3">
      <w:pPr>
        <w:pStyle w:val="Balk2"/>
        <w:rPr>
          <w:rStyle w:val="Gl"/>
          <w:rFonts w:cs="Times New Roman"/>
          <w:b/>
          <w:bCs w:val="0"/>
        </w:rPr>
      </w:pPr>
      <w:bookmarkStart w:id="52" w:name="_Toc470786741"/>
      <w:r w:rsidRPr="00276862">
        <w:rPr>
          <w:rStyle w:val="Gl"/>
          <w:rFonts w:cs="Times New Roman"/>
          <w:b/>
          <w:bCs w:val="0"/>
        </w:rPr>
        <w:t>Giriş ve Amaç</w:t>
      </w:r>
      <w:bookmarkEnd w:id="52"/>
    </w:p>
    <w:p w14:paraId="12AE0117" w14:textId="06B1E7C2" w:rsidR="00B563C5" w:rsidRPr="00276862" w:rsidRDefault="00B563C5" w:rsidP="00873066">
      <w:r w:rsidRPr="00276862">
        <w:t xml:space="preserve">Bu bölümde doğrudan tezin konusu ile ilgili bilgiler verilmeli, takiben tezin amacı ve önemi, konuyu çalışma nedenleri, bilime katkı ve/veya yöntem açısından ne gibi yenilikleri hedeflediği yazılmalıdır. Bilgiler kaynaklar ile desteklenmeli ve yorum yapılmadan verilmelidir. </w:t>
      </w:r>
    </w:p>
    <w:p w14:paraId="386C7AD1" w14:textId="11DE8AD8" w:rsidR="00B563C5" w:rsidRPr="00276862" w:rsidRDefault="00B563C5" w:rsidP="00B435B3">
      <w:pPr>
        <w:pStyle w:val="Balk2"/>
        <w:rPr>
          <w:rFonts w:cs="Times New Roman"/>
        </w:rPr>
      </w:pPr>
      <w:bookmarkStart w:id="53" w:name="_Toc470786742"/>
      <w:r w:rsidRPr="00276862">
        <w:rPr>
          <w:rFonts w:cs="Times New Roman"/>
        </w:rPr>
        <w:t>Genel Bilgiler</w:t>
      </w:r>
      <w:bookmarkEnd w:id="53"/>
    </w:p>
    <w:p w14:paraId="34B064E4" w14:textId="77777777" w:rsidR="00B563C5" w:rsidRPr="00276862" w:rsidRDefault="00B563C5" w:rsidP="00214122">
      <w:r w:rsidRPr="00276862">
        <w:t xml:space="preserve">Bu bölümün amacı, tez çalışmasının anlaşılırlığına fayda sağlayacak güncel literatür bilgilerinin verilmesidir. Tez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p>
    <w:p w14:paraId="272BAC11" w14:textId="21812A95" w:rsidR="00B563C5" w:rsidRPr="00276862" w:rsidRDefault="00B563C5" w:rsidP="00B435B3">
      <w:pPr>
        <w:pStyle w:val="Balk2"/>
        <w:rPr>
          <w:rFonts w:cs="Times New Roman"/>
        </w:rPr>
      </w:pPr>
      <w:bookmarkStart w:id="54" w:name="_Toc470786743"/>
      <w:r w:rsidRPr="00276862">
        <w:rPr>
          <w:rFonts w:cs="Times New Roman"/>
        </w:rPr>
        <w:t>Gereç ve Yöntem</w:t>
      </w:r>
      <w:bookmarkEnd w:id="54"/>
    </w:p>
    <w:p w14:paraId="5174CD2F" w14:textId="77777777" w:rsidR="00B563C5" w:rsidRPr="00276862" w:rsidRDefault="00B563C5" w:rsidP="0001766D">
      <w:r w:rsidRPr="00276862">
        <w:t xml:space="preserve">Bu bölümde tez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 </w:t>
      </w:r>
    </w:p>
    <w:p w14:paraId="09FBF86A" w14:textId="77777777" w:rsidR="00B563C5" w:rsidRPr="00276862" w:rsidRDefault="00B563C5" w:rsidP="0001766D">
      <w:r w:rsidRPr="00276862">
        <w:t xml:space="preserve">Canlılar üzerinde uygulama yapılarak gerçekleştirilecek her türlü araştırmada belirli etik kurallara uyulması zorunlu olduğundan, araştırmaya başlamadan önce gerekli </w:t>
      </w:r>
      <w:r w:rsidRPr="00276862">
        <w:lastRenderedPageBreak/>
        <w:t xml:space="preserve">durumlarda ilgili etik kurullardan izin belgesi alınmalı, etik iznin alındığı bu bölümde belirtilmeli, etik kurul onayı tez metninin sonunda ekler bölümünde yer almalıdır. </w:t>
      </w:r>
      <w:r w:rsidRPr="00276862">
        <w:rPr>
          <w:b/>
        </w:rPr>
        <w:t>Tezin kapak sayfasındaki tez adı ile tez metninin sonunda yer alacak etik kurulca onaylanmış tez adı aynı olmalıdır</w:t>
      </w:r>
      <w:r w:rsidRPr="00276862">
        <w:t xml:space="preserve">. </w:t>
      </w:r>
    </w:p>
    <w:p w14:paraId="2275AD50" w14:textId="09E65DF5" w:rsidR="00B563C5" w:rsidRPr="00276862" w:rsidRDefault="00B563C5" w:rsidP="00B435B3">
      <w:pPr>
        <w:pStyle w:val="Balk2"/>
        <w:rPr>
          <w:rFonts w:cs="Times New Roman"/>
        </w:rPr>
      </w:pPr>
      <w:bookmarkStart w:id="55" w:name="_Toc470786744"/>
      <w:r w:rsidRPr="00276862">
        <w:rPr>
          <w:rFonts w:cs="Times New Roman"/>
        </w:rPr>
        <w:t>Bulgular</w:t>
      </w:r>
      <w:r w:rsidR="004F7E17" w:rsidRPr="00276862">
        <w:rPr>
          <w:rFonts w:cs="Times New Roman"/>
        </w:rPr>
        <w:t xml:space="preserve"> ve Tartışma</w:t>
      </w:r>
      <w:bookmarkEnd w:id="55"/>
    </w:p>
    <w:p w14:paraId="17868F63" w14:textId="77777777" w:rsidR="00B563C5" w:rsidRPr="00276862" w:rsidRDefault="00B563C5" w:rsidP="0001766D">
      <w:r w:rsidRPr="00276862">
        <w:t xml:space="preserve">Amaçlar doğrultusunda incelenen, problem çözümüne ışık tutucu nitelikteki bütün bulgular verilmelidir. Bu bölümde çalışmanın sonuçları, kullanılan istatistik yöntemi ve sonuçların analizi ile elde edilen anlamlılık düzeyleri belirtilmelidir. Bulguların sunumunda tablo, grafik, şekil ve resim gibi anlatım araçlarından yararlanılmalıdır. Ancak aynı bulgular iki farklı yöntemle (tablo ve grafik gibi)  ifade edilmemelidir. </w:t>
      </w:r>
    </w:p>
    <w:p w14:paraId="4F0E83C8" w14:textId="77777777" w:rsidR="004F7E17" w:rsidRPr="00276862" w:rsidRDefault="004F7E17" w:rsidP="004F7E17">
      <w:r w:rsidRPr="00276862">
        <w:t xml:space="preserve">Tartışma bölümü, tezin yorum kısmıdır. Elde edilen bulgular bu konuda yapılan diğer araştırmalarla karşılaştırılmalı, onlara benzer ve onlardan farklı tarafları ortaya konulmalı, literatüre uyan ve uymayan sonuçlar muhtemel nedenleri ile birlikte tartışılmalı ve bulguların ne anlama geldiği yorumlanmalıdır. Elde edilen sonuçların ileri sürülen hipotezi destekleyip desteklemediği/hipotezin doğrulanıp doğrulanmadığı belirtilmelidir. </w:t>
      </w:r>
    </w:p>
    <w:p w14:paraId="7024CE62" w14:textId="51BC534C" w:rsidR="004F7E17" w:rsidRPr="00276862" w:rsidRDefault="004F7E17" w:rsidP="0001766D">
      <w:r w:rsidRPr="00276862">
        <w:t xml:space="preserve">Tartışma bulguların sunum sırasına göre yapılmalıdır. Tartışma bölümünde bulguların tekrarlanmaması için bazı verilerde, tablo ve şekillere atıf yapılabilir. Tartışma yapılırken tezin “giriş ve amaç” ile “genel bilgiler” bölümlerinde anlatılan bilgilerin tekrarından kaçınılmalı; sadece elde edilen verilerle ilişkili kaynaklardan söz edilmelidir. </w:t>
      </w:r>
    </w:p>
    <w:p w14:paraId="0B6BAFB3" w14:textId="005E511F" w:rsidR="00B563C5" w:rsidRPr="00276862" w:rsidRDefault="00B563C5" w:rsidP="00B435B3">
      <w:pPr>
        <w:pStyle w:val="Balk2"/>
        <w:rPr>
          <w:rFonts w:cs="Times New Roman"/>
        </w:rPr>
      </w:pPr>
      <w:bookmarkStart w:id="56" w:name="_Toc470786745"/>
      <w:r w:rsidRPr="00276862">
        <w:rPr>
          <w:rFonts w:cs="Times New Roman"/>
        </w:rPr>
        <w:t>Sonuç</w:t>
      </w:r>
      <w:r w:rsidR="004F7E17" w:rsidRPr="00276862">
        <w:rPr>
          <w:rFonts w:cs="Times New Roman"/>
        </w:rPr>
        <w:t xml:space="preserve"> ve Öneriler</w:t>
      </w:r>
      <w:bookmarkEnd w:id="56"/>
    </w:p>
    <w:p w14:paraId="0A31BBBB" w14:textId="42E0F618" w:rsidR="00B563C5" w:rsidRPr="00276862" w:rsidRDefault="004F7E17" w:rsidP="0001766D">
      <w:r w:rsidRPr="00276862">
        <w:t xml:space="preserve">Bulgular ve </w:t>
      </w:r>
      <w:r w:rsidR="00B563C5" w:rsidRPr="00276862">
        <w:t>Tartışma bölümün</w:t>
      </w:r>
      <w:r w:rsidRPr="00276862">
        <w:t>den sonra</w:t>
      </w:r>
      <w:r w:rsidR="00B563C5" w:rsidRPr="00276862">
        <w:t xml:space="preserve"> araştırmadan elde edilen bilgilerin ışığında varılan sonuçlar  açık, kısa ve anlaşılır bir tarzda yazılmalı, araştırmanın amacının ne ölçüde gerçekleştiği ve varsa araştırmacının önerileri belirtilmelidir. Öneriler araştırmanın amacı ve sonuçlarıyla doğrudan bağlantılı olmalıdır. </w:t>
      </w:r>
    </w:p>
    <w:p w14:paraId="30FBB872" w14:textId="027F0B4D" w:rsidR="00B563C5" w:rsidRPr="00276862" w:rsidRDefault="00B563C5" w:rsidP="00B435B3">
      <w:pPr>
        <w:pStyle w:val="Balk2"/>
        <w:rPr>
          <w:rFonts w:cs="Times New Roman"/>
        </w:rPr>
      </w:pPr>
      <w:bookmarkStart w:id="57" w:name="_Toc470786746"/>
      <w:r w:rsidRPr="00276862">
        <w:rPr>
          <w:rFonts w:cs="Times New Roman"/>
        </w:rPr>
        <w:t>Kaynaklar</w:t>
      </w:r>
      <w:bookmarkEnd w:id="57"/>
    </w:p>
    <w:p w14:paraId="43DFBA24" w14:textId="77777777" w:rsidR="00B563C5" w:rsidRPr="00276862" w:rsidRDefault="00B563C5" w:rsidP="0001766D">
      <w:pPr>
        <w:rPr>
          <w:sz w:val="32"/>
        </w:rPr>
      </w:pPr>
      <w:r w:rsidRPr="00276862">
        <w:t xml:space="preserve">Yayınlanmamış raporlar, bildiriler, özetler, baskıda olan çalışmalar, ders notları ve kişisel görüşler kaynak olarak gösterilemez. Sözlü ve kişisel görüşmeler kaynak listesinde yer almamalı, ancak tez içinde dipnot olarak verilebilir. </w:t>
      </w:r>
      <w:r w:rsidRPr="00276862">
        <w:rPr>
          <w:szCs w:val="20"/>
        </w:rPr>
        <w:t>Elektronik dergiler hariç, kaynak olarak kullanılan web sayfalarının adresleri erişim tarihi ile birlikte metin içinde verilmeli, kaynaklar listesinde yer almamalıdır.</w:t>
      </w:r>
      <w:r w:rsidRPr="00276862">
        <w:rPr>
          <w:sz w:val="32"/>
        </w:rPr>
        <w:t xml:space="preserve"> </w:t>
      </w:r>
    </w:p>
    <w:p w14:paraId="761A1FF1" w14:textId="77777777" w:rsidR="00BC383E" w:rsidRPr="00276862" w:rsidRDefault="00BC383E" w:rsidP="00BC383E">
      <w:pPr>
        <w:pStyle w:val="Balk3"/>
      </w:pPr>
      <w:bookmarkStart w:id="58" w:name="_Toc279666525"/>
      <w:bookmarkStart w:id="59" w:name="_Toc416446566"/>
      <w:bookmarkStart w:id="60" w:name="_Toc470786747"/>
      <w:r w:rsidRPr="00276862">
        <w:lastRenderedPageBreak/>
        <w:t>Atıflar (kaynakların metin içinde gösterimi)</w:t>
      </w:r>
      <w:bookmarkEnd w:id="58"/>
      <w:bookmarkEnd w:id="59"/>
      <w:bookmarkEnd w:id="60"/>
    </w:p>
    <w:p w14:paraId="6761C423" w14:textId="77777777" w:rsidR="00BC383E" w:rsidRPr="00276862" w:rsidRDefault="00BC383E" w:rsidP="00BC383E">
      <w:r w:rsidRPr="00276862">
        <w:t xml:space="preserve">Metin içinde [ ] köşeli parantez içinde numaralandırılır. Tezde ilk verilen kaynak [1] numara ile başlar ve veriliş sırasına göre numaralandırılır. </w:t>
      </w:r>
    </w:p>
    <w:p w14:paraId="2CAE71A5" w14:textId="2A701E7F" w:rsidR="00BC383E" w:rsidRPr="00276862" w:rsidRDefault="00BC383E" w:rsidP="00BC383E">
      <w:r w:rsidRPr="00276862">
        <w:t>Kaynaklara metin içerisinde a</w:t>
      </w:r>
      <w:r w:rsidR="00A936C2" w:rsidRPr="00276862">
        <w:t>şağıdaki biçimlerde atıf yapılmalıdır</w:t>
      </w:r>
      <w:r w:rsidRPr="00276862">
        <w:t>.</w:t>
      </w:r>
    </w:p>
    <w:p w14:paraId="3B4A953E" w14:textId="77777777" w:rsidR="00BC383E" w:rsidRPr="00276862" w:rsidRDefault="00BC383E" w:rsidP="00BC383E">
      <w:r w:rsidRPr="00276862">
        <w:t>[1]</w:t>
      </w:r>
      <w:r w:rsidRPr="00276862">
        <w:tab/>
        <w:t xml:space="preserve">1 nolu kaynak, </w:t>
      </w:r>
    </w:p>
    <w:p w14:paraId="374C3E3F" w14:textId="77777777" w:rsidR="00BC383E" w:rsidRPr="00276862" w:rsidRDefault="00BC383E" w:rsidP="00BC383E">
      <w:r w:rsidRPr="00276862">
        <w:t>[1-3]</w:t>
      </w:r>
      <w:r w:rsidRPr="00276862">
        <w:tab/>
        <w:t>1 ve 3 arası (1, 2 ve 3 nolu ) kaynaklar,</w:t>
      </w:r>
    </w:p>
    <w:p w14:paraId="02FCBEBF" w14:textId="77777777" w:rsidR="00BC383E" w:rsidRPr="00276862" w:rsidRDefault="00BC383E" w:rsidP="00BC383E">
      <w:r w:rsidRPr="00276862">
        <w:t>[1,3]</w:t>
      </w:r>
      <w:r w:rsidRPr="00276862">
        <w:tab/>
        <w:t xml:space="preserve">1 ve 3 nolu kaynaklar, </w:t>
      </w:r>
    </w:p>
    <w:p w14:paraId="352E6048" w14:textId="391BF122" w:rsidR="00BC383E" w:rsidRPr="00276862" w:rsidRDefault="00A936C2" w:rsidP="00BC383E">
      <w:r w:rsidRPr="00276862">
        <w:t>[1,3,7]</w:t>
      </w:r>
      <w:r w:rsidRPr="00276862">
        <w:tab/>
        <w:t>1, 3 ve 7</w:t>
      </w:r>
      <w:r w:rsidR="00BC383E" w:rsidRPr="00276862">
        <w:t xml:space="preserve"> nolu kaynaklar,</w:t>
      </w:r>
    </w:p>
    <w:p w14:paraId="4F307B28" w14:textId="3425A400" w:rsidR="00BC383E" w:rsidRPr="00276862" w:rsidRDefault="00A936C2" w:rsidP="00BC383E">
      <w:r w:rsidRPr="00276862">
        <w:t>[1,3-7]</w:t>
      </w:r>
      <w:r w:rsidRPr="00276862">
        <w:tab/>
        <w:t>1 ve 3 ile 7</w:t>
      </w:r>
      <w:r w:rsidR="00BC383E" w:rsidRPr="00276862">
        <w:t xml:space="preserve"> nolu kaynaklar arasındaki kaynaklar.</w:t>
      </w:r>
    </w:p>
    <w:p w14:paraId="11F18593" w14:textId="77777777" w:rsidR="00BC383E" w:rsidRPr="00276862" w:rsidRDefault="00BC383E" w:rsidP="00BC383E">
      <w:r w:rsidRPr="00276862">
        <w:t xml:space="preserve">Aynı isimli birden fazla cildi olan kaynakların, kullanılan her bir cildine ayrı kaynak numarası verilmelidir. </w:t>
      </w:r>
    </w:p>
    <w:p w14:paraId="799E1C49" w14:textId="77777777" w:rsidR="00BC383E" w:rsidRPr="00276862" w:rsidRDefault="00BC383E" w:rsidP="00BC383E">
      <w:pPr>
        <w:pStyle w:val="Balk3"/>
      </w:pPr>
      <w:bookmarkStart w:id="61" w:name="_Toc106614243"/>
      <w:bookmarkStart w:id="62" w:name="_Toc279666526"/>
      <w:bookmarkStart w:id="63" w:name="_Toc416446569"/>
      <w:bookmarkStart w:id="64" w:name="_Toc470786748"/>
      <w:r w:rsidRPr="00276862">
        <w:t>Kaynaklar</w:t>
      </w:r>
      <w:bookmarkEnd w:id="61"/>
      <w:r w:rsidRPr="00276862">
        <w:t>ın listelenmesi</w:t>
      </w:r>
      <w:bookmarkEnd w:id="62"/>
      <w:bookmarkEnd w:id="63"/>
      <w:bookmarkEnd w:id="64"/>
    </w:p>
    <w:p w14:paraId="19CC93AB" w14:textId="3EF6954E" w:rsidR="00BC383E" w:rsidRPr="00276862" w:rsidRDefault="00BC383E" w:rsidP="009D54D3">
      <w:r w:rsidRPr="00276862">
        <w:t>Tezde atıf yapılan bütün kaynaklar ‘Kaynaklar’ bölümünde listelenmelidir.</w:t>
      </w:r>
      <w:r w:rsidR="00C17C92" w:rsidRPr="00276862">
        <w:t xml:space="preserve"> </w:t>
      </w:r>
      <w:r w:rsidRPr="00276862">
        <w:t xml:space="preserve">Numaralandırma yöntemine göre atıf yapılan tezlerde kaynaklar tezde veriliş sırasına göre numaralanır ve sıralanır. </w:t>
      </w:r>
    </w:p>
    <w:p w14:paraId="63763162" w14:textId="27F42B9E" w:rsidR="00BC383E" w:rsidRPr="00276862" w:rsidRDefault="00BC383E" w:rsidP="009D54D3">
      <w:r w:rsidRPr="00276862">
        <w:t>Kaynaklar 1 satır aralığı kullanılarak diğer birinci başlıklardaki gibi (önce 72, sonra 18 punto) aralık bırakılarak yazılmalıdır.</w:t>
      </w:r>
    </w:p>
    <w:p w14:paraId="5AAD4F12" w14:textId="28EF8275" w:rsidR="009D54D3" w:rsidRPr="007062B6" w:rsidRDefault="00B563C5" w:rsidP="0001766D">
      <w:pPr>
        <w:rPr>
          <w:bCs/>
        </w:rPr>
      </w:pPr>
      <w:r w:rsidRPr="00276862">
        <w:rPr>
          <w:bCs/>
        </w:rPr>
        <w:t xml:space="preserve">Metin içinde kullanılan kaynaklar aşağıda örneklere uygun şekilde listelenmelidir. Dergi adı kısaltmasının doğruluğu dergi web sayfasından kontrol edilmelidir. </w:t>
      </w:r>
    </w:p>
    <w:p w14:paraId="62FF990B" w14:textId="77777777" w:rsidR="00B563C5" w:rsidRPr="00276862" w:rsidRDefault="00B563C5" w:rsidP="0001766D">
      <w:pPr>
        <w:rPr>
          <w:b/>
        </w:rPr>
      </w:pPr>
      <w:r w:rsidRPr="00276862">
        <w:rPr>
          <w:b/>
        </w:rPr>
        <w:t>Orijinal makale:</w:t>
      </w:r>
    </w:p>
    <w:p w14:paraId="42468E76" w14:textId="35F45274" w:rsidR="00621BD4" w:rsidRPr="00276862" w:rsidRDefault="007D408B" w:rsidP="00621BD4">
      <w:pPr>
        <w:rPr>
          <w:lang w:eastAsia="tr-TR"/>
        </w:rPr>
      </w:pPr>
      <w:r>
        <w:rPr>
          <w:shd w:val="clear" w:color="auto" w:fill="FFFFFF"/>
          <w:lang w:eastAsia="tr-TR"/>
        </w:rPr>
        <w:t>Law, B., Weissleder, R., and</w:t>
      </w:r>
      <w:r w:rsidR="00621BD4" w:rsidRPr="00276862">
        <w:rPr>
          <w:shd w:val="clear" w:color="auto" w:fill="FFFFFF"/>
          <w:lang w:eastAsia="tr-TR"/>
        </w:rPr>
        <w:t xml:space="preserve"> Tung, C. H. (2006). Peptide-based biomaterials for protease-enhanced drug delivery. </w:t>
      </w:r>
      <w:r w:rsidR="00621BD4" w:rsidRPr="00276862">
        <w:rPr>
          <w:i/>
          <w:iCs/>
          <w:shd w:val="clear" w:color="auto" w:fill="FFFFFF"/>
          <w:lang w:eastAsia="tr-TR"/>
        </w:rPr>
        <w:t>Biomacromolecules</w:t>
      </w:r>
      <w:r w:rsidR="00621BD4" w:rsidRPr="00276862">
        <w:rPr>
          <w:shd w:val="clear" w:color="auto" w:fill="FFFFFF"/>
          <w:lang w:eastAsia="tr-TR"/>
        </w:rPr>
        <w:t>, </w:t>
      </w:r>
      <w:r w:rsidR="00621BD4" w:rsidRPr="00276862">
        <w:rPr>
          <w:i/>
          <w:iCs/>
          <w:shd w:val="clear" w:color="auto" w:fill="FFFFFF"/>
          <w:lang w:eastAsia="tr-TR"/>
        </w:rPr>
        <w:t>7</w:t>
      </w:r>
      <w:r w:rsidR="00621BD4" w:rsidRPr="00276862">
        <w:rPr>
          <w:shd w:val="clear" w:color="auto" w:fill="FFFFFF"/>
          <w:lang w:eastAsia="tr-TR"/>
        </w:rPr>
        <w:t>(4), 1261-1265.</w:t>
      </w:r>
    </w:p>
    <w:p w14:paraId="57AE3F56" w14:textId="77777777" w:rsidR="00B563C5" w:rsidRPr="00276862" w:rsidRDefault="00B563C5" w:rsidP="0001766D">
      <w:pPr>
        <w:rPr>
          <w:b/>
        </w:rPr>
      </w:pPr>
      <w:r w:rsidRPr="00276862">
        <w:rPr>
          <w:b/>
        </w:rPr>
        <w:t>Kitap:</w:t>
      </w:r>
    </w:p>
    <w:p w14:paraId="6D34E7BD" w14:textId="5A7420B4" w:rsidR="00724B9B" w:rsidRPr="00276862" w:rsidRDefault="00724B9B" w:rsidP="00724B9B">
      <w:pPr>
        <w:spacing w:before="0" w:after="0" w:line="240" w:lineRule="auto"/>
        <w:rPr>
          <w:lang w:eastAsia="tr-TR"/>
        </w:rPr>
      </w:pPr>
      <w:r w:rsidRPr="00276862">
        <w:rPr>
          <w:b/>
          <w:color w:val="222222"/>
          <w:shd w:val="clear" w:color="auto" w:fill="FFFFFF"/>
          <w:lang w:eastAsia="tr-TR"/>
        </w:rPr>
        <w:t xml:space="preserve">Ratner, B. D., </w:t>
      </w:r>
      <w:r w:rsidR="007D408B">
        <w:rPr>
          <w:b/>
          <w:color w:val="222222"/>
          <w:shd w:val="clear" w:color="auto" w:fill="FFFFFF"/>
          <w:lang w:eastAsia="tr-TR"/>
        </w:rPr>
        <w:t>Hoffman, A. S., Schoen, F. J., and</w:t>
      </w:r>
      <w:r w:rsidRPr="00276862">
        <w:rPr>
          <w:b/>
          <w:color w:val="222222"/>
          <w:shd w:val="clear" w:color="auto" w:fill="FFFFFF"/>
          <w:lang w:eastAsia="tr-TR"/>
        </w:rPr>
        <w:t xml:space="preserve"> Lemons, J. E.</w:t>
      </w:r>
      <w:r w:rsidRPr="00276862">
        <w:rPr>
          <w:color w:val="222222"/>
          <w:shd w:val="clear" w:color="auto" w:fill="FFFFFF"/>
          <w:lang w:eastAsia="tr-TR"/>
        </w:rPr>
        <w:t xml:space="preserve"> (2004). </w:t>
      </w:r>
      <w:r w:rsidRPr="00276862">
        <w:rPr>
          <w:i/>
          <w:iCs/>
          <w:color w:val="222222"/>
          <w:shd w:val="clear" w:color="auto" w:fill="FFFFFF"/>
          <w:lang w:eastAsia="tr-TR"/>
        </w:rPr>
        <w:t>Biomaterials science: an introduction to materials in medicine</w:t>
      </w:r>
      <w:r w:rsidRPr="00276862">
        <w:rPr>
          <w:color w:val="222222"/>
          <w:shd w:val="clear" w:color="auto" w:fill="FFFFFF"/>
          <w:lang w:eastAsia="tr-TR"/>
        </w:rPr>
        <w:t>. Academic press.</w:t>
      </w:r>
    </w:p>
    <w:p w14:paraId="2CC1C534" w14:textId="20B73775" w:rsidR="00724B9B" w:rsidRPr="00276862" w:rsidRDefault="00724B9B" w:rsidP="00724B9B">
      <w:pPr>
        <w:rPr>
          <w:b/>
        </w:rPr>
      </w:pPr>
      <w:r w:rsidRPr="00276862">
        <w:rPr>
          <w:b/>
        </w:rPr>
        <w:t>Kitap Bölümü:</w:t>
      </w:r>
    </w:p>
    <w:p w14:paraId="744FB9CB" w14:textId="77777777" w:rsidR="00FC3DFD" w:rsidRDefault="00FC3DFD" w:rsidP="00FC3DFD">
      <w:r w:rsidRPr="00276862">
        <w:rPr>
          <w:b/>
        </w:rPr>
        <w:t>Chester, R.</w:t>
      </w:r>
      <w:r w:rsidRPr="00276862">
        <w:t xml:space="preserve"> (2002). Materials Selection and Engineering. In A.A. Baker, L.R.F. Rose, R. Jones (Eds.), </w:t>
      </w:r>
      <w:r w:rsidRPr="00276862">
        <w:rPr>
          <w:i/>
        </w:rPr>
        <w:t>Advances in the Bonded Composite Repair of Metallic Aircraft Structure</w:t>
      </w:r>
      <w:r w:rsidRPr="00276862">
        <w:t xml:space="preserve"> (2nd ed., Vol. 1, pp.19-40) . New York : Wiley. </w:t>
      </w:r>
    </w:p>
    <w:p w14:paraId="34177DB8" w14:textId="77777777" w:rsidR="007D408B" w:rsidRDefault="007D408B" w:rsidP="00FC3DFD"/>
    <w:p w14:paraId="043EDE01" w14:textId="77777777" w:rsidR="007D408B" w:rsidRPr="00276862" w:rsidRDefault="007D408B" w:rsidP="00FC3DFD"/>
    <w:p w14:paraId="3A3B57EE" w14:textId="77777777" w:rsidR="00B563C5" w:rsidRPr="00276862" w:rsidRDefault="00B563C5" w:rsidP="0001766D">
      <w:pPr>
        <w:rPr>
          <w:b/>
          <w:szCs w:val="20"/>
        </w:rPr>
      </w:pPr>
      <w:r w:rsidRPr="00276862">
        <w:rPr>
          <w:b/>
          <w:szCs w:val="20"/>
        </w:rPr>
        <w:lastRenderedPageBreak/>
        <w:t>Çeviri kitap:</w:t>
      </w:r>
    </w:p>
    <w:p w14:paraId="46100E6B" w14:textId="77777777" w:rsidR="009303CC" w:rsidRPr="00276862" w:rsidRDefault="009303CC" w:rsidP="008E07EF">
      <w:pPr>
        <w:autoSpaceDE w:val="0"/>
        <w:autoSpaceDN w:val="0"/>
        <w:adjustRightInd w:val="0"/>
        <w:rPr>
          <w:b/>
          <w:lang w:eastAsia="en-GB"/>
        </w:rPr>
      </w:pPr>
      <w:r w:rsidRPr="00276862">
        <w:rPr>
          <w:b/>
          <w:lang w:eastAsia="en-GB"/>
        </w:rPr>
        <w:t xml:space="preserve">Hartog, D., ve Pieter, J. </w:t>
      </w:r>
      <w:r w:rsidRPr="00276862">
        <w:rPr>
          <w:lang w:eastAsia="en-GB"/>
        </w:rPr>
        <w:t xml:space="preserve">(1949). </w:t>
      </w:r>
      <w:r w:rsidRPr="00276862">
        <w:rPr>
          <w:i/>
          <w:lang w:eastAsia="en-GB"/>
        </w:rPr>
        <w:t xml:space="preserve">Mekanik titreşimler </w:t>
      </w:r>
      <w:r w:rsidRPr="00276862">
        <w:rPr>
          <w:lang w:eastAsia="en-GB"/>
        </w:rPr>
        <w:t>(S. Palavan ve Z.Demirgüç, Çev.). İstanbul : İstanbul Teknik Üniversitesi.</w:t>
      </w:r>
    </w:p>
    <w:p w14:paraId="149A84C5" w14:textId="0E8A0E32" w:rsidR="006A3C4A" w:rsidRPr="00276862" w:rsidRDefault="006A3C4A" w:rsidP="006A3C4A">
      <w:pPr>
        <w:rPr>
          <w:b/>
        </w:rPr>
      </w:pPr>
      <w:r w:rsidRPr="00276862">
        <w:rPr>
          <w:b/>
        </w:rPr>
        <w:t>Bildiri (basılı):</w:t>
      </w:r>
    </w:p>
    <w:p w14:paraId="06F095F9" w14:textId="5DEDB260" w:rsidR="007E7595" w:rsidRPr="00276862" w:rsidRDefault="007E7595" w:rsidP="00DD69C2">
      <w:pPr>
        <w:autoSpaceDE w:val="0"/>
        <w:autoSpaceDN w:val="0"/>
        <w:adjustRightInd w:val="0"/>
        <w:rPr>
          <w:lang w:eastAsia="en-GB"/>
        </w:rPr>
      </w:pPr>
      <w:r w:rsidRPr="00276862">
        <w:rPr>
          <w:b/>
          <w:lang w:eastAsia="en-GB"/>
        </w:rPr>
        <w:t>Deliorman, E. L. ve Duru, O.</w:t>
      </w:r>
      <w:r w:rsidRPr="00276862">
        <w:rPr>
          <w:lang w:eastAsia="en-GB"/>
        </w:rPr>
        <w:t xml:space="preserve"> (1991). Örgütsel davranış ve yönetim psikolojisi. İçinde R. Yılmaz (Editör), </w:t>
      </w:r>
      <w:r w:rsidRPr="00276862">
        <w:rPr>
          <w:i/>
          <w:iCs/>
          <w:lang w:eastAsia="en-GB"/>
        </w:rPr>
        <w:t xml:space="preserve">Kamu ve İnsan Kaynakları Sempozyumu, </w:t>
      </w:r>
      <w:r w:rsidRPr="00276862">
        <w:rPr>
          <w:iCs/>
          <w:lang w:eastAsia="en-GB"/>
        </w:rPr>
        <w:t>38</w:t>
      </w:r>
      <w:r w:rsidRPr="00276862">
        <w:rPr>
          <w:i/>
          <w:iCs/>
          <w:lang w:eastAsia="en-GB"/>
        </w:rPr>
        <w:t xml:space="preserve">, </w:t>
      </w:r>
      <w:r w:rsidRPr="00276862">
        <w:rPr>
          <w:lang w:eastAsia="en-GB"/>
        </w:rPr>
        <w:t>(s.237-288). İstanbul : Akademi Yayınları.</w:t>
      </w:r>
    </w:p>
    <w:p w14:paraId="4274A6F2" w14:textId="49F0F421" w:rsidR="00B563C5" w:rsidRPr="00276862" w:rsidRDefault="00B563C5" w:rsidP="0001766D">
      <w:pPr>
        <w:rPr>
          <w:b/>
          <w:szCs w:val="20"/>
        </w:rPr>
      </w:pPr>
      <w:r w:rsidRPr="00276862">
        <w:rPr>
          <w:b/>
          <w:szCs w:val="20"/>
        </w:rPr>
        <w:t>Tez</w:t>
      </w:r>
      <w:r w:rsidR="00164372" w:rsidRPr="00276862">
        <w:rPr>
          <w:b/>
          <w:szCs w:val="20"/>
        </w:rPr>
        <w:t xml:space="preserve"> (internet)</w:t>
      </w:r>
      <w:r w:rsidRPr="00276862">
        <w:rPr>
          <w:b/>
          <w:szCs w:val="20"/>
        </w:rPr>
        <w:t>:</w:t>
      </w:r>
    </w:p>
    <w:p w14:paraId="605CC760" w14:textId="1F102891" w:rsidR="00164372" w:rsidRPr="00276862" w:rsidRDefault="00164372" w:rsidP="00164372">
      <w:pPr>
        <w:autoSpaceDE w:val="0"/>
        <w:autoSpaceDN w:val="0"/>
        <w:adjustRightInd w:val="0"/>
        <w:rPr>
          <w:lang w:eastAsia="en-GB"/>
        </w:rPr>
      </w:pPr>
      <w:r w:rsidRPr="00276862">
        <w:rPr>
          <w:b/>
          <w:lang w:eastAsia="en-GB"/>
        </w:rPr>
        <w:t xml:space="preserve">Harper, E. B. </w:t>
      </w:r>
      <w:r w:rsidRPr="00276862">
        <w:rPr>
          <w:lang w:eastAsia="en-GB"/>
        </w:rPr>
        <w:t xml:space="preserve">(2007). </w:t>
      </w:r>
      <w:r w:rsidRPr="00276862">
        <w:rPr>
          <w:i/>
          <w:iCs/>
          <w:lang w:eastAsia="en-GB"/>
        </w:rPr>
        <w:t xml:space="preserve">The role of terrestrial habitat in the population dynamics and conservation of pond-breeding amphibians </w:t>
      </w:r>
      <w:r w:rsidRPr="00276862">
        <w:rPr>
          <w:lang w:eastAsia="en-GB"/>
        </w:rPr>
        <w:t>(Doctoral dissertation). Retrieved from  http://edt.missouri.edu/</w:t>
      </w:r>
    </w:p>
    <w:p w14:paraId="6077DA44" w14:textId="1BBA55B9" w:rsidR="004D6F2D" w:rsidRPr="00276862" w:rsidRDefault="004D6F2D" w:rsidP="004D6F2D">
      <w:pPr>
        <w:rPr>
          <w:b/>
          <w:szCs w:val="20"/>
        </w:rPr>
      </w:pPr>
      <w:r w:rsidRPr="00276862">
        <w:rPr>
          <w:b/>
          <w:szCs w:val="20"/>
        </w:rPr>
        <w:t>Tez (</w:t>
      </w:r>
      <w:r w:rsidR="00B8069B" w:rsidRPr="00276862">
        <w:rPr>
          <w:b/>
          <w:szCs w:val="20"/>
        </w:rPr>
        <w:t>veri tabanından</w:t>
      </w:r>
      <w:r w:rsidRPr="00276862">
        <w:rPr>
          <w:b/>
          <w:szCs w:val="20"/>
        </w:rPr>
        <w:t>):</w:t>
      </w:r>
    </w:p>
    <w:p w14:paraId="6CB7B342" w14:textId="076C78E8" w:rsidR="00C77756" w:rsidRPr="00276862" w:rsidRDefault="00B8069B" w:rsidP="0001766D">
      <w:pPr>
        <w:rPr>
          <w:lang w:eastAsia="en-GB"/>
        </w:rPr>
      </w:pPr>
      <w:r w:rsidRPr="00276862">
        <w:rPr>
          <w:b/>
          <w:lang w:eastAsia="en-GB"/>
        </w:rPr>
        <w:t xml:space="preserve">Harper, E. B. </w:t>
      </w:r>
      <w:r w:rsidRPr="00276862">
        <w:rPr>
          <w:lang w:eastAsia="en-GB"/>
        </w:rPr>
        <w:t xml:space="preserve">(2007). </w:t>
      </w:r>
      <w:r w:rsidRPr="00276862">
        <w:rPr>
          <w:i/>
          <w:iCs/>
          <w:lang w:eastAsia="en-GB"/>
        </w:rPr>
        <w:t xml:space="preserve">The role of terrestrial habitat in the population dynamics and conservation of pond-breeding amphibians </w:t>
      </w:r>
      <w:r w:rsidRPr="00276862">
        <w:rPr>
          <w:lang w:eastAsia="en-GB"/>
        </w:rPr>
        <w:t>(Master’s thesis). Available from ProQuest Dissertations and Theses database (UMI No. 1434728).</w:t>
      </w:r>
    </w:p>
    <w:p w14:paraId="593BE2F6" w14:textId="41CAC8D0" w:rsidR="00C77756" w:rsidRPr="00276862" w:rsidRDefault="00C77756" w:rsidP="0001766D">
      <w:pPr>
        <w:rPr>
          <w:b/>
          <w:lang w:eastAsia="en-GB"/>
        </w:rPr>
      </w:pPr>
      <w:r w:rsidRPr="00276862">
        <w:rPr>
          <w:b/>
          <w:lang w:eastAsia="en-GB"/>
        </w:rPr>
        <w:t>Patent:</w:t>
      </w:r>
    </w:p>
    <w:p w14:paraId="1B86B07A" w14:textId="77777777" w:rsidR="00C77756" w:rsidRPr="00276862" w:rsidRDefault="00C77756" w:rsidP="00C77756">
      <w:r w:rsidRPr="00276862">
        <w:rPr>
          <w:b/>
        </w:rPr>
        <w:t>Mynne, B. M.</w:t>
      </w:r>
      <w:r w:rsidRPr="00276862">
        <w:t xml:space="preserve"> (2003). </w:t>
      </w:r>
      <w:r w:rsidRPr="00276862">
        <w:rPr>
          <w:i/>
          <w:iCs/>
        </w:rPr>
        <w:t>U.S. Patent No. 6,606,963</w:t>
      </w:r>
      <w:r w:rsidRPr="00276862">
        <w:rPr>
          <w:i/>
        </w:rPr>
        <w:t>.</w:t>
      </w:r>
      <w:r w:rsidRPr="00276862">
        <w:t xml:space="preserve"> Washington, DC: U.S. Patent and  Trademark  Office.</w:t>
      </w:r>
    </w:p>
    <w:p w14:paraId="460B2344" w14:textId="77777777" w:rsidR="00B563C5" w:rsidRPr="00276862" w:rsidRDefault="00B563C5" w:rsidP="0001766D">
      <w:pPr>
        <w:rPr>
          <w:b/>
          <w:bCs/>
        </w:rPr>
      </w:pPr>
      <w:r w:rsidRPr="00276862">
        <w:rPr>
          <w:b/>
          <w:bCs/>
        </w:rPr>
        <w:t>Resmi Gazete’de yayınlanan yasa ve yönetmelikler:</w:t>
      </w:r>
    </w:p>
    <w:p w14:paraId="5BBF88A8" w14:textId="31A7F47C" w:rsidR="00783D70" w:rsidRPr="00276862" w:rsidRDefault="004744E6" w:rsidP="0001766D">
      <w:r w:rsidRPr="00276862">
        <w:rPr>
          <w:b/>
        </w:rPr>
        <w:t xml:space="preserve">Ölçüler ve Ayar Kanunu. </w:t>
      </w:r>
      <w:r w:rsidRPr="00276862">
        <w:t xml:space="preserve">(1989). </w:t>
      </w:r>
      <w:r w:rsidR="009C57D1" w:rsidRPr="00276862">
        <w:t>T.C. Resmi Gazete,</w:t>
      </w:r>
      <w:r w:rsidR="00B563C5" w:rsidRPr="00276862">
        <w:rPr>
          <w:i/>
        </w:rPr>
        <w:t xml:space="preserve"> </w:t>
      </w:r>
      <w:r w:rsidR="00B563C5" w:rsidRPr="00276862">
        <w:t xml:space="preserve"> </w:t>
      </w:r>
      <w:r w:rsidRPr="00276862">
        <w:t xml:space="preserve">3516, </w:t>
      </w:r>
      <w:r w:rsidR="00B563C5" w:rsidRPr="00276862">
        <w:t>21 Ocak 1989.</w:t>
      </w:r>
    </w:p>
    <w:p w14:paraId="170A1F9F" w14:textId="13152507" w:rsidR="00471A8B" w:rsidRPr="00276862" w:rsidRDefault="00471A8B" w:rsidP="0001766D">
      <w:pPr>
        <w:rPr>
          <w:b/>
        </w:rPr>
      </w:pPr>
      <w:r w:rsidRPr="00276862">
        <w:rPr>
          <w:b/>
        </w:rPr>
        <w:t>Web sayfası:</w:t>
      </w:r>
    </w:p>
    <w:p w14:paraId="7A6BC297" w14:textId="52FBEBC2" w:rsidR="00471A8B" w:rsidRPr="00276862" w:rsidRDefault="00471A8B" w:rsidP="0001766D">
      <w:pPr>
        <w:rPr>
          <w:iCs/>
        </w:rPr>
      </w:pPr>
      <w:r w:rsidRPr="00276862">
        <w:rPr>
          <w:rStyle w:val="Vurgu"/>
          <w:b/>
          <w:i w:val="0"/>
        </w:rPr>
        <w:t>New child vaccine gets funding boost.</w:t>
      </w:r>
      <w:r w:rsidRPr="00276862">
        <w:rPr>
          <w:rStyle w:val="Vurgu"/>
          <w:i w:val="0"/>
        </w:rPr>
        <w:t xml:space="preserve"> (2001). Retrieved March 21, 2001,</w:t>
      </w:r>
      <w:r w:rsidR="00231F22" w:rsidRPr="00276862">
        <w:rPr>
          <w:rStyle w:val="Vurgu"/>
          <w:i w:val="0"/>
        </w:rPr>
        <w:t xml:space="preserve"> </w:t>
      </w:r>
      <w:r w:rsidRPr="00276862">
        <w:rPr>
          <w:rStyle w:val="Vurgu"/>
          <w:i w:val="0"/>
        </w:rPr>
        <w:t xml:space="preserve"> from</w:t>
      </w:r>
      <w:r w:rsidRPr="00276862">
        <w:rPr>
          <w:rStyle w:val="Vurgu"/>
        </w:rPr>
        <w:t xml:space="preserve"> http://news.ninemsn.com.au/health/story_13178.asp</w:t>
      </w:r>
    </w:p>
    <w:p w14:paraId="17674B8A" w14:textId="77777777" w:rsidR="00783D70" w:rsidRPr="00276862" w:rsidRDefault="00783D70" w:rsidP="00381C93">
      <w:pPr>
        <w:pStyle w:val="Balk3"/>
        <w:rPr>
          <w:bCs/>
          <w:iCs/>
          <w:lang w:eastAsia="tr-TR"/>
        </w:rPr>
      </w:pPr>
      <w:bookmarkStart w:id="65" w:name="_Toc470786749"/>
      <w:r w:rsidRPr="00276862">
        <w:rPr>
          <w:lang w:eastAsia="tr-TR"/>
        </w:rPr>
        <w:t>Alıntılar</w:t>
      </w:r>
      <w:bookmarkEnd w:id="65"/>
    </w:p>
    <w:p w14:paraId="5D3A0F3C" w14:textId="01F2748C" w:rsidR="00783D70" w:rsidRPr="00276862" w:rsidRDefault="00783D70" w:rsidP="0001766D">
      <w:r w:rsidRPr="00276862">
        <w:t>Üç satırdan az olan alıntılar metin ile aynı özelliğe sahip yazı karakterleri kullanılarak yazılabilir. Üç satırdan fazla olan alıntılar ise ana metinden daha küçük karakterlerle yazılabilir. Başka bir kaynaktan alıntı tırnak imi  “....”  içinde gösterilir.</w:t>
      </w:r>
    </w:p>
    <w:p w14:paraId="47955F19" w14:textId="7CC55F58" w:rsidR="00B435B3" w:rsidRPr="00276862" w:rsidRDefault="00B435B3" w:rsidP="00B435B3">
      <w:pPr>
        <w:pStyle w:val="Balk2"/>
        <w:rPr>
          <w:rFonts w:cs="Times New Roman"/>
        </w:rPr>
      </w:pPr>
      <w:bookmarkStart w:id="66" w:name="_Toc279660017"/>
      <w:bookmarkStart w:id="67" w:name="_Toc279666528"/>
      <w:bookmarkStart w:id="68" w:name="_Toc416446571"/>
      <w:bookmarkStart w:id="69" w:name="_Toc470786750"/>
      <w:r w:rsidRPr="00276862">
        <w:rPr>
          <w:rFonts w:cs="Times New Roman"/>
        </w:rPr>
        <w:t>Ekler</w:t>
      </w:r>
      <w:bookmarkEnd w:id="66"/>
      <w:bookmarkEnd w:id="67"/>
      <w:bookmarkEnd w:id="68"/>
      <w:bookmarkEnd w:id="69"/>
    </w:p>
    <w:p w14:paraId="486E20B7" w14:textId="77777777" w:rsidR="00B435B3" w:rsidRPr="00276862" w:rsidRDefault="00B435B3" w:rsidP="00A700D1">
      <w:r w:rsidRPr="00276862">
        <w:t>Ekler alfabe harfleri kullanılarak verilir. (Örnek: Ek A, Ek B, Ek C). Eklerin alt bölümleri için Ek A1, Ek A2, Ek B1, Ek B2 gibi bölümlemeler yapılabilir.</w:t>
      </w:r>
    </w:p>
    <w:p w14:paraId="43E9F621" w14:textId="77777777" w:rsidR="00B435B3" w:rsidRPr="00276862" w:rsidRDefault="00B435B3" w:rsidP="00A700D1">
      <w:r w:rsidRPr="00276862">
        <w:lastRenderedPageBreak/>
        <w:t xml:space="preserve">Ekler bölümünün ilk kısmına EKLER başlığı ile bir kapak sayfası hazırlanarak içeriğindeki eklerin numaraları ve adlarıyla listelenir. </w:t>
      </w:r>
    </w:p>
    <w:p w14:paraId="01942E2D" w14:textId="77777777" w:rsidR="00B435B3" w:rsidRPr="00276862" w:rsidRDefault="00B435B3" w:rsidP="00A700D1">
      <w:r w:rsidRPr="00276862">
        <w:t xml:space="preserve">Her ek bölümü, o ekin numarası ve adıyla başlar.  </w:t>
      </w:r>
      <w:r w:rsidRPr="00276862">
        <w:rPr>
          <w:b/>
        </w:rPr>
        <w:t xml:space="preserve">Ek A </w:t>
      </w:r>
      <w:r w:rsidRPr="00276862">
        <w:t>Ekin adı…………. gibi.</w:t>
      </w:r>
    </w:p>
    <w:p w14:paraId="2CBC3430" w14:textId="67767322" w:rsidR="00B435B3" w:rsidRPr="00276862" w:rsidRDefault="00B435B3" w:rsidP="00A700D1">
      <w:r w:rsidRPr="00276862">
        <w:t xml:space="preserve">Ekler bölümünde verilen tablo ve şekiller, bulundukları bölümün adı altında numaralandırılır. (Örnek: </w:t>
      </w:r>
      <w:r w:rsidRPr="00276862">
        <w:rPr>
          <w:b/>
        </w:rPr>
        <w:t>Tablo A.1, Tablo A.2, Şekil A.1, Şekil A.2)</w:t>
      </w:r>
    </w:p>
    <w:p w14:paraId="4B2AE5FC" w14:textId="77777777" w:rsidR="00B435B3" w:rsidRPr="00276862" w:rsidRDefault="00B435B3" w:rsidP="00A700D1">
      <w:r w:rsidRPr="00276862">
        <w:t xml:space="preserve">Ekler bölümünde verilen denklemler bulundukları bölümün adı altında numaralandırılır. (Örnek: </w:t>
      </w:r>
      <w:r w:rsidRPr="00276862">
        <w:rPr>
          <w:b/>
        </w:rPr>
        <w:t>(A 1.1),  (A 1.2)</w:t>
      </w:r>
      <w:r w:rsidRPr="00276862">
        <w:t xml:space="preserve"> )</w:t>
      </w:r>
    </w:p>
    <w:p w14:paraId="47C5E401" w14:textId="77777777" w:rsidR="00B435B3" w:rsidRPr="00276862" w:rsidRDefault="00B435B3" w:rsidP="00A700D1">
      <w:r w:rsidRPr="00276862">
        <w:t xml:space="preserve">A4 boyutundan büyük harita ve benzeri ekler metin içerisinde değil bu bölümde verilmelidir. </w:t>
      </w:r>
    </w:p>
    <w:p w14:paraId="0DC8C84B" w14:textId="77777777" w:rsidR="00B435B3" w:rsidRPr="00276862" w:rsidRDefault="00B435B3" w:rsidP="00A700D1">
      <w:r w:rsidRPr="00276862">
        <w:t>İndeks, sözlük gibi ekler varsa bu bölümde verilmelidir.</w:t>
      </w:r>
    </w:p>
    <w:p w14:paraId="034086D0" w14:textId="67670ACF" w:rsidR="00A32BE1" w:rsidRPr="00276862" w:rsidRDefault="00B435B3" w:rsidP="00A700D1">
      <w:r w:rsidRPr="00276862">
        <w:t xml:space="preserve">CD ekleri cildin arka iç kapağına yapıştırılacak bir cep içine yerleştirilmeli ve üzerine tez sahibinin adı, ek numarası yazılarak ekler için hazırlanacak kapak sayfasına da ek olarak eklenmelidir. </w:t>
      </w:r>
    </w:p>
    <w:p w14:paraId="5242AB41" w14:textId="015A5F25" w:rsidR="00B563C5" w:rsidRPr="00276862" w:rsidRDefault="00B563C5" w:rsidP="00B435B3">
      <w:pPr>
        <w:pStyle w:val="Balk2"/>
        <w:rPr>
          <w:rFonts w:cs="Times New Roman"/>
        </w:rPr>
      </w:pPr>
      <w:bookmarkStart w:id="70" w:name="_Toc470786751"/>
      <w:r w:rsidRPr="00276862">
        <w:rPr>
          <w:rFonts w:cs="Times New Roman"/>
        </w:rPr>
        <w:t>Özgeçmiş</w:t>
      </w:r>
      <w:bookmarkEnd w:id="70"/>
      <w:r w:rsidRPr="00276862">
        <w:rPr>
          <w:rFonts w:cs="Times New Roman"/>
        </w:rPr>
        <w:tab/>
      </w:r>
      <w:r w:rsidRPr="00276862">
        <w:rPr>
          <w:rFonts w:cs="Times New Roman"/>
        </w:rPr>
        <w:tab/>
      </w:r>
      <w:r w:rsidRPr="00276862">
        <w:rPr>
          <w:rFonts w:cs="Times New Roman"/>
        </w:rPr>
        <w:tab/>
      </w:r>
      <w:r w:rsidRPr="00276862">
        <w:rPr>
          <w:rFonts w:cs="Times New Roman"/>
        </w:rPr>
        <w:tab/>
      </w:r>
    </w:p>
    <w:p w14:paraId="4AB86134" w14:textId="77777777" w:rsidR="006E01B0" w:rsidRPr="00276862" w:rsidRDefault="006E01B0" w:rsidP="00046A44">
      <w:r w:rsidRPr="00276862">
        <w:t>Adı Soyadı, lisans ve yüksek lisans (tarihli) bilgileri belirtilmelidir.</w:t>
      </w:r>
    </w:p>
    <w:p w14:paraId="1E75E627" w14:textId="479FF4FA" w:rsidR="006E01B0" w:rsidRPr="00276862" w:rsidRDefault="00B00483" w:rsidP="00046A44">
      <w:r>
        <w:t>D</w:t>
      </w:r>
      <w:r w:rsidR="006E01B0" w:rsidRPr="00276862">
        <w:t>oğum yeri ve tarihi, adres, e-posta adresi, mesleki deneyim, ödüller, yayınlar, patentler isteğe bağlı olarak verilebilir.</w:t>
      </w:r>
    </w:p>
    <w:p w14:paraId="2C0B2CFA" w14:textId="7C469417" w:rsidR="006E01B0" w:rsidRPr="00276862" w:rsidRDefault="006E01B0" w:rsidP="00046A44">
      <w:r w:rsidRPr="00276862">
        <w:t xml:space="preserve">Özgeçmişin devamında yer alan, koyu harflerle yazılmış </w:t>
      </w:r>
      <w:r w:rsidRPr="00276862">
        <w:rPr>
          <w:b/>
        </w:rPr>
        <w:t>TEZDEN TÜRETİLEN YAYINLAR/SUNUMLAR</w:t>
      </w:r>
      <w:r w:rsidRPr="00276862">
        <w:t xml:space="preserve"> başlığı altında tez çalışmasından türetilen yayın ve sunumların listesi de kaynakların yazım kurallarına göre yazılıp listelenmelidir. Bu listede yer alan yayın ve sunumlar, yazarın </w:t>
      </w:r>
      <w:r w:rsidR="00650AAD" w:rsidRPr="00276862">
        <w:t>genel yayın listesinde yer almamalıdır</w:t>
      </w:r>
      <w:r w:rsidRPr="00276862">
        <w:t>.</w:t>
      </w:r>
    </w:p>
    <w:p w14:paraId="6AD9FEBF" w14:textId="7D902847" w:rsidR="007E7AFE" w:rsidRPr="00276862" w:rsidRDefault="006E01B0" w:rsidP="00046A44">
      <w:r w:rsidRPr="00276862">
        <w:t>Özgeçmiş bölümü tez şablonunda verilen biçime</w:t>
      </w:r>
      <w:r w:rsidR="00650AAD" w:rsidRPr="00276862">
        <w:t xml:space="preserve"> göre hazırlanmalıdır.</w:t>
      </w:r>
    </w:p>
    <w:sectPr w:rsidR="007E7AFE" w:rsidRPr="00276862" w:rsidSect="00C86119">
      <w:footerReference w:type="default" r:id="rId19"/>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604F4" w14:textId="77777777" w:rsidR="0032133A" w:rsidRDefault="0032133A">
      <w:r>
        <w:separator/>
      </w:r>
    </w:p>
  </w:endnote>
  <w:endnote w:type="continuationSeparator" w:id="0">
    <w:p w14:paraId="224F429B" w14:textId="77777777" w:rsidR="0032133A" w:rsidRDefault="0032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93015"/>
      <w:docPartObj>
        <w:docPartGallery w:val="Page Numbers (Bottom of Page)"/>
        <w:docPartUnique/>
      </w:docPartObj>
    </w:sdtPr>
    <w:sdtEndPr/>
    <w:sdtContent>
      <w:p w14:paraId="7241DE95" w14:textId="77777777" w:rsidR="00230A0E" w:rsidRPr="00867C79" w:rsidRDefault="00230A0E"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0355C9">
          <w:rPr>
            <w:noProof/>
            <w:sz w:val="22"/>
            <w:szCs w:val="22"/>
          </w:rPr>
          <w:t>21</w:t>
        </w:r>
        <w:r w:rsidRPr="00641510">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DD660" w14:textId="77777777" w:rsidR="0032133A" w:rsidRDefault="0032133A">
      <w:r>
        <w:separator/>
      </w:r>
    </w:p>
  </w:footnote>
  <w:footnote w:type="continuationSeparator" w:id="0">
    <w:p w14:paraId="6829DE6F" w14:textId="77777777" w:rsidR="0032133A" w:rsidRDefault="00321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CB0E13"/>
    <w:multiLevelType w:val="multilevel"/>
    <w:tmpl w:val="00E0E9D6"/>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0549ED"/>
    <w:multiLevelType w:val="multilevel"/>
    <w:tmpl w:val="38AA39AA"/>
    <w:lvl w:ilvl="0">
      <w:start w:val="1"/>
      <w:numFmt w:val="decimal"/>
      <w:pStyle w:val="BASLIK-1"/>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5804505D"/>
    <w:multiLevelType w:val="multilevel"/>
    <w:tmpl w:val="5A420AE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i w:val="0"/>
        <w:iCs w:val="0"/>
        <w:color w:val="000000" w:themeColor="text1"/>
        <w:sz w:val="24"/>
        <w:szCs w:val="24"/>
        <w:u w:val="none"/>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A6091F"/>
    <w:multiLevelType w:val="multilevel"/>
    <w:tmpl w:val="301E6E2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ascii="Georgia" w:hAnsi="Georgia" w:hint="default"/>
        <w:b/>
        <w:bCs/>
        <w:i w:val="0"/>
        <w:iCs w:val="0"/>
        <w:color w:val="000000" w:themeColor="text1"/>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151624"/>
    <w:multiLevelType w:val="multilevel"/>
    <w:tmpl w:val="5DD297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5C84C0C"/>
    <w:multiLevelType w:val="hybridMultilevel"/>
    <w:tmpl w:val="258E191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61538F"/>
    <w:multiLevelType w:val="multilevel"/>
    <w:tmpl w:val="F08835B8"/>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6"/>
  </w:num>
  <w:num w:numId="3">
    <w:abstractNumId w:val="11"/>
  </w:num>
  <w:num w:numId="4">
    <w:abstractNumId w:val="12"/>
  </w:num>
  <w:num w:numId="5">
    <w:abstractNumId w:val="10"/>
  </w:num>
  <w:num w:numId="6">
    <w:abstractNumId w:val="2"/>
  </w:num>
  <w:num w:numId="7">
    <w:abstractNumId w:val="5"/>
  </w:num>
  <w:num w:numId="8">
    <w:abstractNumId w:val="1"/>
  </w:num>
  <w:num w:numId="9">
    <w:abstractNumId w:val="20"/>
  </w:num>
  <w:num w:numId="10">
    <w:abstractNumId w:val="22"/>
  </w:num>
  <w:num w:numId="11">
    <w:abstractNumId w:val="14"/>
  </w:num>
  <w:num w:numId="12">
    <w:abstractNumId w:val="21"/>
  </w:num>
  <w:num w:numId="13">
    <w:abstractNumId w:val="7"/>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18"/>
  </w:num>
  <w:num w:numId="19">
    <w:abstractNumId w:val="25"/>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8"/>
  </w:num>
  <w:num w:numId="28">
    <w:abstractNumId w:val="6"/>
  </w:num>
  <w:num w:numId="29">
    <w:abstractNumId w:val="13"/>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nl-NL" w:vendorID="64" w:dllVersion="131078"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A"/>
    <w:rsid w:val="00002111"/>
    <w:rsid w:val="00010E40"/>
    <w:rsid w:val="00010F36"/>
    <w:rsid w:val="0001766D"/>
    <w:rsid w:val="0002173A"/>
    <w:rsid w:val="00021A8F"/>
    <w:rsid w:val="00031B42"/>
    <w:rsid w:val="000355C9"/>
    <w:rsid w:val="000375FC"/>
    <w:rsid w:val="00037BE6"/>
    <w:rsid w:val="00041968"/>
    <w:rsid w:val="0004298F"/>
    <w:rsid w:val="00046A44"/>
    <w:rsid w:val="00050D21"/>
    <w:rsid w:val="00066ED2"/>
    <w:rsid w:val="0007181B"/>
    <w:rsid w:val="000746E3"/>
    <w:rsid w:val="00080EA4"/>
    <w:rsid w:val="000819E0"/>
    <w:rsid w:val="000A0F82"/>
    <w:rsid w:val="000A3E64"/>
    <w:rsid w:val="000B248F"/>
    <w:rsid w:val="000B3653"/>
    <w:rsid w:val="000B3EF5"/>
    <w:rsid w:val="000B78B5"/>
    <w:rsid w:val="000B790C"/>
    <w:rsid w:val="000C409B"/>
    <w:rsid w:val="000C5F38"/>
    <w:rsid w:val="000C7C93"/>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0F3E"/>
    <w:rsid w:val="00122700"/>
    <w:rsid w:val="00122CEF"/>
    <w:rsid w:val="001237B7"/>
    <w:rsid w:val="00123D28"/>
    <w:rsid w:val="00127D8C"/>
    <w:rsid w:val="001317E7"/>
    <w:rsid w:val="001356B1"/>
    <w:rsid w:val="00135C2A"/>
    <w:rsid w:val="00136101"/>
    <w:rsid w:val="00142A74"/>
    <w:rsid w:val="001434C5"/>
    <w:rsid w:val="00150310"/>
    <w:rsid w:val="001503FC"/>
    <w:rsid w:val="00150BEB"/>
    <w:rsid w:val="00164372"/>
    <w:rsid w:val="00167427"/>
    <w:rsid w:val="00167D93"/>
    <w:rsid w:val="00187A30"/>
    <w:rsid w:val="00192455"/>
    <w:rsid w:val="00193882"/>
    <w:rsid w:val="00194501"/>
    <w:rsid w:val="0019654B"/>
    <w:rsid w:val="0019697B"/>
    <w:rsid w:val="001A2EB7"/>
    <w:rsid w:val="001A4CBC"/>
    <w:rsid w:val="001A714E"/>
    <w:rsid w:val="001B4D02"/>
    <w:rsid w:val="001D16A4"/>
    <w:rsid w:val="001E1A3C"/>
    <w:rsid w:val="001E7409"/>
    <w:rsid w:val="001F2902"/>
    <w:rsid w:val="001F3117"/>
    <w:rsid w:val="001F3118"/>
    <w:rsid w:val="001F603B"/>
    <w:rsid w:val="002020DC"/>
    <w:rsid w:val="00207B76"/>
    <w:rsid w:val="0021197D"/>
    <w:rsid w:val="00214122"/>
    <w:rsid w:val="00217FD3"/>
    <w:rsid w:val="00221E3F"/>
    <w:rsid w:val="00222C9A"/>
    <w:rsid w:val="00230A0E"/>
    <w:rsid w:val="00231F22"/>
    <w:rsid w:val="00237FF1"/>
    <w:rsid w:val="002435AB"/>
    <w:rsid w:val="00251957"/>
    <w:rsid w:val="00252B67"/>
    <w:rsid w:val="00257DB2"/>
    <w:rsid w:val="00263899"/>
    <w:rsid w:val="002706E4"/>
    <w:rsid w:val="00271CAE"/>
    <w:rsid w:val="00271D76"/>
    <w:rsid w:val="00276862"/>
    <w:rsid w:val="00277A79"/>
    <w:rsid w:val="00287586"/>
    <w:rsid w:val="00292480"/>
    <w:rsid w:val="002937DD"/>
    <w:rsid w:val="002959FE"/>
    <w:rsid w:val="002B2F52"/>
    <w:rsid w:val="002B4894"/>
    <w:rsid w:val="002C12FE"/>
    <w:rsid w:val="002C23A6"/>
    <w:rsid w:val="002C2A46"/>
    <w:rsid w:val="002C4FDB"/>
    <w:rsid w:val="002D0257"/>
    <w:rsid w:val="002D10A7"/>
    <w:rsid w:val="002D2C80"/>
    <w:rsid w:val="002D6F16"/>
    <w:rsid w:val="0030249E"/>
    <w:rsid w:val="00317BA6"/>
    <w:rsid w:val="0032133A"/>
    <w:rsid w:val="00321D3E"/>
    <w:rsid w:val="00327523"/>
    <w:rsid w:val="003306F9"/>
    <w:rsid w:val="00330F86"/>
    <w:rsid w:val="0034042C"/>
    <w:rsid w:val="00357206"/>
    <w:rsid w:val="003639A4"/>
    <w:rsid w:val="003676E4"/>
    <w:rsid w:val="00367DF6"/>
    <w:rsid w:val="00374553"/>
    <w:rsid w:val="00381C93"/>
    <w:rsid w:val="0038220E"/>
    <w:rsid w:val="0038663A"/>
    <w:rsid w:val="003916AA"/>
    <w:rsid w:val="00393340"/>
    <w:rsid w:val="00395118"/>
    <w:rsid w:val="00395C3D"/>
    <w:rsid w:val="00397466"/>
    <w:rsid w:val="003A205F"/>
    <w:rsid w:val="003B186F"/>
    <w:rsid w:val="003B275A"/>
    <w:rsid w:val="003B49A4"/>
    <w:rsid w:val="003B6E98"/>
    <w:rsid w:val="003C0DF1"/>
    <w:rsid w:val="003C3F60"/>
    <w:rsid w:val="003C682A"/>
    <w:rsid w:val="003D484D"/>
    <w:rsid w:val="003E2443"/>
    <w:rsid w:val="003E4493"/>
    <w:rsid w:val="003F4289"/>
    <w:rsid w:val="003F7943"/>
    <w:rsid w:val="00400B8E"/>
    <w:rsid w:val="004022EB"/>
    <w:rsid w:val="00402337"/>
    <w:rsid w:val="004030C2"/>
    <w:rsid w:val="004062A0"/>
    <w:rsid w:val="00411A14"/>
    <w:rsid w:val="00413BE4"/>
    <w:rsid w:val="0042320B"/>
    <w:rsid w:val="004319F3"/>
    <w:rsid w:val="00440109"/>
    <w:rsid w:val="00452824"/>
    <w:rsid w:val="004619D3"/>
    <w:rsid w:val="0046666D"/>
    <w:rsid w:val="00471A8B"/>
    <w:rsid w:val="004740F2"/>
    <w:rsid w:val="004744E6"/>
    <w:rsid w:val="00477062"/>
    <w:rsid w:val="00480228"/>
    <w:rsid w:val="004833DD"/>
    <w:rsid w:val="00485A0C"/>
    <w:rsid w:val="00490D48"/>
    <w:rsid w:val="00491091"/>
    <w:rsid w:val="00494839"/>
    <w:rsid w:val="004A046D"/>
    <w:rsid w:val="004A1825"/>
    <w:rsid w:val="004A1FEF"/>
    <w:rsid w:val="004A2BA7"/>
    <w:rsid w:val="004A43C3"/>
    <w:rsid w:val="004A4472"/>
    <w:rsid w:val="004A6ACD"/>
    <w:rsid w:val="004B36A3"/>
    <w:rsid w:val="004B665D"/>
    <w:rsid w:val="004B7EF1"/>
    <w:rsid w:val="004C7178"/>
    <w:rsid w:val="004D0618"/>
    <w:rsid w:val="004D159D"/>
    <w:rsid w:val="004D5417"/>
    <w:rsid w:val="004D6F2D"/>
    <w:rsid w:val="004E357C"/>
    <w:rsid w:val="004E7CAD"/>
    <w:rsid w:val="004E7EB3"/>
    <w:rsid w:val="004F78B0"/>
    <w:rsid w:val="004F7E17"/>
    <w:rsid w:val="00507E9A"/>
    <w:rsid w:val="005141E4"/>
    <w:rsid w:val="00514F9B"/>
    <w:rsid w:val="0052683E"/>
    <w:rsid w:val="00531891"/>
    <w:rsid w:val="005339F3"/>
    <w:rsid w:val="00533BA2"/>
    <w:rsid w:val="0054048C"/>
    <w:rsid w:val="0054609D"/>
    <w:rsid w:val="00547E35"/>
    <w:rsid w:val="0055131E"/>
    <w:rsid w:val="0055255E"/>
    <w:rsid w:val="00553514"/>
    <w:rsid w:val="00563DC2"/>
    <w:rsid w:val="005641DE"/>
    <w:rsid w:val="00570ADA"/>
    <w:rsid w:val="005738A2"/>
    <w:rsid w:val="0057428D"/>
    <w:rsid w:val="005752A8"/>
    <w:rsid w:val="00583C59"/>
    <w:rsid w:val="00583DC1"/>
    <w:rsid w:val="00586590"/>
    <w:rsid w:val="00587060"/>
    <w:rsid w:val="00597B82"/>
    <w:rsid w:val="005A046A"/>
    <w:rsid w:val="005C5DD2"/>
    <w:rsid w:val="005C74CE"/>
    <w:rsid w:val="005D46FA"/>
    <w:rsid w:val="005D4EBC"/>
    <w:rsid w:val="005E045D"/>
    <w:rsid w:val="005E18F4"/>
    <w:rsid w:val="005E244E"/>
    <w:rsid w:val="005E736A"/>
    <w:rsid w:val="005F35F8"/>
    <w:rsid w:val="0060109D"/>
    <w:rsid w:val="00601830"/>
    <w:rsid w:val="00602E3A"/>
    <w:rsid w:val="006042A0"/>
    <w:rsid w:val="006053A4"/>
    <w:rsid w:val="006123AD"/>
    <w:rsid w:val="0061324D"/>
    <w:rsid w:val="00613885"/>
    <w:rsid w:val="00621BD4"/>
    <w:rsid w:val="0062397A"/>
    <w:rsid w:val="00624224"/>
    <w:rsid w:val="00624499"/>
    <w:rsid w:val="00625620"/>
    <w:rsid w:val="00627204"/>
    <w:rsid w:val="00630075"/>
    <w:rsid w:val="00634550"/>
    <w:rsid w:val="00641510"/>
    <w:rsid w:val="006416D3"/>
    <w:rsid w:val="00641A4B"/>
    <w:rsid w:val="00643547"/>
    <w:rsid w:val="00646219"/>
    <w:rsid w:val="00646518"/>
    <w:rsid w:val="00650AAD"/>
    <w:rsid w:val="00655AFF"/>
    <w:rsid w:val="00656532"/>
    <w:rsid w:val="00656ACC"/>
    <w:rsid w:val="0067475C"/>
    <w:rsid w:val="00674AA7"/>
    <w:rsid w:val="006757A8"/>
    <w:rsid w:val="00681CF7"/>
    <w:rsid w:val="00683E8C"/>
    <w:rsid w:val="00684D1E"/>
    <w:rsid w:val="006875A6"/>
    <w:rsid w:val="00690559"/>
    <w:rsid w:val="00694592"/>
    <w:rsid w:val="00696875"/>
    <w:rsid w:val="00696952"/>
    <w:rsid w:val="006A1CC0"/>
    <w:rsid w:val="006A2F6C"/>
    <w:rsid w:val="006A3C4A"/>
    <w:rsid w:val="006A5463"/>
    <w:rsid w:val="006B0068"/>
    <w:rsid w:val="006B0DFC"/>
    <w:rsid w:val="006B153A"/>
    <w:rsid w:val="006B1748"/>
    <w:rsid w:val="006B18F3"/>
    <w:rsid w:val="006B1FD2"/>
    <w:rsid w:val="006B632B"/>
    <w:rsid w:val="006B72CA"/>
    <w:rsid w:val="006B790F"/>
    <w:rsid w:val="006C4F6B"/>
    <w:rsid w:val="006C5AA8"/>
    <w:rsid w:val="006D2E16"/>
    <w:rsid w:val="006D4F8C"/>
    <w:rsid w:val="006E01B0"/>
    <w:rsid w:val="006E6A33"/>
    <w:rsid w:val="006E7E1C"/>
    <w:rsid w:val="006F0C87"/>
    <w:rsid w:val="00705445"/>
    <w:rsid w:val="00705F0B"/>
    <w:rsid w:val="007062B6"/>
    <w:rsid w:val="007132BE"/>
    <w:rsid w:val="00714942"/>
    <w:rsid w:val="007150A5"/>
    <w:rsid w:val="00715932"/>
    <w:rsid w:val="00715A6C"/>
    <w:rsid w:val="007208E4"/>
    <w:rsid w:val="00723840"/>
    <w:rsid w:val="00724B9B"/>
    <w:rsid w:val="00730372"/>
    <w:rsid w:val="00730C9D"/>
    <w:rsid w:val="0073198F"/>
    <w:rsid w:val="00731BC5"/>
    <w:rsid w:val="00741603"/>
    <w:rsid w:val="00743EE2"/>
    <w:rsid w:val="007641BF"/>
    <w:rsid w:val="00766B4A"/>
    <w:rsid w:val="00777E59"/>
    <w:rsid w:val="0078047A"/>
    <w:rsid w:val="00781A33"/>
    <w:rsid w:val="00783D70"/>
    <w:rsid w:val="00790DC8"/>
    <w:rsid w:val="007930B3"/>
    <w:rsid w:val="00795B89"/>
    <w:rsid w:val="0079640D"/>
    <w:rsid w:val="007A514D"/>
    <w:rsid w:val="007A65B6"/>
    <w:rsid w:val="007A68BE"/>
    <w:rsid w:val="007A7E1A"/>
    <w:rsid w:val="007B3250"/>
    <w:rsid w:val="007C1B24"/>
    <w:rsid w:val="007D408B"/>
    <w:rsid w:val="007D5ABB"/>
    <w:rsid w:val="007E069C"/>
    <w:rsid w:val="007E2DB2"/>
    <w:rsid w:val="007E366B"/>
    <w:rsid w:val="007E7595"/>
    <w:rsid w:val="007E7AFE"/>
    <w:rsid w:val="007E7CFF"/>
    <w:rsid w:val="007F1876"/>
    <w:rsid w:val="007F3356"/>
    <w:rsid w:val="007F6B5A"/>
    <w:rsid w:val="00803956"/>
    <w:rsid w:val="00803CD3"/>
    <w:rsid w:val="008056AA"/>
    <w:rsid w:val="00806905"/>
    <w:rsid w:val="00811E0D"/>
    <w:rsid w:val="0081376B"/>
    <w:rsid w:val="00826F78"/>
    <w:rsid w:val="008320C5"/>
    <w:rsid w:val="00833234"/>
    <w:rsid w:val="00834B02"/>
    <w:rsid w:val="00841328"/>
    <w:rsid w:val="00843C4C"/>
    <w:rsid w:val="00847F1B"/>
    <w:rsid w:val="00854020"/>
    <w:rsid w:val="00854EAC"/>
    <w:rsid w:val="00855924"/>
    <w:rsid w:val="00861574"/>
    <w:rsid w:val="00861833"/>
    <w:rsid w:val="00866BC8"/>
    <w:rsid w:val="00873066"/>
    <w:rsid w:val="00875EB5"/>
    <w:rsid w:val="00885008"/>
    <w:rsid w:val="008A69B8"/>
    <w:rsid w:val="008B3A4F"/>
    <w:rsid w:val="008B3D0D"/>
    <w:rsid w:val="008B5472"/>
    <w:rsid w:val="008C6CD3"/>
    <w:rsid w:val="008C7A4D"/>
    <w:rsid w:val="008D393B"/>
    <w:rsid w:val="008E07EF"/>
    <w:rsid w:val="008E1364"/>
    <w:rsid w:val="008E22E9"/>
    <w:rsid w:val="008E353E"/>
    <w:rsid w:val="008E607D"/>
    <w:rsid w:val="008F0096"/>
    <w:rsid w:val="008F0445"/>
    <w:rsid w:val="00905921"/>
    <w:rsid w:val="009102B6"/>
    <w:rsid w:val="009129FC"/>
    <w:rsid w:val="009175A4"/>
    <w:rsid w:val="009200DF"/>
    <w:rsid w:val="0092238D"/>
    <w:rsid w:val="009303CC"/>
    <w:rsid w:val="00930FBE"/>
    <w:rsid w:val="009317AA"/>
    <w:rsid w:val="00932599"/>
    <w:rsid w:val="009425D0"/>
    <w:rsid w:val="00945972"/>
    <w:rsid w:val="00947011"/>
    <w:rsid w:val="009565C6"/>
    <w:rsid w:val="00961F56"/>
    <w:rsid w:val="00962D5B"/>
    <w:rsid w:val="00963623"/>
    <w:rsid w:val="0096400B"/>
    <w:rsid w:val="009649C4"/>
    <w:rsid w:val="00981DFC"/>
    <w:rsid w:val="00983AA1"/>
    <w:rsid w:val="009841FC"/>
    <w:rsid w:val="0098480A"/>
    <w:rsid w:val="00994396"/>
    <w:rsid w:val="009A23B3"/>
    <w:rsid w:val="009B12EF"/>
    <w:rsid w:val="009B4E6F"/>
    <w:rsid w:val="009C1961"/>
    <w:rsid w:val="009C2281"/>
    <w:rsid w:val="009C3ACB"/>
    <w:rsid w:val="009C3DD1"/>
    <w:rsid w:val="009C57D1"/>
    <w:rsid w:val="009D54D3"/>
    <w:rsid w:val="009E0D50"/>
    <w:rsid w:val="009F3C8A"/>
    <w:rsid w:val="009F5288"/>
    <w:rsid w:val="009F75D3"/>
    <w:rsid w:val="00A00833"/>
    <w:rsid w:val="00A042D3"/>
    <w:rsid w:val="00A11087"/>
    <w:rsid w:val="00A1583E"/>
    <w:rsid w:val="00A22E81"/>
    <w:rsid w:val="00A25003"/>
    <w:rsid w:val="00A257C3"/>
    <w:rsid w:val="00A2626D"/>
    <w:rsid w:val="00A309CD"/>
    <w:rsid w:val="00A328C8"/>
    <w:rsid w:val="00A32BE1"/>
    <w:rsid w:val="00A33F3B"/>
    <w:rsid w:val="00A34967"/>
    <w:rsid w:val="00A50E18"/>
    <w:rsid w:val="00A52A43"/>
    <w:rsid w:val="00A52FE8"/>
    <w:rsid w:val="00A55DC3"/>
    <w:rsid w:val="00A5722F"/>
    <w:rsid w:val="00A6129C"/>
    <w:rsid w:val="00A630DD"/>
    <w:rsid w:val="00A63610"/>
    <w:rsid w:val="00A641B5"/>
    <w:rsid w:val="00A665A9"/>
    <w:rsid w:val="00A67EE2"/>
    <w:rsid w:val="00A700D1"/>
    <w:rsid w:val="00A754C3"/>
    <w:rsid w:val="00A83FDE"/>
    <w:rsid w:val="00A87405"/>
    <w:rsid w:val="00A936C2"/>
    <w:rsid w:val="00AA318D"/>
    <w:rsid w:val="00AB2D6B"/>
    <w:rsid w:val="00AC0463"/>
    <w:rsid w:val="00AC239E"/>
    <w:rsid w:val="00AC607E"/>
    <w:rsid w:val="00AD2E2D"/>
    <w:rsid w:val="00AD52CB"/>
    <w:rsid w:val="00AD7680"/>
    <w:rsid w:val="00AF05C2"/>
    <w:rsid w:val="00AF39BF"/>
    <w:rsid w:val="00AF6606"/>
    <w:rsid w:val="00B00483"/>
    <w:rsid w:val="00B11CE1"/>
    <w:rsid w:val="00B161F0"/>
    <w:rsid w:val="00B16A22"/>
    <w:rsid w:val="00B25DE2"/>
    <w:rsid w:val="00B3390D"/>
    <w:rsid w:val="00B3480E"/>
    <w:rsid w:val="00B35C6F"/>
    <w:rsid w:val="00B3727C"/>
    <w:rsid w:val="00B40A8D"/>
    <w:rsid w:val="00B435B3"/>
    <w:rsid w:val="00B44CF7"/>
    <w:rsid w:val="00B45B12"/>
    <w:rsid w:val="00B4673F"/>
    <w:rsid w:val="00B53F1F"/>
    <w:rsid w:val="00B563C5"/>
    <w:rsid w:val="00B60EC3"/>
    <w:rsid w:val="00B6157D"/>
    <w:rsid w:val="00B63861"/>
    <w:rsid w:val="00B67787"/>
    <w:rsid w:val="00B70FA6"/>
    <w:rsid w:val="00B715D0"/>
    <w:rsid w:val="00B71849"/>
    <w:rsid w:val="00B74838"/>
    <w:rsid w:val="00B8069B"/>
    <w:rsid w:val="00B81E4F"/>
    <w:rsid w:val="00B82EC6"/>
    <w:rsid w:val="00BA5D6B"/>
    <w:rsid w:val="00BA6B3A"/>
    <w:rsid w:val="00BB0A64"/>
    <w:rsid w:val="00BB4022"/>
    <w:rsid w:val="00BB4D7A"/>
    <w:rsid w:val="00BC1750"/>
    <w:rsid w:val="00BC383E"/>
    <w:rsid w:val="00BC60FC"/>
    <w:rsid w:val="00BE1043"/>
    <w:rsid w:val="00BF0B8E"/>
    <w:rsid w:val="00BF1F2E"/>
    <w:rsid w:val="00BF5A3F"/>
    <w:rsid w:val="00BF5AB5"/>
    <w:rsid w:val="00C07A8D"/>
    <w:rsid w:val="00C15B30"/>
    <w:rsid w:val="00C17C92"/>
    <w:rsid w:val="00C26977"/>
    <w:rsid w:val="00C37131"/>
    <w:rsid w:val="00C46356"/>
    <w:rsid w:val="00C508F6"/>
    <w:rsid w:val="00C54F31"/>
    <w:rsid w:val="00C748F9"/>
    <w:rsid w:val="00C763D0"/>
    <w:rsid w:val="00C77756"/>
    <w:rsid w:val="00C80529"/>
    <w:rsid w:val="00C81B96"/>
    <w:rsid w:val="00C82419"/>
    <w:rsid w:val="00C83E37"/>
    <w:rsid w:val="00C86119"/>
    <w:rsid w:val="00C9416C"/>
    <w:rsid w:val="00C95367"/>
    <w:rsid w:val="00CA386E"/>
    <w:rsid w:val="00CA4584"/>
    <w:rsid w:val="00CA46F6"/>
    <w:rsid w:val="00CA7B10"/>
    <w:rsid w:val="00CA7BFA"/>
    <w:rsid w:val="00CB09B9"/>
    <w:rsid w:val="00CB10BA"/>
    <w:rsid w:val="00CC13E2"/>
    <w:rsid w:val="00CC7958"/>
    <w:rsid w:val="00CC7EC7"/>
    <w:rsid w:val="00CD5DB8"/>
    <w:rsid w:val="00CE72E4"/>
    <w:rsid w:val="00CF5B0D"/>
    <w:rsid w:val="00D15959"/>
    <w:rsid w:val="00D24A7B"/>
    <w:rsid w:val="00D31E02"/>
    <w:rsid w:val="00D35A26"/>
    <w:rsid w:val="00D41E41"/>
    <w:rsid w:val="00D4284B"/>
    <w:rsid w:val="00D44766"/>
    <w:rsid w:val="00D56CF7"/>
    <w:rsid w:val="00D6087A"/>
    <w:rsid w:val="00D6209E"/>
    <w:rsid w:val="00D67EF1"/>
    <w:rsid w:val="00D709F0"/>
    <w:rsid w:val="00D80ED5"/>
    <w:rsid w:val="00D902E4"/>
    <w:rsid w:val="00D925E3"/>
    <w:rsid w:val="00D92662"/>
    <w:rsid w:val="00D96374"/>
    <w:rsid w:val="00DA1995"/>
    <w:rsid w:val="00DA6F20"/>
    <w:rsid w:val="00DB0517"/>
    <w:rsid w:val="00DB2EA2"/>
    <w:rsid w:val="00DC0C8F"/>
    <w:rsid w:val="00DD1DEB"/>
    <w:rsid w:val="00DD69C2"/>
    <w:rsid w:val="00DD6E45"/>
    <w:rsid w:val="00DE2316"/>
    <w:rsid w:val="00DE6CFC"/>
    <w:rsid w:val="00DF4EF2"/>
    <w:rsid w:val="00DF4FE9"/>
    <w:rsid w:val="00DF53D7"/>
    <w:rsid w:val="00E14B8B"/>
    <w:rsid w:val="00E15D18"/>
    <w:rsid w:val="00E2329D"/>
    <w:rsid w:val="00E24A24"/>
    <w:rsid w:val="00E25069"/>
    <w:rsid w:val="00E30BF1"/>
    <w:rsid w:val="00E40299"/>
    <w:rsid w:val="00E4071A"/>
    <w:rsid w:val="00E45A66"/>
    <w:rsid w:val="00E45CA6"/>
    <w:rsid w:val="00E45DC8"/>
    <w:rsid w:val="00E5133E"/>
    <w:rsid w:val="00E54758"/>
    <w:rsid w:val="00E569B0"/>
    <w:rsid w:val="00E60D30"/>
    <w:rsid w:val="00E73192"/>
    <w:rsid w:val="00E74AB4"/>
    <w:rsid w:val="00E877B1"/>
    <w:rsid w:val="00E93752"/>
    <w:rsid w:val="00E97F67"/>
    <w:rsid w:val="00EA7454"/>
    <w:rsid w:val="00EB514D"/>
    <w:rsid w:val="00EC1E9B"/>
    <w:rsid w:val="00EC4B48"/>
    <w:rsid w:val="00EC6D2C"/>
    <w:rsid w:val="00EC7221"/>
    <w:rsid w:val="00ED18F9"/>
    <w:rsid w:val="00ED1B49"/>
    <w:rsid w:val="00ED3EB6"/>
    <w:rsid w:val="00EE32F6"/>
    <w:rsid w:val="00EE4B41"/>
    <w:rsid w:val="00EF26D9"/>
    <w:rsid w:val="00F106F7"/>
    <w:rsid w:val="00F1202F"/>
    <w:rsid w:val="00F14349"/>
    <w:rsid w:val="00F16242"/>
    <w:rsid w:val="00F17AD2"/>
    <w:rsid w:val="00F23174"/>
    <w:rsid w:val="00F24138"/>
    <w:rsid w:val="00F30312"/>
    <w:rsid w:val="00F30569"/>
    <w:rsid w:val="00F3169A"/>
    <w:rsid w:val="00F349C8"/>
    <w:rsid w:val="00F401E0"/>
    <w:rsid w:val="00F405F3"/>
    <w:rsid w:val="00F437C8"/>
    <w:rsid w:val="00F50F89"/>
    <w:rsid w:val="00F54E80"/>
    <w:rsid w:val="00F552EA"/>
    <w:rsid w:val="00F55A2E"/>
    <w:rsid w:val="00F63C12"/>
    <w:rsid w:val="00F666D4"/>
    <w:rsid w:val="00F679F7"/>
    <w:rsid w:val="00F70782"/>
    <w:rsid w:val="00F75F82"/>
    <w:rsid w:val="00F82C2F"/>
    <w:rsid w:val="00F82C48"/>
    <w:rsid w:val="00F86630"/>
    <w:rsid w:val="00F93362"/>
    <w:rsid w:val="00F94800"/>
    <w:rsid w:val="00FA6645"/>
    <w:rsid w:val="00FA67C0"/>
    <w:rsid w:val="00FA7922"/>
    <w:rsid w:val="00FB1330"/>
    <w:rsid w:val="00FB1370"/>
    <w:rsid w:val="00FB30CC"/>
    <w:rsid w:val="00FB6630"/>
    <w:rsid w:val="00FC3DFD"/>
    <w:rsid w:val="00FC3EF7"/>
    <w:rsid w:val="00FC46A2"/>
    <w:rsid w:val="00FC5277"/>
    <w:rsid w:val="00FC741B"/>
    <w:rsid w:val="00FD122F"/>
    <w:rsid w:val="00FD55BD"/>
    <w:rsid w:val="00FE1700"/>
    <w:rsid w:val="00FE2589"/>
    <w:rsid w:val="00FE2D06"/>
    <w:rsid w:val="00FE4AC7"/>
    <w:rsid w:val="00FE4D8F"/>
    <w:rsid w:val="00FE52B7"/>
    <w:rsid w:val="00FE56BB"/>
    <w:rsid w:val="00FE5E36"/>
    <w:rsid w:val="00FE71AF"/>
    <w:rsid w:val="00FE7D91"/>
    <w:rsid w:val="00FF0BF2"/>
    <w:rsid w:val="00FF0FC7"/>
    <w:rsid w:val="00FF35C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2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67"/>
    <w:pPr>
      <w:spacing w:before="120" w:after="120" w:line="360" w:lineRule="atLeast"/>
      <w:jc w:val="both"/>
    </w:pPr>
    <w:rPr>
      <w:lang w:eastAsia="ko-KR"/>
    </w:rPr>
  </w:style>
  <w:style w:type="paragraph" w:styleId="Balk1">
    <w:name w:val="heading 1"/>
    <w:basedOn w:val="Normal"/>
    <w:next w:val="Normal"/>
    <w:qFormat/>
    <w:rsid w:val="00C95367"/>
    <w:pPr>
      <w:keepNext/>
      <w:numPr>
        <w:numId w:val="22"/>
      </w:numPr>
      <w:spacing w:before="1440" w:after="360" w:line="360" w:lineRule="auto"/>
      <w:jc w:val="left"/>
      <w:outlineLvl w:val="0"/>
    </w:pPr>
    <w:rPr>
      <w:b/>
      <w:bCs/>
      <w:caps/>
      <w:kern w:val="28"/>
      <w:sz w:val="28"/>
      <w:szCs w:val="48"/>
    </w:rPr>
  </w:style>
  <w:style w:type="paragraph" w:styleId="Balk2">
    <w:name w:val="heading 2"/>
    <w:basedOn w:val="Normal"/>
    <w:next w:val="Normal"/>
    <w:autoRedefine/>
    <w:qFormat/>
    <w:rsid w:val="00C95367"/>
    <w:pPr>
      <w:numPr>
        <w:ilvl w:val="1"/>
        <w:numId w:val="22"/>
      </w:numPr>
      <w:spacing w:before="360" w:after="240" w:line="360" w:lineRule="auto"/>
      <w:jc w:val="left"/>
      <w:outlineLvl w:val="1"/>
    </w:pPr>
    <w:rPr>
      <w:rFonts w:eastAsiaTheme="minorEastAsia" w:cs="Arial"/>
      <w:b/>
    </w:rPr>
  </w:style>
  <w:style w:type="paragraph" w:styleId="Balk3">
    <w:name w:val="heading 3"/>
    <w:basedOn w:val="Normal"/>
    <w:next w:val="Normal"/>
    <w:qFormat/>
    <w:rsid w:val="00C95367"/>
    <w:pPr>
      <w:keepNext/>
      <w:numPr>
        <w:ilvl w:val="2"/>
        <w:numId w:val="22"/>
      </w:numPr>
      <w:spacing w:before="240" w:line="360" w:lineRule="auto"/>
      <w:jc w:val="left"/>
      <w:outlineLvl w:val="2"/>
    </w:pPr>
    <w:rPr>
      <w:b/>
    </w:rPr>
  </w:style>
  <w:style w:type="paragraph" w:styleId="Balk4">
    <w:name w:val="heading 4"/>
    <w:basedOn w:val="Normal"/>
    <w:next w:val="Normal"/>
    <w:qFormat/>
    <w:rsid w:val="00C95367"/>
    <w:pPr>
      <w:keepNext/>
      <w:numPr>
        <w:ilvl w:val="3"/>
        <w:numId w:val="22"/>
      </w:numPr>
      <w:spacing w:before="240" w:line="360" w:lineRule="auto"/>
      <w:jc w:val="left"/>
      <w:outlineLvl w:val="3"/>
    </w:pPr>
    <w:rPr>
      <w:b/>
    </w:rPr>
  </w:style>
  <w:style w:type="paragraph" w:styleId="Balk5">
    <w:name w:val="heading 5"/>
    <w:basedOn w:val="Normal"/>
    <w:next w:val="Normal"/>
    <w:qFormat/>
    <w:rsid w:val="00C95367"/>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uiPriority w:val="99"/>
    <w:rsid w:val="005F2441"/>
    <w:rPr>
      <w:sz w:val="16"/>
      <w:szCs w:val="16"/>
    </w:rPr>
  </w:style>
  <w:style w:type="paragraph" w:styleId="AklamaMetni">
    <w:name w:val="annotation text"/>
    <w:basedOn w:val="Normal"/>
    <w:link w:val="AklamaMetniChar"/>
    <w:uiPriority w:val="99"/>
    <w:rsid w:val="005F2441"/>
    <w:pPr>
      <w:spacing w:line="240" w:lineRule="auto"/>
    </w:pPr>
    <w:rPr>
      <w:sz w:val="20"/>
    </w:rPr>
  </w:style>
  <w:style w:type="character" w:customStyle="1" w:styleId="AklamaMetniChar">
    <w:name w:val="Açıklama Metni Char"/>
    <w:basedOn w:val="VarsaylanParagrafYazTipi"/>
    <w:link w:val="AklamaMetni"/>
    <w:uiPriority w:val="99"/>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C95367"/>
    <w:pPr>
      <w:tabs>
        <w:tab w:val="left" w:pos="-2835"/>
      </w:tabs>
    </w:pPr>
    <w:rPr>
      <w:rFonts w:eastAsia="Batang"/>
      <w:caps w:val="0"/>
      <w:noProof/>
      <w:lang w:eastAsia="tr-TR"/>
    </w:rPr>
  </w:style>
  <w:style w:type="paragraph" w:customStyle="1" w:styleId="BASLIK2">
    <w:name w:val="BASLIK2"/>
    <w:basedOn w:val="BASLIK1"/>
    <w:next w:val="Normal"/>
    <w:autoRedefine/>
    <w:rsid w:val="00C95367"/>
    <w:pPr>
      <w:numPr>
        <w:ilvl w:val="1"/>
        <w:numId w:val="8"/>
      </w:numPr>
      <w:spacing w:before="360" w:after="240"/>
    </w:pPr>
  </w:style>
  <w:style w:type="paragraph" w:customStyle="1" w:styleId="BASLIK3">
    <w:name w:val="BASLIK3"/>
    <w:basedOn w:val="Normal"/>
    <w:autoRedefine/>
    <w:rsid w:val="00C95367"/>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C953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Cs w:val="28"/>
      <w:lang w:eastAsia="tr-TR"/>
    </w:rPr>
  </w:style>
  <w:style w:type="paragraph" w:styleId="Altyaz">
    <w:name w:val="Subtitle"/>
    <w:basedOn w:val="Normal"/>
    <w:next w:val="Normal"/>
    <w:link w:val="Altyaz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 w:type="paragraph" w:styleId="GvdeMetniGirintisi2">
    <w:name w:val="Body Text Indent 2"/>
    <w:basedOn w:val="Normal"/>
    <w:link w:val="GvdeMetniGirintisi2Char"/>
    <w:unhideWhenUsed/>
    <w:rsid w:val="00B563C5"/>
    <w:pPr>
      <w:spacing w:line="480" w:lineRule="auto"/>
      <w:ind w:left="283"/>
    </w:pPr>
  </w:style>
  <w:style w:type="character" w:customStyle="1" w:styleId="GvdeMetniGirintisi2Char">
    <w:name w:val="Gövde Metni Girintisi 2 Char"/>
    <w:basedOn w:val="VarsaylanParagrafYazTipi"/>
    <w:link w:val="GvdeMetniGirintisi2"/>
    <w:rsid w:val="00B563C5"/>
    <w:rPr>
      <w:lang w:eastAsia="ko-KR"/>
    </w:rPr>
  </w:style>
  <w:style w:type="paragraph" w:styleId="GvdeMetniGirintisi">
    <w:name w:val="Body Text Indent"/>
    <w:basedOn w:val="Normal"/>
    <w:link w:val="GvdeMetniGirintisiChar"/>
    <w:unhideWhenUsed/>
    <w:rsid w:val="00B563C5"/>
    <w:pPr>
      <w:ind w:left="283"/>
    </w:pPr>
  </w:style>
  <w:style w:type="character" w:customStyle="1" w:styleId="GvdeMetniGirintisiChar">
    <w:name w:val="Gövde Metni Girintisi Char"/>
    <w:basedOn w:val="VarsaylanParagrafYazTipi"/>
    <w:link w:val="GvdeMetniGirintisi"/>
    <w:rsid w:val="00B563C5"/>
    <w:rPr>
      <w:lang w:eastAsia="ko-KR"/>
    </w:rPr>
  </w:style>
  <w:style w:type="paragraph" w:styleId="GvdeMetniGirintisi3">
    <w:name w:val="Body Text Indent 3"/>
    <w:basedOn w:val="Normal"/>
    <w:link w:val="GvdeMetniGirintisi3Char"/>
    <w:semiHidden/>
    <w:unhideWhenUsed/>
    <w:rsid w:val="00B563C5"/>
    <w:pPr>
      <w:ind w:left="283"/>
    </w:pPr>
    <w:rPr>
      <w:sz w:val="16"/>
      <w:szCs w:val="16"/>
    </w:rPr>
  </w:style>
  <w:style w:type="character" w:customStyle="1" w:styleId="GvdeMetniGirintisi3Char">
    <w:name w:val="Gövde Metni Girintisi 3 Char"/>
    <w:basedOn w:val="VarsaylanParagrafYazTipi"/>
    <w:link w:val="GvdeMetniGirintisi3"/>
    <w:semiHidden/>
    <w:rsid w:val="00B563C5"/>
    <w:rPr>
      <w:sz w:val="16"/>
      <w:szCs w:val="16"/>
      <w:lang w:eastAsia="ko-KR"/>
    </w:rPr>
  </w:style>
  <w:style w:type="paragraph" w:styleId="AralkYok">
    <w:name w:val="No Spacing"/>
    <w:link w:val="AralkYokChar"/>
    <w:uiPriority w:val="1"/>
    <w:qFormat/>
    <w:rsid w:val="00B563C5"/>
    <w:rPr>
      <w:rFonts w:asciiTheme="minorHAnsi" w:eastAsiaTheme="minorEastAsia" w:hAnsiTheme="minorHAnsi" w:cstheme="minorBidi"/>
      <w:sz w:val="22"/>
      <w:szCs w:val="22"/>
      <w:lang w:val="en-US" w:eastAsia="zh-CN"/>
    </w:rPr>
  </w:style>
  <w:style w:type="character" w:customStyle="1" w:styleId="AralkYokChar">
    <w:name w:val="Aralık Yok Char"/>
    <w:basedOn w:val="VarsaylanParagrafYazTipi"/>
    <w:link w:val="AralkYok"/>
    <w:uiPriority w:val="1"/>
    <w:rsid w:val="00B563C5"/>
    <w:rPr>
      <w:rFonts w:asciiTheme="minorHAnsi" w:eastAsiaTheme="minorEastAsia" w:hAnsiTheme="minorHAnsi" w:cstheme="minorBidi"/>
      <w:sz w:val="22"/>
      <w:szCs w:val="22"/>
      <w:lang w:val="en-US" w:eastAsia="zh-CN"/>
    </w:rPr>
  </w:style>
  <w:style w:type="paragraph" w:customStyle="1" w:styleId="zetler">
    <w:name w:val="Özetler"/>
    <w:basedOn w:val="Normal"/>
    <w:rsid w:val="00B563C5"/>
    <w:pPr>
      <w:spacing w:line="288" w:lineRule="auto"/>
    </w:pPr>
    <w:rPr>
      <w:lang w:eastAsia="en-US"/>
    </w:rPr>
  </w:style>
  <w:style w:type="paragraph" w:customStyle="1" w:styleId="style23">
    <w:name w:val="style23"/>
    <w:basedOn w:val="Normal"/>
    <w:rsid w:val="00B563C5"/>
    <w:pPr>
      <w:spacing w:before="100" w:beforeAutospacing="1" w:after="100" w:afterAutospacing="1" w:line="240" w:lineRule="auto"/>
      <w:jc w:val="left"/>
    </w:pPr>
    <w:rPr>
      <w:rFonts w:ascii="Verdana" w:hAnsi="Verdana"/>
      <w:lang w:eastAsia="tr-TR"/>
    </w:rPr>
  </w:style>
  <w:style w:type="character" w:styleId="Gl">
    <w:name w:val="Strong"/>
    <w:qFormat/>
    <w:rsid w:val="00B563C5"/>
    <w:rPr>
      <w:b/>
      <w:bCs/>
    </w:rPr>
  </w:style>
  <w:style w:type="paragraph" w:styleId="NormalWeb">
    <w:name w:val="Normal (Web)"/>
    <w:basedOn w:val="Normal"/>
    <w:uiPriority w:val="99"/>
    <w:rsid w:val="00B563C5"/>
    <w:pPr>
      <w:spacing w:before="100" w:beforeAutospacing="1" w:after="100" w:afterAutospacing="1" w:line="240" w:lineRule="auto"/>
      <w:jc w:val="left"/>
    </w:pPr>
    <w:rPr>
      <w:lang w:eastAsia="tr-TR"/>
    </w:rPr>
  </w:style>
  <w:style w:type="paragraph" w:customStyle="1" w:styleId="ncedenBiimlendirilmi">
    <w:name w:val="Önceden Biçimlendirilmiş"/>
    <w:basedOn w:val="Normal"/>
    <w:rsid w:val="00B563C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jc w:val="left"/>
    </w:pPr>
    <w:rPr>
      <w:rFonts w:ascii="Courier New" w:hAnsi="Courier New"/>
      <w:snapToGrid w:val="0"/>
      <w:sz w:val="20"/>
      <w:szCs w:val="20"/>
      <w:lang w:eastAsia="tr-TR"/>
    </w:rPr>
  </w:style>
  <w:style w:type="paragraph" w:customStyle="1" w:styleId="Style15">
    <w:name w:val="Style15"/>
    <w:basedOn w:val="Normal"/>
    <w:uiPriority w:val="99"/>
    <w:rsid w:val="00B563C5"/>
    <w:pPr>
      <w:widowControl w:val="0"/>
      <w:autoSpaceDE w:val="0"/>
      <w:autoSpaceDN w:val="0"/>
      <w:adjustRightInd w:val="0"/>
      <w:spacing w:before="0" w:after="0" w:line="265" w:lineRule="exact"/>
    </w:pPr>
    <w:rPr>
      <w:lang w:eastAsia="tr-TR"/>
    </w:rPr>
  </w:style>
  <w:style w:type="paragraph" w:customStyle="1" w:styleId="rnek">
    <w:name w:val="rnek"/>
    <w:basedOn w:val="Normal"/>
    <w:rsid w:val="00B563C5"/>
    <w:pPr>
      <w:spacing w:before="100" w:beforeAutospacing="1" w:after="100" w:afterAutospacing="1" w:line="240" w:lineRule="auto"/>
      <w:jc w:val="left"/>
    </w:pPr>
    <w:rPr>
      <w:rFonts w:ascii="Arial Unicode MS" w:eastAsia="Arial Unicode MS" w:hAnsi="Arial Unicode MS" w:cs="Arial Unicode MS"/>
      <w:lang w:val="en-US" w:eastAsia="en-US"/>
    </w:rPr>
  </w:style>
  <w:style w:type="paragraph" w:customStyle="1" w:styleId="BASLIK-1">
    <w:name w:val="BASLIK-1"/>
    <w:basedOn w:val="Balk1"/>
    <w:next w:val="Normal"/>
    <w:qFormat/>
    <w:rsid w:val="00C95367"/>
    <w:pPr>
      <w:keepLines/>
      <w:numPr>
        <w:numId w:val="27"/>
      </w:numPr>
    </w:pPr>
    <w:rPr>
      <w:rFonts w:eastAsiaTheme="majorEastAsia" w:cstheme="majorBidi"/>
      <w:caps w:val="0"/>
      <w:color w:val="000000" w:themeColor="text1"/>
      <w:kern w:val="0"/>
      <w:szCs w:val="32"/>
      <w:lang w:eastAsia="tr-TR"/>
    </w:rPr>
  </w:style>
  <w:style w:type="paragraph" w:customStyle="1" w:styleId="BASLIK-2">
    <w:name w:val="BASLIK-2"/>
    <w:basedOn w:val="Normal"/>
    <w:next w:val="Normal"/>
    <w:autoRedefine/>
    <w:qFormat/>
    <w:rsid w:val="00C95367"/>
    <w:pPr>
      <w:spacing w:before="240" w:line="360" w:lineRule="auto"/>
      <w:jc w:val="left"/>
    </w:pPr>
    <w:rPr>
      <w:rFonts w:eastAsiaTheme="minorHAnsi" w:cstheme="minorBidi"/>
      <w:b/>
      <w:iCs/>
      <w:color w:val="000000" w:themeColor="text1"/>
      <w:lang w:eastAsia="en-US"/>
    </w:rPr>
  </w:style>
  <w:style w:type="character" w:customStyle="1" w:styleId="apple-converted-space">
    <w:name w:val="apple-converted-space"/>
    <w:basedOn w:val="VarsaylanParagrafYazTipi"/>
    <w:rsid w:val="00621BD4"/>
  </w:style>
  <w:style w:type="character" w:styleId="Vurgu">
    <w:name w:val="Emphasis"/>
    <w:uiPriority w:val="20"/>
    <w:qFormat/>
    <w:rsid w:val="00471A8B"/>
    <w:rPr>
      <w:i/>
      <w:iCs/>
    </w:rPr>
  </w:style>
  <w:style w:type="paragraph" w:customStyle="1" w:styleId="title1">
    <w:name w:val="title1"/>
    <w:basedOn w:val="Normal"/>
    <w:rsid w:val="00766B4A"/>
    <w:pPr>
      <w:spacing w:before="0" w:after="0" w:line="240" w:lineRule="auto"/>
      <w:jc w:val="left"/>
    </w:pPr>
    <w:rPr>
      <w:sz w:val="27"/>
      <w:szCs w:val="27"/>
      <w:lang w:val="en-US" w:eastAsia="en-US"/>
    </w:rPr>
  </w:style>
  <w:style w:type="paragraph" w:customStyle="1" w:styleId="desc2">
    <w:name w:val="desc2"/>
    <w:basedOn w:val="Normal"/>
    <w:rsid w:val="00766B4A"/>
    <w:pPr>
      <w:spacing w:before="0" w:after="0" w:line="240" w:lineRule="auto"/>
      <w:jc w:val="left"/>
    </w:pPr>
    <w:rPr>
      <w:sz w:val="26"/>
      <w:szCs w:val="26"/>
      <w:lang w:val="en-US" w:eastAsia="en-US"/>
    </w:rPr>
  </w:style>
  <w:style w:type="paragraph" w:customStyle="1" w:styleId="details1">
    <w:name w:val="details1"/>
    <w:basedOn w:val="Normal"/>
    <w:rsid w:val="00766B4A"/>
    <w:pPr>
      <w:spacing w:before="0" w:after="0" w:line="240" w:lineRule="auto"/>
      <w:jc w:val="left"/>
    </w:pPr>
    <w:rPr>
      <w:sz w:val="22"/>
      <w:szCs w:val="22"/>
      <w:lang w:val="en-US" w:eastAsia="en-US"/>
    </w:rPr>
  </w:style>
  <w:style w:type="character" w:customStyle="1" w:styleId="jrnl">
    <w:name w:val="jrnl"/>
    <w:basedOn w:val="VarsaylanParagrafYazTipi"/>
    <w:rsid w:val="0076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255940290">
      <w:bodyDiv w:val="1"/>
      <w:marLeft w:val="0"/>
      <w:marRight w:val="0"/>
      <w:marTop w:val="0"/>
      <w:marBottom w:val="0"/>
      <w:divBdr>
        <w:top w:val="none" w:sz="0" w:space="0" w:color="auto"/>
        <w:left w:val="none" w:sz="0" w:space="0" w:color="auto"/>
        <w:bottom w:val="none" w:sz="0" w:space="0" w:color="auto"/>
        <w:right w:val="none" w:sz="0" w:space="0" w:color="auto"/>
      </w:divBdr>
      <w:divsChild>
        <w:div w:id="3752878">
          <w:marLeft w:val="0"/>
          <w:marRight w:val="1"/>
          <w:marTop w:val="0"/>
          <w:marBottom w:val="0"/>
          <w:divBdr>
            <w:top w:val="none" w:sz="0" w:space="0" w:color="auto"/>
            <w:left w:val="none" w:sz="0" w:space="0" w:color="auto"/>
            <w:bottom w:val="none" w:sz="0" w:space="0" w:color="auto"/>
            <w:right w:val="none" w:sz="0" w:space="0" w:color="auto"/>
          </w:divBdr>
          <w:divsChild>
            <w:div w:id="51850013">
              <w:marLeft w:val="0"/>
              <w:marRight w:val="0"/>
              <w:marTop w:val="0"/>
              <w:marBottom w:val="0"/>
              <w:divBdr>
                <w:top w:val="none" w:sz="0" w:space="0" w:color="auto"/>
                <w:left w:val="none" w:sz="0" w:space="0" w:color="auto"/>
                <w:bottom w:val="none" w:sz="0" w:space="0" w:color="auto"/>
                <w:right w:val="none" w:sz="0" w:space="0" w:color="auto"/>
              </w:divBdr>
              <w:divsChild>
                <w:div w:id="1445877956">
                  <w:marLeft w:val="0"/>
                  <w:marRight w:val="1"/>
                  <w:marTop w:val="0"/>
                  <w:marBottom w:val="0"/>
                  <w:divBdr>
                    <w:top w:val="none" w:sz="0" w:space="0" w:color="auto"/>
                    <w:left w:val="none" w:sz="0" w:space="0" w:color="auto"/>
                    <w:bottom w:val="none" w:sz="0" w:space="0" w:color="auto"/>
                    <w:right w:val="none" w:sz="0" w:space="0" w:color="auto"/>
                  </w:divBdr>
                  <w:divsChild>
                    <w:div w:id="1951618069">
                      <w:marLeft w:val="0"/>
                      <w:marRight w:val="0"/>
                      <w:marTop w:val="0"/>
                      <w:marBottom w:val="0"/>
                      <w:divBdr>
                        <w:top w:val="none" w:sz="0" w:space="0" w:color="auto"/>
                        <w:left w:val="none" w:sz="0" w:space="0" w:color="auto"/>
                        <w:bottom w:val="none" w:sz="0" w:space="0" w:color="auto"/>
                        <w:right w:val="none" w:sz="0" w:space="0" w:color="auto"/>
                      </w:divBdr>
                      <w:divsChild>
                        <w:div w:id="798575758">
                          <w:marLeft w:val="0"/>
                          <w:marRight w:val="0"/>
                          <w:marTop w:val="0"/>
                          <w:marBottom w:val="0"/>
                          <w:divBdr>
                            <w:top w:val="none" w:sz="0" w:space="0" w:color="auto"/>
                            <w:left w:val="none" w:sz="0" w:space="0" w:color="auto"/>
                            <w:bottom w:val="none" w:sz="0" w:space="0" w:color="auto"/>
                            <w:right w:val="none" w:sz="0" w:space="0" w:color="auto"/>
                          </w:divBdr>
                          <w:divsChild>
                            <w:div w:id="1212690340">
                              <w:marLeft w:val="0"/>
                              <w:marRight w:val="0"/>
                              <w:marTop w:val="120"/>
                              <w:marBottom w:val="360"/>
                              <w:divBdr>
                                <w:top w:val="none" w:sz="0" w:space="0" w:color="auto"/>
                                <w:left w:val="none" w:sz="0" w:space="0" w:color="auto"/>
                                <w:bottom w:val="none" w:sz="0" w:space="0" w:color="auto"/>
                                <w:right w:val="none" w:sz="0" w:space="0" w:color="auto"/>
                              </w:divBdr>
                              <w:divsChild>
                                <w:div w:id="475877580">
                                  <w:marLeft w:val="420"/>
                                  <w:marRight w:val="0"/>
                                  <w:marTop w:val="0"/>
                                  <w:marBottom w:val="0"/>
                                  <w:divBdr>
                                    <w:top w:val="none" w:sz="0" w:space="0" w:color="auto"/>
                                    <w:left w:val="none" w:sz="0" w:space="0" w:color="auto"/>
                                    <w:bottom w:val="none" w:sz="0" w:space="0" w:color="auto"/>
                                    <w:right w:val="none" w:sz="0" w:space="0" w:color="auto"/>
                                  </w:divBdr>
                                  <w:divsChild>
                                    <w:div w:id="118652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252896">
      <w:bodyDiv w:val="1"/>
      <w:marLeft w:val="0"/>
      <w:marRight w:val="0"/>
      <w:marTop w:val="0"/>
      <w:marBottom w:val="0"/>
      <w:divBdr>
        <w:top w:val="none" w:sz="0" w:space="0" w:color="auto"/>
        <w:left w:val="none" w:sz="0" w:space="0" w:color="auto"/>
        <w:bottom w:val="none" w:sz="0" w:space="0" w:color="auto"/>
        <w:right w:val="none" w:sz="0" w:space="0" w:color="auto"/>
      </w:divBdr>
    </w:div>
    <w:div w:id="522520668">
      <w:bodyDiv w:val="1"/>
      <w:marLeft w:val="0"/>
      <w:marRight w:val="0"/>
      <w:marTop w:val="0"/>
      <w:marBottom w:val="0"/>
      <w:divBdr>
        <w:top w:val="none" w:sz="0" w:space="0" w:color="auto"/>
        <w:left w:val="none" w:sz="0" w:space="0" w:color="auto"/>
        <w:bottom w:val="none" w:sz="0" w:space="0" w:color="auto"/>
        <w:right w:val="none" w:sz="0" w:space="0" w:color="auto"/>
      </w:divBdr>
    </w:div>
    <w:div w:id="580525504">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04863937">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hysics.nist.gov/cuu/Units/units.html"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dk.gov.tr" TargetMode="External"/><Relationship Id="rId2" Type="http://schemas.openxmlformats.org/officeDocument/2006/relationships/numbering" Target="numbering.xml"/><Relationship Id="rId16" Type="http://schemas.openxmlformats.org/officeDocument/2006/relationships/hyperlink" Target="http://www.sanayi.gov.tr/Files/Mevzuat/uluslararasi-birimler-sis-1509201015275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sanayi.gov.tr/Files/Mevzuat/olculer-ve-ayar-kanunu-35-15092010153647.pdf" TargetMode="Externa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dk.gov.tr"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2FCBAD4-C66F-4F8B-A387-A6B3E1926BCC}"/>
</file>

<file path=customXml/itemProps2.xml><?xml version="1.0" encoding="utf-8"?>
<ds:datastoreItem xmlns:ds="http://schemas.openxmlformats.org/officeDocument/2006/customXml" ds:itemID="{AD089816-04B7-47F6-9F7B-EA1EBCA5608D}"/>
</file>

<file path=customXml/itemProps3.xml><?xml version="1.0" encoding="utf-8"?>
<ds:datastoreItem xmlns:ds="http://schemas.openxmlformats.org/officeDocument/2006/customXml" ds:itemID="{38BC3545-F649-4ED6-BA3E-051F4F97FF2E}"/>
</file>

<file path=customXml/itemProps4.xml><?xml version="1.0" encoding="utf-8"?>
<ds:datastoreItem xmlns:ds="http://schemas.openxmlformats.org/officeDocument/2006/customXml" ds:itemID="{AFCAF8D8-35A9-4247-A176-F5EC6C9040DA}"/>
</file>

<file path=docProps/app.xml><?xml version="1.0" encoding="utf-8"?>
<Properties xmlns="http://schemas.openxmlformats.org/officeDocument/2006/extended-properties" xmlns:vt="http://schemas.openxmlformats.org/officeDocument/2006/docPropsVTypes">
  <Template>surum 1-05</Template>
  <TotalTime>0</TotalTime>
  <Pages>1</Pages>
  <Words>4867</Words>
  <Characters>27742</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32544</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FBE-DELL</dc:creator>
  <cp:keywords/>
  <dc:description/>
  <cp:lastModifiedBy>Zeynep Şahin</cp:lastModifiedBy>
  <cp:revision>3</cp:revision>
  <cp:lastPrinted>2011-12-12T13:33:00Z</cp:lastPrinted>
  <dcterms:created xsi:type="dcterms:W3CDTF">2017-03-31T05:15:00Z</dcterms:created>
  <dcterms:modified xsi:type="dcterms:W3CDTF">2017-03-31T05:15:00Z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y fmtid="{D5CDD505-2E9C-101B-9397-08002B2CF9AE}" pid="4" name="ContentTypeId">
    <vt:lpwstr>0x0101009148F5A04DDD49CBA7127AADA5FB792B00AADE34325A8B49CDA8BB4DB53328F214009B22355DB2F4CD41AC52EA35392E7D16</vt:lpwstr>
  </property>
</Properties>
</file>