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40669D" w14:paraId="4F8D9B2D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6368F6B7" w14:textId="078DCEA1" w:rsidR="001B2ABD" w:rsidRPr="0040669D" w:rsidRDefault="002A1855" w:rsidP="001B2ABD">
            <w:pPr>
              <w:tabs>
                <w:tab w:val="left" w:pos="990"/>
              </w:tabs>
              <w:jc w:val="center"/>
            </w:pPr>
            <w:r>
              <w:t>(Yüzünüzün Göründüğü Bir Fotoğrafınız)</w:t>
            </w:r>
          </w:p>
        </w:tc>
        <w:tc>
          <w:tcPr>
            <w:tcW w:w="720" w:type="dxa"/>
          </w:tcPr>
          <w:p w14:paraId="4CCDBD0C" w14:textId="77777777" w:rsidR="001B2ABD" w:rsidRPr="0040669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0BDA44C9" w14:textId="4AAB2419" w:rsidR="001B2ABD" w:rsidRPr="0040669D" w:rsidRDefault="002A1855" w:rsidP="006C1D9D">
            <w:pPr>
              <w:pStyle w:val="KonuBal"/>
              <w:rPr>
                <w:sz w:val="94"/>
                <w:szCs w:val="94"/>
              </w:rPr>
            </w:pPr>
            <w:r>
              <w:rPr>
                <w:sz w:val="94"/>
                <w:szCs w:val="94"/>
                <w:lang w:bidi="tr-TR"/>
              </w:rPr>
              <w:t>İSİM SOYİSİM</w:t>
            </w:r>
          </w:p>
        </w:tc>
      </w:tr>
      <w:tr w:rsidR="001B2ABD" w:rsidRPr="0040669D" w14:paraId="24227E93" w14:textId="77777777" w:rsidTr="001B2ABD">
        <w:tc>
          <w:tcPr>
            <w:tcW w:w="3600" w:type="dxa"/>
          </w:tcPr>
          <w:sdt>
            <w:sdtPr>
              <w:id w:val="-1711873194"/>
              <w:placeholder>
                <w:docPart w:val="C5B06C14541247CCA6F8C8A05C52F0AD"/>
              </w:placeholder>
              <w:temporary/>
              <w:showingPlcHdr/>
              <w15:appearance w15:val="hidden"/>
            </w:sdtPr>
            <w:sdtEndPr/>
            <w:sdtContent>
              <w:p w14:paraId="0686E41E" w14:textId="77777777" w:rsidR="001B2ABD" w:rsidRPr="0040669D" w:rsidRDefault="00036450" w:rsidP="00036450">
                <w:pPr>
                  <w:pStyle w:val="Balk3"/>
                </w:pPr>
                <w:r w:rsidRPr="0040669D">
                  <w:rPr>
                    <w:lang w:bidi="tr-TR"/>
                  </w:rPr>
                  <w:t>Profil</w:t>
                </w:r>
              </w:p>
            </w:sdtContent>
          </w:sdt>
          <w:p w14:paraId="7FEA1368" w14:textId="52B615F3" w:rsidR="00385167" w:rsidRPr="0040669D" w:rsidRDefault="002A1855" w:rsidP="000041C4">
            <w:pPr>
              <w:pStyle w:val="AralkYok"/>
              <w:rPr>
                <w:rFonts w:eastAsia="Times New Roman"/>
              </w:rPr>
            </w:pPr>
            <w:r>
              <w:rPr>
                <w:lang w:bidi="tr-TR"/>
              </w:rPr>
              <w:t xml:space="preserve">(Kendinizi tanıtacağınız kısa bir ön </w:t>
            </w:r>
            <w:proofErr w:type="gramStart"/>
            <w:r>
              <w:rPr>
                <w:lang w:bidi="tr-TR"/>
              </w:rPr>
              <w:t>yazı..</w:t>
            </w:r>
            <w:proofErr w:type="gramEnd"/>
            <w:r>
              <w:rPr>
                <w:lang w:bidi="tr-TR"/>
              </w:rPr>
              <w:t>)</w:t>
            </w:r>
          </w:p>
          <w:p w14:paraId="51F78C0B" w14:textId="6555722E" w:rsidR="00036450" w:rsidRDefault="00036450" w:rsidP="009260CD"/>
          <w:p w14:paraId="1A0A342B" w14:textId="148006DA" w:rsidR="00723CD7" w:rsidRDefault="00723CD7" w:rsidP="009260CD"/>
          <w:p w14:paraId="0E9399A3" w14:textId="03384F97" w:rsidR="00723CD7" w:rsidRPr="0040669D" w:rsidRDefault="00723CD7" w:rsidP="009260CD">
            <w:r w:rsidRPr="00723CD7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  <w:lang w:bidi="tr-TR"/>
              </w:rPr>
              <w:t>KİŞİSEL</w:t>
            </w:r>
            <w:r>
              <w:t xml:space="preserve"> </w:t>
            </w:r>
            <w:r w:rsidRPr="00723CD7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  <w:lang w:bidi="tr-TR"/>
              </w:rPr>
              <w:t>BİLGİLER</w:t>
            </w:r>
          </w:p>
          <w:p w14:paraId="20C4673A" w14:textId="4185C19A" w:rsidR="00036450" w:rsidRDefault="00723CD7" w:rsidP="00036450">
            <w:r>
              <w:t>DOĞUM TARİHİ:</w:t>
            </w:r>
          </w:p>
          <w:p w14:paraId="43610278" w14:textId="6A2FCB2A" w:rsidR="00723CD7" w:rsidRDefault="00723CD7" w:rsidP="00036450">
            <w:r>
              <w:t>UYRUK:</w:t>
            </w:r>
          </w:p>
          <w:p w14:paraId="46920717" w14:textId="61EB232A" w:rsidR="00723CD7" w:rsidRDefault="00723CD7" w:rsidP="00036450">
            <w:r>
              <w:t>ASKERLİK DURUMU:</w:t>
            </w:r>
          </w:p>
          <w:p w14:paraId="14B0F8D6" w14:textId="67EEE819" w:rsidR="00723CD7" w:rsidRDefault="00723CD7" w:rsidP="00036450">
            <w:r>
              <w:t>EHLİYET:</w:t>
            </w:r>
          </w:p>
          <w:p w14:paraId="3882B71B" w14:textId="35F76A2E" w:rsidR="00723CD7" w:rsidRDefault="00723CD7" w:rsidP="00036450">
            <w:r>
              <w:t>DOĞUM YERİ:</w:t>
            </w:r>
          </w:p>
          <w:sdt>
            <w:sdtPr>
              <w:id w:val="-1954003311"/>
              <w:placeholder>
                <w:docPart w:val="778AB10DC6FF40A68C573446BB6EC78B"/>
              </w:placeholder>
              <w:temporary/>
              <w:showingPlcHdr/>
              <w15:appearance w15:val="hidden"/>
            </w:sdtPr>
            <w:sdtEndPr/>
            <w:sdtContent>
              <w:p w14:paraId="29B8DEC2" w14:textId="77777777" w:rsidR="00036450" w:rsidRPr="0040669D" w:rsidRDefault="00CB0055" w:rsidP="00CB0055">
                <w:pPr>
                  <w:pStyle w:val="Balk3"/>
                </w:pPr>
                <w:r w:rsidRPr="0040669D">
                  <w:rPr>
                    <w:lang w:bidi="tr-TR"/>
                  </w:rPr>
                  <w:t>İletişim Bilgileri</w:t>
                </w:r>
              </w:p>
            </w:sdtContent>
          </w:sdt>
          <w:sdt>
            <w:sdtPr>
              <w:id w:val="1111563247"/>
              <w:placeholder>
                <w:docPart w:val="4EECFE5B9DDC4F688388FAF006633F80"/>
              </w:placeholder>
              <w:temporary/>
              <w:showingPlcHdr/>
              <w15:appearance w15:val="hidden"/>
            </w:sdtPr>
            <w:sdtEndPr/>
            <w:sdtContent>
              <w:p w14:paraId="34468547" w14:textId="77777777" w:rsidR="004D3011" w:rsidRPr="0040669D" w:rsidRDefault="004D3011" w:rsidP="004D3011">
                <w:r w:rsidRPr="0040669D">
                  <w:rPr>
                    <w:lang w:bidi="tr-TR"/>
                  </w:rPr>
                  <w:t>TELEFON:</w:t>
                </w:r>
              </w:p>
            </w:sdtContent>
          </w:sdt>
          <w:p w14:paraId="1073D59B" w14:textId="7278D905" w:rsidR="004D3011" w:rsidRPr="0040669D" w:rsidRDefault="002A1855" w:rsidP="004D3011">
            <w:r>
              <w:rPr>
                <w:lang w:bidi="tr-TR"/>
              </w:rPr>
              <w:t>…</w:t>
            </w:r>
          </w:p>
          <w:p w14:paraId="46D6427F" w14:textId="77777777" w:rsidR="004D3011" w:rsidRPr="0040669D" w:rsidRDefault="004D3011" w:rsidP="004D3011"/>
          <w:p w14:paraId="24C1DBE7" w14:textId="77777777" w:rsidR="004D3011" w:rsidRPr="0040669D" w:rsidRDefault="000041C4" w:rsidP="004D3011">
            <w:r w:rsidRPr="0040669D">
              <w:rPr>
                <w:lang w:bidi="tr-TR"/>
              </w:rPr>
              <w:t>LINKEDIN:</w:t>
            </w:r>
          </w:p>
          <w:p w14:paraId="3C1DF79F" w14:textId="42FC7BC6" w:rsidR="004D3011" w:rsidRPr="0040669D" w:rsidRDefault="00385167" w:rsidP="004D3011">
            <w:r w:rsidRPr="0040669D">
              <w:rPr>
                <w:lang w:bidi="tr-TR"/>
              </w:rPr>
              <w:t>www.linkedin.com/</w:t>
            </w:r>
            <w:r w:rsidR="002A1855">
              <w:rPr>
                <w:lang w:bidi="tr-TR"/>
              </w:rPr>
              <w:t>...</w:t>
            </w:r>
          </w:p>
          <w:p w14:paraId="64B16C45" w14:textId="77777777" w:rsidR="004D3011" w:rsidRPr="0040669D" w:rsidRDefault="004D3011" w:rsidP="004D3011"/>
          <w:sdt>
            <w:sdtPr>
              <w:id w:val="-240260293"/>
              <w:placeholder>
                <w:docPart w:val="553C52BEEF214B59BAE14FDC8C317539"/>
              </w:placeholder>
              <w:temporary/>
              <w:showingPlcHdr/>
              <w15:appearance w15:val="hidden"/>
            </w:sdtPr>
            <w:sdtEndPr/>
            <w:sdtContent>
              <w:p w14:paraId="05938749" w14:textId="77777777" w:rsidR="004D3011" w:rsidRPr="0040669D" w:rsidRDefault="004D3011" w:rsidP="004D3011">
                <w:r w:rsidRPr="0040669D">
                  <w:rPr>
                    <w:lang w:bidi="tr-TR"/>
                  </w:rPr>
                  <w:t>E-POSTA:</w:t>
                </w:r>
              </w:p>
            </w:sdtContent>
          </w:sdt>
          <w:p w14:paraId="07B9A46F" w14:textId="58F5525F" w:rsidR="00036450" w:rsidRPr="0040669D" w:rsidRDefault="002A1855" w:rsidP="004D3011">
            <w:pPr>
              <w:rPr>
                <w:rStyle w:val="Kpr"/>
              </w:rPr>
            </w:pPr>
            <w:r>
              <w:rPr>
                <w:lang w:bidi="tr-TR"/>
              </w:rPr>
              <w:t>…</w:t>
            </w:r>
          </w:p>
          <w:p w14:paraId="77E5F08A" w14:textId="77777777" w:rsidR="004D3011" w:rsidRPr="0040669D" w:rsidRDefault="006C1D9D" w:rsidP="00C039FE">
            <w:pPr>
              <w:pStyle w:val="Balk3"/>
            </w:pPr>
            <w:r w:rsidRPr="0040669D">
              <w:rPr>
                <w:lang w:bidi="tr-TR"/>
              </w:rPr>
              <w:t>etkinlikler ve ilgi alanları</w:t>
            </w:r>
          </w:p>
          <w:p w14:paraId="4B49E381" w14:textId="77777777" w:rsidR="004D3011" w:rsidRPr="0040669D" w:rsidRDefault="006C1D9D" w:rsidP="004D3011">
            <w:r w:rsidRPr="0040669D">
              <w:rPr>
                <w:lang w:bidi="tr-TR"/>
              </w:rPr>
              <w:t>Sörf</w:t>
            </w:r>
          </w:p>
          <w:p w14:paraId="6CA9B1FD" w14:textId="77777777" w:rsidR="004D3011" w:rsidRPr="0040669D" w:rsidRDefault="006C1D9D" w:rsidP="004D3011">
            <w:r w:rsidRPr="0040669D">
              <w:rPr>
                <w:lang w:bidi="tr-TR"/>
              </w:rPr>
              <w:t>Aletli dalış</w:t>
            </w:r>
          </w:p>
          <w:p w14:paraId="1F37391D" w14:textId="77777777" w:rsidR="006C1D9D" w:rsidRPr="0040669D" w:rsidRDefault="006C1D9D" w:rsidP="004D3011">
            <w:r w:rsidRPr="0040669D">
              <w:rPr>
                <w:lang w:bidi="tr-TR"/>
              </w:rPr>
              <w:t>Seyahat</w:t>
            </w:r>
          </w:p>
          <w:p w14:paraId="41AA3551" w14:textId="77777777" w:rsidR="006C1D9D" w:rsidRDefault="006C1D9D" w:rsidP="004D3011">
            <w:pPr>
              <w:rPr>
                <w:lang w:bidi="tr-TR"/>
              </w:rPr>
            </w:pPr>
            <w:r w:rsidRPr="0040669D">
              <w:rPr>
                <w:lang w:bidi="tr-TR"/>
              </w:rPr>
              <w:t>Aşevi gönüllüsü</w:t>
            </w:r>
          </w:p>
          <w:p w14:paraId="6A415699" w14:textId="77777777" w:rsidR="00723CD7" w:rsidRDefault="00723CD7" w:rsidP="004D3011">
            <w:pPr>
              <w:rPr>
                <w:lang w:bidi="tr-TR"/>
              </w:rPr>
            </w:pPr>
          </w:p>
          <w:p w14:paraId="67A4244A" w14:textId="27EDBEAD" w:rsidR="00723CD7" w:rsidRDefault="00723CD7" w:rsidP="00723CD7">
            <w:pPr>
              <w:pStyle w:val="Balk3"/>
              <w:rPr>
                <w:lang w:bidi="tr-TR"/>
              </w:rPr>
            </w:pPr>
            <w:r>
              <w:rPr>
                <w:lang w:bidi="tr-TR"/>
              </w:rPr>
              <w:t>Bilgiler:</w:t>
            </w:r>
          </w:p>
          <w:p w14:paraId="66B8C14C" w14:textId="72332B17" w:rsidR="00723CD7" w:rsidRDefault="00723CD7" w:rsidP="00723CD7">
            <w:pPr>
              <w:rPr>
                <w:lang w:bidi="tr-TR"/>
              </w:rPr>
            </w:pPr>
            <w:r>
              <w:rPr>
                <w:lang w:bidi="tr-TR"/>
              </w:rPr>
              <w:t>YABANCI DİL BİLGİSİ:</w:t>
            </w:r>
          </w:p>
          <w:p w14:paraId="300910F6" w14:textId="36268410" w:rsidR="00723CD7" w:rsidRDefault="00723CD7" w:rsidP="00723CD7">
            <w:pPr>
              <w:rPr>
                <w:lang w:bidi="tr-TR"/>
              </w:rPr>
            </w:pPr>
            <w:r>
              <w:rPr>
                <w:lang w:bidi="tr-TR"/>
              </w:rPr>
              <w:t>BİLGİSAYAR:</w:t>
            </w:r>
          </w:p>
          <w:p w14:paraId="7EA52BB5" w14:textId="618AC07B" w:rsidR="00723CD7" w:rsidRPr="00723CD7" w:rsidRDefault="00723CD7" w:rsidP="00723CD7">
            <w:pPr>
              <w:rPr>
                <w:lang w:bidi="tr-TR"/>
              </w:rPr>
            </w:pPr>
            <w:r>
              <w:rPr>
                <w:lang w:bidi="tr-TR"/>
              </w:rPr>
              <w:t>SETİFİKA BİLGİLERİ:</w:t>
            </w:r>
          </w:p>
          <w:p w14:paraId="488E09B5" w14:textId="39CC3606" w:rsidR="00723CD7" w:rsidRPr="0040669D" w:rsidRDefault="00723CD7" w:rsidP="004D3011"/>
        </w:tc>
        <w:tc>
          <w:tcPr>
            <w:tcW w:w="720" w:type="dxa"/>
          </w:tcPr>
          <w:p w14:paraId="0C173EE5" w14:textId="77777777" w:rsidR="001B2ABD" w:rsidRPr="0040669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01553383"/>
              <w:placeholder>
                <w:docPart w:val="2678D1EA8B1848B5ACBF5E64105DBC12"/>
              </w:placeholder>
              <w:temporary/>
              <w:showingPlcHdr/>
              <w15:appearance w15:val="hidden"/>
            </w:sdtPr>
            <w:sdtEndPr/>
            <w:sdtContent>
              <w:p w14:paraId="72D49E5F" w14:textId="77777777" w:rsidR="00036450" w:rsidRPr="0040669D" w:rsidRDefault="00036450" w:rsidP="00036450">
                <w:pPr>
                  <w:pStyle w:val="Balk2"/>
                </w:pPr>
                <w:r w:rsidRPr="0040669D">
                  <w:rPr>
                    <w:lang w:bidi="tr-TR"/>
                  </w:rPr>
                  <w:t>İŞ DENEYİMİ</w:t>
                </w:r>
              </w:p>
            </w:sdtContent>
          </w:sdt>
          <w:p w14:paraId="61CC91C7" w14:textId="0F700221" w:rsidR="00C80811" w:rsidRPr="0040669D" w:rsidRDefault="002A1855" w:rsidP="00B359E4">
            <w:pPr>
              <w:pStyle w:val="Balk4"/>
            </w:pPr>
            <w:r>
              <w:rPr>
                <w:lang w:bidi="tr-TR"/>
              </w:rPr>
              <w:t>Uzman Yardımcısı</w:t>
            </w:r>
          </w:p>
          <w:p w14:paraId="00017576" w14:textId="078ACEF0" w:rsidR="00036450" w:rsidRPr="0040669D" w:rsidRDefault="002A1855" w:rsidP="00B359E4">
            <w:pPr>
              <w:pStyle w:val="Balk4"/>
              <w:rPr>
                <w:bCs/>
              </w:rPr>
            </w:pPr>
            <w:r>
              <w:rPr>
                <w:lang w:bidi="tr-TR"/>
              </w:rPr>
              <w:t>…Üniversitesi</w:t>
            </w:r>
          </w:p>
          <w:p w14:paraId="5303CE23" w14:textId="77777777" w:rsidR="00036450" w:rsidRPr="0040669D" w:rsidRDefault="000041C4" w:rsidP="00B359E4">
            <w:pPr>
              <w:pStyle w:val="Tarih"/>
            </w:pPr>
            <w:r w:rsidRPr="0040669D">
              <w:rPr>
                <w:lang w:bidi="tr-TR"/>
              </w:rPr>
              <w:t>2017 - Halen</w:t>
            </w:r>
          </w:p>
          <w:p w14:paraId="5407FD3E" w14:textId="4C568EFF" w:rsidR="00036450" w:rsidRDefault="002A1855" w:rsidP="00C039FE">
            <w:pPr>
              <w:rPr>
                <w:lang w:bidi="tr-TR"/>
              </w:rPr>
            </w:pPr>
            <w:r>
              <w:rPr>
                <w:lang w:bidi="tr-TR"/>
              </w:rPr>
              <w:t>……</w:t>
            </w:r>
          </w:p>
          <w:p w14:paraId="2FB8B53D" w14:textId="5C0DAE83" w:rsidR="002A1855" w:rsidRDefault="002A1855" w:rsidP="00C039FE">
            <w:pPr>
              <w:rPr>
                <w:lang w:bidi="tr-TR"/>
              </w:rPr>
            </w:pPr>
          </w:p>
          <w:p w14:paraId="13ECD120" w14:textId="7F1F83ED" w:rsidR="002A1855" w:rsidRDefault="002A1855" w:rsidP="00C039FE">
            <w:pPr>
              <w:rPr>
                <w:lang w:bidi="tr-TR"/>
              </w:rPr>
            </w:pPr>
          </w:p>
          <w:p w14:paraId="25A157CC" w14:textId="11DB9277" w:rsidR="002A1855" w:rsidRPr="002A1855" w:rsidRDefault="002A1855" w:rsidP="002A1855">
            <w:pPr>
              <w:pStyle w:val="Balk4"/>
              <w:rPr>
                <w:lang w:bidi="tr-TR"/>
              </w:rPr>
            </w:pPr>
            <w:r>
              <w:rPr>
                <w:lang w:bidi="tr-TR"/>
              </w:rPr>
              <w:t>Stajyer</w:t>
            </w:r>
          </w:p>
          <w:p w14:paraId="2B0DC1E4" w14:textId="59F9536A" w:rsidR="000041C4" w:rsidRPr="0040669D" w:rsidRDefault="002A1855" w:rsidP="000041C4">
            <w:pPr>
              <w:pStyle w:val="Balk4"/>
              <w:rPr>
                <w:bCs/>
              </w:rPr>
            </w:pPr>
            <w:r>
              <w:rPr>
                <w:lang w:bidi="tr-TR"/>
              </w:rPr>
              <w:t>…Hastanesi</w:t>
            </w:r>
          </w:p>
          <w:p w14:paraId="49D40C76" w14:textId="77777777" w:rsidR="004D3011" w:rsidRPr="0040669D" w:rsidRDefault="000041C4" w:rsidP="00B359E4">
            <w:pPr>
              <w:pStyle w:val="Tarih"/>
            </w:pPr>
            <w:r w:rsidRPr="0040669D">
              <w:rPr>
                <w:lang w:bidi="tr-TR"/>
              </w:rPr>
              <w:t>2014 - 2017</w:t>
            </w:r>
          </w:p>
          <w:p w14:paraId="66EEF364" w14:textId="0E28E394" w:rsidR="004D3011" w:rsidRDefault="002A1855" w:rsidP="000041C4">
            <w:pPr>
              <w:rPr>
                <w:lang w:bidi="tr-TR"/>
              </w:rPr>
            </w:pPr>
            <w:r>
              <w:rPr>
                <w:lang w:bidi="tr-TR"/>
              </w:rPr>
              <w:t>…..</w:t>
            </w:r>
          </w:p>
          <w:p w14:paraId="51AF57A4" w14:textId="4EC2153B" w:rsidR="002A1855" w:rsidRDefault="002A1855" w:rsidP="000041C4">
            <w:pPr>
              <w:rPr>
                <w:lang w:bidi="tr-TR"/>
              </w:rPr>
            </w:pPr>
          </w:p>
          <w:sdt>
            <w:sdtPr>
              <w:id w:val="-1447144958"/>
              <w:placeholder>
                <w:docPart w:val="9490618A5B3C4283B7AE95F01DD99635"/>
              </w:placeholder>
              <w:temporary/>
              <w:showingPlcHdr/>
              <w15:appearance w15:val="hidden"/>
            </w:sdtPr>
            <w:sdtEndPr/>
            <w:sdtContent>
              <w:p w14:paraId="77FC2C13" w14:textId="03DE3399" w:rsidR="000041C4" w:rsidRPr="0040669D" w:rsidRDefault="000041C4" w:rsidP="000041C4">
                <w:pPr>
                  <w:pStyle w:val="Balk2"/>
                </w:pPr>
                <w:r w:rsidRPr="0040669D">
                  <w:rPr>
                    <w:lang w:bidi="tr-TR"/>
                  </w:rPr>
                  <w:t>EĞİTİM</w:t>
                </w:r>
              </w:p>
            </w:sdtContent>
          </w:sdt>
          <w:p w14:paraId="2033D28F" w14:textId="6AA7EDA2" w:rsidR="000041C4" w:rsidRPr="0040669D" w:rsidRDefault="002A1855" w:rsidP="000041C4">
            <w:pPr>
              <w:pStyle w:val="Balk4"/>
            </w:pPr>
            <w:r>
              <w:rPr>
                <w:lang w:bidi="tr-TR"/>
              </w:rPr>
              <w:t>Bezmialem Vakıf Üniversitesi</w:t>
            </w:r>
          </w:p>
          <w:p w14:paraId="7F2182F3" w14:textId="77777777" w:rsidR="000041C4" w:rsidRPr="0040669D" w:rsidRDefault="000041C4" w:rsidP="000041C4">
            <w:pPr>
              <w:pStyle w:val="Tarih"/>
            </w:pPr>
            <w:r w:rsidRPr="0040669D">
              <w:rPr>
                <w:lang w:bidi="tr-TR"/>
              </w:rPr>
              <w:t>Haziran 2012</w:t>
            </w:r>
          </w:p>
          <w:p w14:paraId="43A99DA9" w14:textId="7FAEEF82" w:rsidR="000041C4" w:rsidRPr="0040669D" w:rsidRDefault="002A1855" w:rsidP="000041C4">
            <w:r>
              <w:rPr>
                <w:lang w:bidi="tr-TR"/>
              </w:rPr>
              <w:t xml:space="preserve">… </w:t>
            </w:r>
            <w:r w:rsidR="000041C4" w:rsidRPr="0040669D">
              <w:rPr>
                <w:lang w:bidi="tr-TR"/>
              </w:rPr>
              <w:t>Lisans Mezunu</w:t>
            </w:r>
          </w:p>
          <w:p w14:paraId="5D12401F" w14:textId="3670173A" w:rsidR="000041C4" w:rsidRDefault="000041C4" w:rsidP="000041C4"/>
          <w:p w14:paraId="0537E4F0" w14:textId="77777777" w:rsidR="002A1855" w:rsidRDefault="002A1855" w:rsidP="000041C4"/>
          <w:p w14:paraId="27BC4505" w14:textId="1A3E0CE6" w:rsidR="00DE44C0" w:rsidRPr="0040669D" w:rsidRDefault="00DE44C0" w:rsidP="00DE44C0">
            <w:pPr>
              <w:pStyle w:val="Balk2"/>
            </w:pPr>
            <w:r>
              <w:t>SERTİFİKAR</w:t>
            </w:r>
          </w:p>
          <w:p w14:paraId="60141141" w14:textId="41526934" w:rsidR="00DE44C0" w:rsidRPr="0040669D" w:rsidRDefault="00DE44C0" w:rsidP="00DE44C0">
            <w:pPr>
              <w:pStyle w:val="ListeMaddem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tr-TR"/>
              </w:rPr>
              <w:t>..</w:t>
            </w:r>
          </w:p>
          <w:p w14:paraId="7CE6E737" w14:textId="119AB667" w:rsidR="00DE44C0" w:rsidRDefault="00DE44C0" w:rsidP="00DE44C0">
            <w:pPr>
              <w:pStyle w:val="ListeMaddem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tr-TR"/>
              </w:rPr>
              <w:t>..</w:t>
            </w:r>
          </w:p>
          <w:p w14:paraId="77543DF8" w14:textId="75DA47E7" w:rsidR="00DE44C0" w:rsidRDefault="00DE44C0" w:rsidP="00DE44C0">
            <w:pPr>
              <w:pStyle w:val="ListeMaddemi"/>
              <w:numPr>
                <w:ilvl w:val="0"/>
                <w:numId w:val="0"/>
              </w:numPr>
              <w:ind w:left="420"/>
              <w:jc w:val="both"/>
              <w:rPr>
                <w:sz w:val="16"/>
                <w:szCs w:val="16"/>
                <w:lang w:bidi="tr-TR"/>
              </w:rPr>
            </w:pPr>
          </w:p>
          <w:p w14:paraId="52057003" w14:textId="77777777" w:rsidR="00DE44C0" w:rsidRPr="0040669D" w:rsidRDefault="00DE44C0" w:rsidP="00DE44C0">
            <w:pPr>
              <w:pStyle w:val="ListeMaddemi"/>
              <w:numPr>
                <w:ilvl w:val="0"/>
                <w:numId w:val="0"/>
              </w:numPr>
              <w:ind w:left="420"/>
              <w:jc w:val="both"/>
              <w:rPr>
                <w:sz w:val="16"/>
                <w:szCs w:val="16"/>
              </w:rPr>
            </w:pPr>
          </w:p>
          <w:p w14:paraId="2032DC66" w14:textId="77777777" w:rsidR="00036450" w:rsidRPr="0040669D" w:rsidRDefault="006C1D9D" w:rsidP="00036450">
            <w:pPr>
              <w:pStyle w:val="Balk2"/>
            </w:pPr>
            <w:r w:rsidRPr="0040669D">
              <w:rPr>
                <w:lang w:bidi="tr-TR"/>
              </w:rPr>
              <w:t>başlıca yetenekler ve karakter özellikleri</w:t>
            </w:r>
          </w:p>
          <w:p w14:paraId="6073C663" w14:textId="77777777" w:rsidR="006C1D9D" w:rsidRPr="0040669D" w:rsidRDefault="006C1D9D" w:rsidP="006C1D9D">
            <w:pPr>
              <w:pStyle w:val="ListeMaddemi"/>
              <w:jc w:val="both"/>
              <w:rPr>
                <w:sz w:val="16"/>
                <w:szCs w:val="16"/>
              </w:rPr>
            </w:pPr>
            <w:r w:rsidRPr="0040669D">
              <w:rPr>
                <w:sz w:val="16"/>
                <w:szCs w:val="16"/>
                <w:lang w:bidi="tr-TR"/>
              </w:rPr>
              <w:t>Dost canlısı, nazik ve hizmet odaklı</w:t>
            </w:r>
          </w:p>
          <w:p w14:paraId="548EBA33" w14:textId="77777777" w:rsidR="006C1D9D" w:rsidRPr="0040669D" w:rsidRDefault="006C1D9D" w:rsidP="006C1D9D">
            <w:pPr>
              <w:pStyle w:val="ListeMaddemi"/>
              <w:jc w:val="both"/>
              <w:rPr>
                <w:sz w:val="16"/>
                <w:szCs w:val="16"/>
              </w:rPr>
            </w:pPr>
            <w:r w:rsidRPr="0040669D">
              <w:rPr>
                <w:sz w:val="16"/>
                <w:szCs w:val="16"/>
                <w:lang w:bidi="tr-TR"/>
              </w:rPr>
              <w:t>Stres altında sakin</w:t>
            </w:r>
          </w:p>
          <w:p w14:paraId="69CB66C2" w14:textId="6A8822E1" w:rsidR="00036450" w:rsidRPr="00FC1938" w:rsidRDefault="006C1D9D" w:rsidP="006C1D9D">
            <w:pPr>
              <w:pStyle w:val="ListeMaddemi"/>
              <w:jc w:val="both"/>
              <w:rPr>
                <w:color w:val="FFFFFF" w:themeColor="background1"/>
              </w:rPr>
            </w:pPr>
            <w:r w:rsidRPr="0040669D">
              <w:rPr>
                <w:rFonts w:eastAsia="Arial"/>
                <w:sz w:val="16"/>
                <w:szCs w:val="16"/>
                <w:lang w:bidi="tr-TR"/>
              </w:rPr>
              <w:t>Güçlü yazılı ve sözlü iletişim</w:t>
            </w:r>
          </w:p>
          <w:p w14:paraId="03AF07E7" w14:textId="77777777" w:rsidR="00FC1938" w:rsidRPr="00FC1938" w:rsidRDefault="00FC1938" w:rsidP="00FC1938">
            <w:pPr>
              <w:pStyle w:val="ListeMaddemi"/>
              <w:numPr>
                <w:ilvl w:val="0"/>
                <w:numId w:val="0"/>
              </w:numPr>
              <w:ind w:left="420"/>
              <w:jc w:val="both"/>
              <w:rPr>
                <w:color w:val="FFFFFF" w:themeColor="background1"/>
              </w:rPr>
            </w:pPr>
          </w:p>
          <w:p w14:paraId="09C6CB4C" w14:textId="77777777" w:rsidR="00FC1938" w:rsidRDefault="00FC1938" w:rsidP="00FC1938">
            <w:pPr>
              <w:pStyle w:val="ListeMaddemi"/>
              <w:numPr>
                <w:ilvl w:val="0"/>
                <w:numId w:val="0"/>
              </w:numPr>
              <w:ind w:left="420" w:hanging="360"/>
              <w:jc w:val="both"/>
              <w:rPr>
                <w:rFonts w:eastAsia="Arial"/>
                <w:sz w:val="16"/>
                <w:szCs w:val="16"/>
                <w:lang w:bidi="tr-TR"/>
              </w:rPr>
            </w:pPr>
          </w:p>
          <w:p w14:paraId="6F23C12A" w14:textId="4B37BA4E" w:rsidR="00723CD7" w:rsidRPr="0040669D" w:rsidRDefault="00723CD7" w:rsidP="00723CD7">
            <w:pPr>
              <w:pStyle w:val="Balk2"/>
            </w:pPr>
            <w:r>
              <w:rPr>
                <w:lang w:bidi="tr-TR"/>
              </w:rPr>
              <w:t>REFERANS</w:t>
            </w:r>
          </w:p>
          <w:p w14:paraId="73B7BD98" w14:textId="77777777" w:rsidR="00FC1938" w:rsidRDefault="00BB41F4" w:rsidP="00BB41F4">
            <w:pPr>
              <w:pStyle w:val="ListeMaddemi"/>
              <w:ind w:left="42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  <w:p w14:paraId="5FDCD357" w14:textId="77777777" w:rsidR="00BB41F4" w:rsidRDefault="00BB41F4" w:rsidP="00BB41F4">
            <w:pPr>
              <w:pStyle w:val="ListeMaddemi"/>
              <w:ind w:left="42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  <w:p w14:paraId="4B1FF5B8" w14:textId="4D91725A" w:rsidR="00BB41F4" w:rsidRPr="0040669D" w:rsidRDefault="00BB41F4" w:rsidP="00BB41F4">
            <w:pPr>
              <w:pStyle w:val="ListeMaddemi"/>
              <w:numPr>
                <w:ilvl w:val="0"/>
                <w:numId w:val="0"/>
              </w:numPr>
              <w:ind w:left="420"/>
              <w:jc w:val="both"/>
              <w:rPr>
                <w:color w:val="FFFFFF" w:themeColor="background1"/>
              </w:rPr>
            </w:pPr>
          </w:p>
        </w:tc>
      </w:tr>
    </w:tbl>
    <w:p w14:paraId="5A5E921C" w14:textId="77777777" w:rsidR="0043117B" w:rsidRPr="0040669D" w:rsidRDefault="00F53A10" w:rsidP="000C45FF">
      <w:pPr>
        <w:tabs>
          <w:tab w:val="left" w:pos="990"/>
        </w:tabs>
      </w:pPr>
    </w:p>
    <w:sectPr w:rsidR="0043117B" w:rsidRPr="0040669D" w:rsidSect="00E61979">
      <w:headerReference w:type="default" r:id="rId10"/>
      <w:pgSz w:w="11906" w:h="16838" w:code="9"/>
      <w:pgMar w:top="1008" w:right="547" w:bottom="1008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FC69" w14:textId="77777777" w:rsidR="00F53A10" w:rsidRDefault="00F53A10" w:rsidP="000C45FF">
      <w:r>
        <w:separator/>
      </w:r>
    </w:p>
  </w:endnote>
  <w:endnote w:type="continuationSeparator" w:id="0">
    <w:p w14:paraId="2EB9F5B6" w14:textId="77777777" w:rsidR="00F53A10" w:rsidRDefault="00F53A10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DBE4" w14:textId="77777777" w:rsidR="00F53A10" w:rsidRDefault="00F53A10" w:rsidP="000C45FF">
      <w:r>
        <w:separator/>
      </w:r>
    </w:p>
  </w:footnote>
  <w:footnote w:type="continuationSeparator" w:id="0">
    <w:p w14:paraId="2396BEE0" w14:textId="77777777" w:rsidR="00F53A10" w:rsidRDefault="00F53A10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8BA3" w14:textId="77777777" w:rsidR="000C45FF" w:rsidRDefault="000C45FF">
    <w:pPr>
      <w:pStyle w:val="stBilgi"/>
    </w:pPr>
    <w:r>
      <w:rPr>
        <w:noProof/>
        <w:lang w:bidi="tr-TR"/>
      </w:rPr>
      <w:drawing>
        <wp:anchor distT="0" distB="0" distL="114300" distR="114300" simplePos="0" relativeHeight="251658240" behindDoc="1" locked="0" layoutInCell="1" allowOverlap="1" wp14:anchorId="02AE1A54" wp14:editId="6C34BDF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eMaddemi"/>
      <w:lvlText w:val=""/>
      <w:lvlJc w:val="left"/>
      <w:pPr>
        <w:ind w:left="360" w:hanging="360"/>
      </w:pPr>
      <w:rPr>
        <w:rFonts w:ascii="Symbol" w:hAnsi="Symbol" w:hint="default"/>
        <w:color w:val="94B6D2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94B6D2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94B6D2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1159737309">
    <w:abstractNumId w:val="0"/>
  </w:num>
  <w:num w:numId="2" w16cid:durableId="311251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FD"/>
    <w:rsid w:val="000041C4"/>
    <w:rsid w:val="00036450"/>
    <w:rsid w:val="00094499"/>
    <w:rsid w:val="00096D1F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A1855"/>
    <w:rsid w:val="0030481B"/>
    <w:rsid w:val="003156FC"/>
    <w:rsid w:val="003254B5"/>
    <w:rsid w:val="0037121F"/>
    <w:rsid w:val="00373325"/>
    <w:rsid w:val="00385167"/>
    <w:rsid w:val="003A6B7D"/>
    <w:rsid w:val="003B06CA"/>
    <w:rsid w:val="0040669D"/>
    <w:rsid w:val="004071FC"/>
    <w:rsid w:val="00445947"/>
    <w:rsid w:val="004813B3"/>
    <w:rsid w:val="00496591"/>
    <w:rsid w:val="004B7E4E"/>
    <w:rsid w:val="004C63E4"/>
    <w:rsid w:val="004D3011"/>
    <w:rsid w:val="005262AC"/>
    <w:rsid w:val="005740D4"/>
    <w:rsid w:val="005E39D5"/>
    <w:rsid w:val="00600670"/>
    <w:rsid w:val="00616E38"/>
    <w:rsid w:val="0062123A"/>
    <w:rsid w:val="00646E75"/>
    <w:rsid w:val="006771D0"/>
    <w:rsid w:val="00690567"/>
    <w:rsid w:val="006C1D9D"/>
    <w:rsid w:val="00715FCB"/>
    <w:rsid w:val="00723CD7"/>
    <w:rsid w:val="00743101"/>
    <w:rsid w:val="007775E1"/>
    <w:rsid w:val="007867A0"/>
    <w:rsid w:val="007927F5"/>
    <w:rsid w:val="00802CA0"/>
    <w:rsid w:val="009260CD"/>
    <w:rsid w:val="00952C25"/>
    <w:rsid w:val="009B539F"/>
    <w:rsid w:val="00A2118D"/>
    <w:rsid w:val="00A40869"/>
    <w:rsid w:val="00AD76E2"/>
    <w:rsid w:val="00B20152"/>
    <w:rsid w:val="00B359E4"/>
    <w:rsid w:val="00B439F6"/>
    <w:rsid w:val="00B57D98"/>
    <w:rsid w:val="00B70850"/>
    <w:rsid w:val="00BB41F4"/>
    <w:rsid w:val="00C039FE"/>
    <w:rsid w:val="00C066B6"/>
    <w:rsid w:val="00C37BA1"/>
    <w:rsid w:val="00C4674C"/>
    <w:rsid w:val="00C506CF"/>
    <w:rsid w:val="00C547D5"/>
    <w:rsid w:val="00C72662"/>
    <w:rsid w:val="00C72BED"/>
    <w:rsid w:val="00C80811"/>
    <w:rsid w:val="00C9578B"/>
    <w:rsid w:val="00CB0055"/>
    <w:rsid w:val="00D2522B"/>
    <w:rsid w:val="00D331FD"/>
    <w:rsid w:val="00D422DE"/>
    <w:rsid w:val="00D5459D"/>
    <w:rsid w:val="00DA1F4D"/>
    <w:rsid w:val="00DD172A"/>
    <w:rsid w:val="00DE44C0"/>
    <w:rsid w:val="00E25A26"/>
    <w:rsid w:val="00E4381A"/>
    <w:rsid w:val="00E55D74"/>
    <w:rsid w:val="00E61979"/>
    <w:rsid w:val="00E70596"/>
    <w:rsid w:val="00F05EDE"/>
    <w:rsid w:val="00F364A3"/>
    <w:rsid w:val="00F53A10"/>
    <w:rsid w:val="00F60274"/>
    <w:rsid w:val="00F77FB9"/>
    <w:rsid w:val="00FB068F"/>
    <w:rsid w:val="00FC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F858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B359E4"/>
    <w:pPr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2ABD"/>
    <w:rPr>
      <w:caps/>
      <w:color w:val="000000" w:themeColor="text1"/>
      <w:sz w:val="96"/>
      <w:szCs w:val="76"/>
    </w:rPr>
  </w:style>
  <w:style w:type="character" w:styleId="Vurgu">
    <w:name w:val="Emphasis"/>
    <w:basedOn w:val="VarsaylanParagrafYazTipi"/>
    <w:uiPriority w:val="11"/>
    <w:semiHidden/>
    <w:qFormat/>
    <w:rsid w:val="00E25A2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arih">
    <w:name w:val="Date"/>
    <w:basedOn w:val="Normal"/>
    <w:next w:val="Normal"/>
    <w:link w:val="TarihChar"/>
    <w:uiPriority w:val="99"/>
    <w:rsid w:val="00036450"/>
  </w:style>
  <w:style w:type="character" w:customStyle="1" w:styleId="TarihChar">
    <w:name w:val="Tarih Char"/>
    <w:basedOn w:val="VarsaylanParagrafYazTipi"/>
    <w:link w:val="Tarih"/>
    <w:uiPriority w:val="99"/>
    <w:rsid w:val="00036450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281FD5"/>
    <w:rPr>
      <w:color w:val="B85A22" w:themeColor="accent2" w:themeShade="BF"/>
      <w:u w:val="single"/>
    </w:rPr>
  </w:style>
  <w:style w:type="character" w:styleId="zmlenmeyenBahsetme">
    <w:name w:val="Unresolved Mention"/>
    <w:basedOn w:val="VarsaylanParagrafYazTipi"/>
    <w:uiPriority w:val="99"/>
    <w:semiHidden/>
    <w:rsid w:val="004813B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C45FF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C45FF"/>
    <w:rPr>
      <w:sz w:val="22"/>
      <w:szCs w:val="22"/>
    </w:rPr>
  </w:style>
  <w:style w:type="table" w:styleId="TabloKlavuzu">
    <w:name w:val="Table Grid"/>
    <w:basedOn w:val="NormalTabl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2ABD"/>
    <w:rPr>
      <w:color w:val="808080"/>
    </w:rPr>
  </w:style>
  <w:style w:type="paragraph" w:styleId="Altyaz">
    <w:name w:val="Subtitle"/>
    <w:basedOn w:val="Normal"/>
    <w:next w:val="Normal"/>
    <w:link w:val="Altyaz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tyazChar">
    <w:name w:val="Altyazı Char"/>
    <w:basedOn w:val="VarsaylanParagrafYazTipi"/>
    <w:link w:val="Altyaz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alk3Char">
    <w:name w:val="Başlık 3 Char"/>
    <w:basedOn w:val="VarsaylanParagrafYazTipi"/>
    <w:link w:val="Bal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Balk4Char">
    <w:name w:val="Başlık 4 Char"/>
    <w:basedOn w:val="VarsaylanParagrafYazTipi"/>
    <w:link w:val="Balk4"/>
    <w:uiPriority w:val="9"/>
    <w:rsid w:val="00B359E4"/>
    <w:rPr>
      <w:b/>
      <w:sz w:val="18"/>
      <w:szCs w:val="22"/>
    </w:rPr>
  </w:style>
  <w:style w:type="paragraph" w:styleId="ListeMaddemi">
    <w:name w:val="List Bullet"/>
    <w:basedOn w:val="Normal"/>
    <w:uiPriority w:val="11"/>
    <w:qFormat/>
    <w:rsid w:val="006C1D9D"/>
    <w:pPr>
      <w:numPr>
        <w:numId w:val="1"/>
      </w:numPr>
    </w:pPr>
    <w:rPr>
      <w:rFonts w:eastAsiaTheme="minorHAnsi"/>
      <w:color w:val="595959" w:themeColor="text1" w:themeTint="A6"/>
      <w:sz w:val="22"/>
      <w:lang w:eastAsia="en-US"/>
    </w:rPr>
  </w:style>
  <w:style w:type="paragraph" w:styleId="AralkYok">
    <w:name w:val="No Spacing"/>
    <w:uiPriority w:val="1"/>
    <w:qFormat/>
    <w:rsid w:val="000041C4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mir2\AppData\Roaming\Microsoft\&#350;ablonlar\Otelcilik%20y&#246;netimi%20&#246;zge&#231;mi&#351;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06C14541247CCA6F8C8A05C52F0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C2E813-2B9F-4CBB-9D44-662F39498751}"/>
      </w:docPartPr>
      <w:docPartBody>
        <w:p w:rsidR="005F48C3" w:rsidRDefault="00047DCB">
          <w:pPr>
            <w:pStyle w:val="C5B06C14541247CCA6F8C8A05C52F0AD"/>
          </w:pPr>
          <w:r w:rsidRPr="0040669D">
            <w:rPr>
              <w:lang w:bidi="tr-TR"/>
            </w:rPr>
            <w:t>Profil</w:t>
          </w:r>
        </w:p>
      </w:docPartBody>
    </w:docPart>
    <w:docPart>
      <w:docPartPr>
        <w:name w:val="778AB10DC6FF40A68C573446BB6EC7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9C90CC-A5F0-44B4-A508-E3FBB269BED7}"/>
      </w:docPartPr>
      <w:docPartBody>
        <w:p w:rsidR="005F48C3" w:rsidRDefault="00047DCB">
          <w:pPr>
            <w:pStyle w:val="778AB10DC6FF40A68C573446BB6EC78B"/>
          </w:pPr>
          <w:r w:rsidRPr="0040669D">
            <w:rPr>
              <w:lang w:bidi="tr-TR"/>
            </w:rPr>
            <w:t>İletişim Bilgileri</w:t>
          </w:r>
        </w:p>
      </w:docPartBody>
    </w:docPart>
    <w:docPart>
      <w:docPartPr>
        <w:name w:val="4EECFE5B9DDC4F688388FAF006633F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81EAD1-0BD2-4B1E-92BC-5F9893B46061}"/>
      </w:docPartPr>
      <w:docPartBody>
        <w:p w:rsidR="005F48C3" w:rsidRDefault="00047DCB">
          <w:pPr>
            <w:pStyle w:val="4EECFE5B9DDC4F688388FAF006633F80"/>
          </w:pPr>
          <w:r w:rsidRPr="0040669D">
            <w:rPr>
              <w:lang w:bidi="tr-TR"/>
            </w:rPr>
            <w:t>TELEFON:</w:t>
          </w:r>
        </w:p>
      </w:docPartBody>
    </w:docPart>
    <w:docPart>
      <w:docPartPr>
        <w:name w:val="553C52BEEF214B59BAE14FDC8C3175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64E42C-E77C-4513-9A58-3433DD341B5D}"/>
      </w:docPartPr>
      <w:docPartBody>
        <w:p w:rsidR="005F48C3" w:rsidRDefault="00047DCB">
          <w:pPr>
            <w:pStyle w:val="553C52BEEF214B59BAE14FDC8C317539"/>
          </w:pPr>
          <w:r w:rsidRPr="0040669D">
            <w:rPr>
              <w:lang w:bidi="tr-TR"/>
            </w:rPr>
            <w:t>E-POSTA:</w:t>
          </w:r>
        </w:p>
      </w:docPartBody>
    </w:docPart>
    <w:docPart>
      <w:docPartPr>
        <w:name w:val="2678D1EA8B1848B5ACBF5E64105DBC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C706CF-C4DB-4DF4-9982-D79AD1F1BA62}"/>
      </w:docPartPr>
      <w:docPartBody>
        <w:p w:rsidR="005F48C3" w:rsidRDefault="00047DCB">
          <w:pPr>
            <w:pStyle w:val="2678D1EA8B1848B5ACBF5E64105DBC12"/>
          </w:pPr>
          <w:r w:rsidRPr="0040669D">
            <w:rPr>
              <w:lang w:bidi="tr-TR"/>
            </w:rPr>
            <w:t>İŞ DENEYİMİ</w:t>
          </w:r>
        </w:p>
      </w:docPartBody>
    </w:docPart>
    <w:docPart>
      <w:docPartPr>
        <w:name w:val="9490618A5B3C4283B7AE95F01DD996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19936E-7821-4B3C-A7B4-F6613CB9288C}"/>
      </w:docPartPr>
      <w:docPartBody>
        <w:p w:rsidR="005F48C3" w:rsidRDefault="00047DCB">
          <w:pPr>
            <w:pStyle w:val="9490618A5B3C4283B7AE95F01DD99635"/>
          </w:pPr>
          <w:r w:rsidRPr="0040669D">
            <w:rPr>
              <w:lang w:bidi="tr-TR"/>
            </w:rPr>
            <w:t>EĞİTİM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CB"/>
    <w:rsid w:val="00047DCB"/>
    <w:rsid w:val="0013319C"/>
    <w:rsid w:val="005F48C3"/>
    <w:rsid w:val="007B538D"/>
    <w:rsid w:val="007C1E74"/>
    <w:rsid w:val="00A83029"/>
    <w:rsid w:val="00C3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5B06C14541247CCA6F8C8A05C52F0AD">
    <w:name w:val="C5B06C14541247CCA6F8C8A05C52F0AD"/>
  </w:style>
  <w:style w:type="paragraph" w:customStyle="1" w:styleId="778AB10DC6FF40A68C573446BB6EC78B">
    <w:name w:val="778AB10DC6FF40A68C573446BB6EC78B"/>
  </w:style>
  <w:style w:type="paragraph" w:customStyle="1" w:styleId="4EECFE5B9DDC4F688388FAF006633F80">
    <w:name w:val="4EECFE5B9DDC4F688388FAF006633F80"/>
  </w:style>
  <w:style w:type="paragraph" w:customStyle="1" w:styleId="553C52BEEF214B59BAE14FDC8C317539">
    <w:name w:val="553C52BEEF214B59BAE14FDC8C317539"/>
  </w:style>
  <w:style w:type="paragraph" w:customStyle="1" w:styleId="2678D1EA8B1848B5ACBF5E64105DBC12">
    <w:name w:val="2678D1EA8B1848B5ACBF5E64105DBC12"/>
  </w:style>
  <w:style w:type="paragraph" w:customStyle="1" w:styleId="9490618A5B3C4283B7AE95F01DD99635">
    <w:name w:val="9490618A5B3C4283B7AE95F01DD996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F0448FE5740F43A0CCA35F884DE0F8" ma:contentTypeVersion="1" ma:contentTypeDescription="Yeni belge oluşturun." ma:contentTypeScope="" ma:versionID="4babcbcb58e336713901869e6244c8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D20732-3F3C-4A57-9214-C0D7F6A47B06}"/>
</file>

<file path=customXml/itemProps2.xml><?xml version="1.0" encoding="utf-8"?>
<ds:datastoreItem xmlns:ds="http://schemas.openxmlformats.org/officeDocument/2006/customXml" ds:itemID="{05EF3759-52C9-494D-810E-B2DD79D25AE8}"/>
</file>

<file path=customXml/itemProps3.xml><?xml version="1.0" encoding="utf-8"?>
<ds:datastoreItem xmlns:ds="http://schemas.openxmlformats.org/officeDocument/2006/customXml" ds:itemID="{E57A970D-2C6E-4A2B-99A4-9AD6320AEE66}"/>
</file>

<file path=docProps/app.xml><?xml version="1.0" encoding="utf-8"?>
<Properties xmlns="http://schemas.openxmlformats.org/officeDocument/2006/extended-properties" xmlns:vt="http://schemas.openxmlformats.org/officeDocument/2006/docPropsVTypes">
  <Template>Otelcilik yönetimi özgeçmişi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2022-05-16T04:29:00Z</dcterms:created>
  <dcterms:modified xsi:type="dcterms:W3CDTF">2022-05-16T12:25:00Z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0x01010062F0448FE5740F43A0CCA35F884DE0F8</vt:lpwstr>
  </property>
</Properties>
</file>