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40669D" w14:paraId="4F8D9B2D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6368F6B7" w14:textId="74AAA12F" w:rsidR="001B2ABD" w:rsidRPr="0040669D" w:rsidRDefault="002A1855" w:rsidP="00627879">
            <w:pPr>
              <w:tabs>
                <w:tab w:val="left" w:pos="990"/>
              </w:tabs>
              <w:jc w:val="center"/>
            </w:pPr>
            <w:r>
              <w:t>(</w:t>
            </w:r>
            <w:r w:rsidR="00627879" w:rsidRPr="00627879">
              <w:rPr>
                <w:lang w:val="en"/>
              </w:rPr>
              <w:t>A Photo of You Showing Your Face</w:t>
            </w:r>
            <w:r>
              <w:t>)</w:t>
            </w:r>
          </w:p>
        </w:tc>
        <w:tc>
          <w:tcPr>
            <w:tcW w:w="720" w:type="dxa"/>
          </w:tcPr>
          <w:p w14:paraId="4CCDBD0C" w14:textId="77777777" w:rsidR="001B2ABD" w:rsidRPr="0040669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BDA44C9" w14:textId="28D2172F" w:rsidR="001B2ABD" w:rsidRPr="0040669D" w:rsidRDefault="00627879" w:rsidP="006C1D9D">
            <w:pPr>
              <w:pStyle w:val="KonuBal"/>
              <w:rPr>
                <w:sz w:val="94"/>
                <w:szCs w:val="94"/>
              </w:rPr>
            </w:pPr>
            <w:r>
              <w:rPr>
                <w:sz w:val="94"/>
                <w:szCs w:val="94"/>
                <w:lang w:bidi="tr-TR"/>
              </w:rPr>
              <w:t>NAME-SURNAME</w:t>
            </w:r>
          </w:p>
        </w:tc>
      </w:tr>
      <w:tr w:rsidR="001B2ABD" w:rsidRPr="0040669D" w14:paraId="24227E93" w14:textId="77777777" w:rsidTr="001B2ABD">
        <w:tc>
          <w:tcPr>
            <w:tcW w:w="3600" w:type="dxa"/>
          </w:tcPr>
          <w:p w14:paraId="0686E41E" w14:textId="57A39ECC" w:rsidR="001B2ABD" w:rsidRPr="0040669D" w:rsidRDefault="00627879" w:rsidP="00036450">
            <w:pPr>
              <w:pStyle w:val="Balk3"/>
            </w:pPr>
            <w:r>
              <w:t>PROFILE</w:t>
            </w:r>
          </w:p>
          <w:p w14:paraId="7FEA1368" w14:textId="4C273C27" w:rsidR="00385167" w:rsidRPr="00627879" w:rsidRDefault="002A1855" w:rsidP="000041C4">
            <w:pPr>
              <w:pStyle w:val="AralkYok"/>
              <w:rPr>
                <w:lang w:bidi="tr-TR"/>
              </w:rPr>
            </w:pPr>
            <w:r>
              <w:rPr>
                <w:lang w:bidi="tr-TR"/>
              </w:rPr>
              <w:t>(</w:t>
            </w:r>
            <w:r w:rsidR="00627879" w:rsidRPr="00627879">
              <w:rPr>
                <w:lang w:val="en" w:bidi="tr-TR"/>
              </w:rPr>
              <w:t>A short cover letter to introduce yourself</w:t>
            </w:r>
            <w:r w:rsidR="00627879">
              <w:rPr>
                <w:lang w:val="en" w:bidi="tr-TR"/>
              </w:rPr>
              <w:t>)</w:t>
            </w:r>
          </w:p>
          <w:p w14:paraId="51F78C0B" w14:textId="6555722E" w:rsidR="00036450" w:rsidRDefault="00036450" w:rsidP="009260CD"/>
          <w:p w14:paraId="1A0A342B" w14:textId="148006DA" w:rsidR="00723CD7" w:rsidRDefault="00723CD7" w:rsidP="009260CD"/>
          <w:p w14:paraId="039B4F22" w14:textId="77777777" w:rsidR="00627879" w:rsidRDefault="00627879" w:rsidP="00036450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</w:pPr>
            <w:r w:rsidRPr="00627879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  <w:br/>
              <w:t>PERSONAL INFORMATION</w:t>
            </w:r>
          </w:p>
          <w:p w14:paraId="05EAC32B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DATE OF BIRTH:</w:t>
            </w:r>
          </w:p>
          <w:p w14:paraId="1A4DF641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NATIONALITY:</w:t>
            </w:r>
          </w:p>
          <w:p w14:paraId="3BECE6D8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MILITARY STATUS:</w:t>
            </w:r>
          </w:p>
          <w:p w14:paraId="0A60AE09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DRIVING LICENSE:</w:t>
            </w:r>
          </w:p>
          <w:p w14:paraId="3A014046" w14:textId="49BAE278" w:rsid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PLACE OF BIRTH:</w:t>
            </w:r>
          </w:p>
          <w:p w14:paraId="218EE4A5" w14:textId="77777777" w:rsidR="00627879" w:rsidRPr="00627879" w:rsidRDefault="00627879" w:rsidP="00627879"/>
          <w:p w14:paraId="16893BA2" w14:textId="77777777" w:rsidR="00627879" w:rsidRPr="00627879" w:rsidRDefault="00627879" w:rsidP="00627879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</w:pPr>
            <w:r w:rsidRPr="00627879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  <w:t>ONTACT INFORMATION</w:t>
            </w:r>
          </w:p>
          <w:p w14:paraId="29C1814E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PHONE:</w:t>
            </w:r>
          </w:p>
          <w:p w14:paraId="7F8A63CD" w14:textId="77777777" w:rsidR="00627879" w:rsidRP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…</w:t>
            </w:r>
          </w:p>
          <w:p w14:paraId="7B23A0D6" w14:textId="77777777" w:rsidR="00627879" w:rsidRPr="00627879" w:rsidRDefault="00627879" w:rsidP="00627879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</w:pPr>
          </w:p>
          <w:p w14:paraId="20DE2B34" w14:textId="77777777" w:rsidR="00627879" w:rsidRPr="00627879" w:rsidRDefault="00627879" w:rsidP="00627879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</w:pPr>
            <w:r w:rsidRPr="00627879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  <w:t>LINKEDIN:</w:t>
            </w:r>
          </w:p>
          <w:p w14:paraId="062C2E4E" w14:textId="53FB6D96" w:rsidR="00627879" w:rsidRDefault="0029798A" w:rsidP="00627879">
            <w:pPr>
              <w:rPr>
                <w:lang w:val="en"/>
              </w:rPr>
            </w:pPr>
            <w:hyperlink r:id="rId10" w:history="1">
              <w:r w:rsidRPr="00BB3E17">
                <w:rPr>
                  <w:rStyle w:val="Kpr"/>
                  <w:lang w:val="en"/>
                </w:rPr>
                <w:t>www.linkedin.com/</w:t>
              </w:r>
            </w:hyperlink>
            <w:r w:rsidR="00627879" w:rsidRPr="00627879">
              <w:rPr>
                <w:lang w:val="en"/>
              </w:rPr>
              <w:t>...</w:t>
            </w:r>
          </w:p>
          <w:p w14:paraId="5746E243" w14:textId="77777777" w:rsidR="0029798A" w:rsidRPr="00627879" w:rsidRDefault="0029798A" w:rsidP="00627879">
            <w:pPr>
              <w:rPr>
                <w:lang w:val="en"/>
              </w:rPr>
            </w:pPr>
          </w:p>
          <w:p w14:paraId="67F91397" w14:textId="77777777" w:rsidR="00627879" w:rsidRPr="00627879" w:rsidRDefault="00627879" w:rsidP="00627879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</w:pPr>
          </w:p>
          <w:p w14:paraId="59717CF8" w14:textId="77777777" w:rsidR="00627879" w:rsidRPr="00627879" w:rsidRDefault="00627879" w:rsidP="00627879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</w:pPr>
            <w:r w:rsidRPr="00627879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val="en"/>
              </w:rPr>
              <w:t>EMAIL:</w:t>
            </w:r>
          </w:p>
          <w:p w14:paraId="71D40C42" w14:textId="091D4A89" w:rsidR="00627879" w:rsidRDefault="00627879" w:rsidP="00627879">
            <w:pPr>
              <w:rPr>
                <w:lang w:val="en"/>
              </w:rPr>
            </w:pPr>
            <w:r w:rsidRPr="00627879">
              <w:rPr>
                <w:lang w:val="en"/>
              </w:rPr>
              <w:t>…</w:t>
            </w:r>
          </w:p>
          <w:p w14:paraId="43C11EAB" w14:textId="77777777" w:rsidR="0029798A" w:rsidRPr="00627879" w:rsidRDefault="0029798A" w:rsidP="00627879">
            <w:pPr>
              <w:rPr>
                <w:lang w:val="en"/>
              </w:rPr>
            </w:pPr>
          </w:p>
          <w:p w14:paraId="514F1DAA" w14:textId="77777777" w:rsidR="00200CBB" w:rsidRPr="00200CBB" w:rsidRDefault="00200CBB" w:rsidP="00200CBB">
            <w:pPr>
              <w:pStyle w:val="Balk3"/>
              <w:rPr>
                <w:lang w:bidi="tr-TR"/>
              </w:rPr>
            </w:pPr>
            <w:r w:rsidRPr="00200CBB">
              <w:rPr>
                <w:lang w:val="en" w:bidi="tr-TR"/>
              </w:rPr>
              <w:t>AREAS OF INTEREST</w:t>
            </w:r>
          </w:p>
          <w:p w14:paraId="21E01182" w14:textId="5DCB2F94" w:rsidR="00200CBB" w:rsidRDefault="00200CBB" w:rsidP="004D3011">
            <w:pPr>
              <w:rPr>
                <w:lang w:bidi="tr-TR"/>
              </w:rPr>
            </w:pPr>
            <w:proofErr w:type="spellStart"/>
            <w:r w:rsidRPr="00200CBB">
              <w:rPr>
                <w:lang w:bidi="tr-TR"/>
              </w:rPr>
              <w:t>Surfing</w:t>
            </w:r>
            <w:proofErr w:type="spellEnd"/>
          </w:p>
          <w:p w14:paraId="6A415699" w14:textId="432FF53E" w:rsidR="00723CD7" w:rsidRDefault="00200CBB" w:rsidP="004D3011">
            <w:pPr>
              <w:rPr>
                <w:lang w:bidi="tr-TR"/>
              </w:rPr>
            </w:pPr>
            <w:r w:rsidRPr="00200CBB">
              <w:rPr>
                <w:lang w:bidi="tr-TR"/>
              </w:rPr>
              <w:t>Trip</w:t>
            </w:r>
          </w:p>
          <w:p w14:paraId="51343E83" w14:textId="77777777" w:rsidR="00200CBB" w:rsidRDefault="00200CBB" w:rsidP="00723CD7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</w:pPr>
          </w:p>
          <w:p w14:paraId="61356542" w14:textId="77777777" w:rsidR="00200CBB" w:rsidRDefault="00200CBB" w:rsidP="00723CD7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</w:pPr>
            <w:r w:rsidRPr="00200CBB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tr-TR"/>
              </w:rPr>
              <w:br/>
              <w:t>INFORMATIONS</w:t>
            </w:r>
          </w:p>
          <w:p w14:paraId="40DF8BD2" w14:textId="77777777" w:rsidR="00200CBB" w:rsidRPr="00200CBB" w:rsidRDefault="00200CBB" w:rsidP="00200CBB">
            <w:pPr>
              <w:rPr>
                <w:lang w:val="en" w:bidi="tr-TR"/>
              </w:rPr>
            </w:pPr>
            <w:r w:rsidRPr="00200CBB">
              <w:rPr>
                <w:lang w:val="en" w:bidi="tr-TR"/>
              </w:rPr>
              <w:t>FOREIGN LANGUAGES:</w:t>
            </w:r>
          </w:p>
          <w:p w14:paraId="5B03D300" w14:textId="77777777" w:rsidR="00200CBB" w:rsidRPr="00200CBB" w:rsidRDefault="00200CBB" w:rsidP="00200CBB">
            <w:pPr>
              <w:rPr>
                <w:lang w:val="en" w:bidi="tr-TR"/>
              </w:rPr>
            </w:pPr>
            <w:r w:rsidRPr="00200CBB">
              <w:rPr>
                <w:lang w:val="en" w:bidi="tr-TR"/>
              </w:rPr>
              <w:t>COMPUTER:</w:t>
            </w:r>
          </w:p>
          <w:p w14:paraId="3CC28D6D" w14:textId="77777777" w:rsidR="00200CBB" w:rsidRPr="00200CBB" w:rsidRDefault="00200CBB" w:rsidP="00200CBB">
            <w:pPr>
              <w:rPr>
                <w:lang w:bidi="tr-TR"/>
              </w:rPr>
            </w:pPr>
            <w:r w:rsidRPr="00200CBB">
              <w:rPr>
                <w:lang w:val="en" w:bidi="tr-TR"/>
              </w:rPr>
              <w:t>CERTIFICATE INFORMATION:</w:t>
            </w:r>
          </w:p>
          <w:p w14:paraId="488E09B5" w14:textId="39CC3606" w:rsidR="00723CD7" w:rsidRPr="0040669D" w:rsidRDefault="00723CD7" w:rsidP="004D3011"/>
        </w:tc>
        <w:tc>
          <w:tcPr>
            <w:tcW w:w="720" w:type="dxa"/>
          </w:tcPr>
          <w:p w14:paraId="0C173EE5" w14:textId="77777777" w:rsidR="001B2ABD" w:rsidRPr="0040669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2D49E5F" w14:textId="7F8078A6" w:rsidR="00036450" w:rsidRPr="0040669D" w:rsidRDefault="00627879" w:rsidP="00036450">
            <w:pPr>
              <w:pStyle w:val="Balk2"/>
            </w:pPr>
            <w:r>
              <w:t>JOB EXPERIeNCE</w:t>
            </w:r>
          </w:p>
          <w:p w14:paraId="61CC91C7" w14:textId="6C38EF8E" w:rsidR="00C80811" w:rsidRPr="0040669D" w:rsidRDefault="00627879" w:rsidP="00B359E4">
            <w:pPr>
              <w:pStyle w:val="Balk4"/>
            </w:pPr>
            <w:proofErr w:type="spellStart"/>
            <w:r>
              <w:rPr>
                <w:lang w:bidi="tr-TR"/>
              </w:rPr>
              <w:t>Intern</w:t>
            </w:r>
            <w:proofErr w:type="spellEnd"/>
          </w:p>
          <w:p w14:paraId="638D0C86" w14:textId="77777777" w:rsidR="00627879" w:rsidRPr="00627879" w:rsidRDefault="002A1855" w:rsidP="00627879">
            <w:pPr>
              <w:pStyle w:val="Balk4"/>
              <w:rPr>
                <w:lang w:bidi="tr-TR"/>
              </w:rPr>
            </w:pPr>
            <w:r>
              <w:rPr>
                <w:lang w:bidi="tr-TR"/>
              </w:rPr>
              <w:t>…</w:t>
            </w:r>
            <w:r w:rsidR="00627879" w:rsidRPr="00627879">
              <w:rPr>
                <w:lang w:val="en" w:bidi="tr-TR"/>
              </w:rPr>
              <w:t>University</w:t>
            </w:r>
          </w:p>
          <w:p w14:paraId="5303CE23" w14:textId="1A27515A" w:rsidR="00036450" w:rsidRPr="0040669D" w:rsidRDefault="000041C4" w:rsidP="00B359E4">
            <w:pPr>
              <w:pStyle w:val="Tarih"/>
            </w:pPr>
            <w:r w:rsidRPr="0040669D">
              <w:rPr>
                <w:lang w:bidi="tr-TR"/>
              </w:rPr>
              <w:t xml:space="preserve">2017 - </w:t>
            </w:r>
            <w:proofErr w:type="spellStart"/>
            <w:r w:rsidR="00627879">
              <w:rPr>
                <w:lang w:bidi="tr-TR"/>
              </w:rPr>
              <w:t>Now</w:t>
            </w:r>
            <w:proofErr w:type="spellEnd"/>
          </w:p>
          <w:p w14:paraId="5407FD3E" w14:textId="4C568EFF" w:rsidR="00036450" w:rsidRDefault="002A1855" w:rsidP="00C039FE">
            <w:pPr>
              <w:rPr>
                <w:lang w:bidi="tr-TR"/>
              </w:rPr>
            </w:pPr>
            <w:r>
              <w:rPr>
                <w:lang w:bidi="tr-TR"/>
              </w:rPr>
              <w:t>……</w:t>
            </w:r>
          </w:p>
          <w:p w14:paraId="2FB8B53D" w14:textId="5C0DAE83" w:rsidR="002A1855" w:rsidRDefault="002A1855" w:rsidP="00C039FE">
            <w:pPr>
              <w:rPr>
                <w:lang w:bidi="tr-TR"/>
              </w:rPr>
            </w:pPr>
          </w:p>
          <w:p w14:paraId="13ECD120" w14:textId="7F1F83ED" w:rsidR="002A1855" w:rsidRDefault="002A1855" w:rsidP="00C039FE">
            <w:pPr>
              <w:rPr>
                <w:lang w:bidi="tr-TR"/>
              </w:rPr>
            </w:pPr>
          </w:p>
          <w:p w14:paraId="25A157CC" w14:textId="2B945B7F" w:rsidR="002A1855" w:rsidRPr="002A1855" w:rsidRDefault="00627879" w:rsidP="002A1855">
            <w:pPr>
              <w:pStyle w:val="Balk4"/>
              <w:rPr>
                <w:lang w:bidi="tr-TR"/>
              </w:rPr>
            </w:pPr>
            <w:proofErr w:type="spellStart"/>
            <w:r>
              <w:rPr>
                <w:lang w:bidi="tr-TR"/>
              </w:rPr>
              <w:t>Intern</w:t>
            </w:r>
            <w:proofErr w:type="spellEnd"/>
          </w:p>
          <w:p w14:paraId="2B0DC1E4" w14:textId="753CB6DF" w:rsidR="000041C4" w:rsidRPr="0040669D" w:rsidRDefault="002A1855" w:rsidP="000041C4">
            <w:pPr>
              <w:pStyle w:val="Balk4"/>
              <w:rPr>
                <w:bCs/>
              </w:rPr>
            </w:pPr>
            <w:r>
              <w:rPr>
                <w:lang w:bidi="tr-TR"/>
              </w:rPr>
              <w:t>…</w:t>
            </w:r>
            <w:proofErr w:type="spellStart"/>
            <w:r w:rsidR="00627879">
              <w:rPr>
                <w:lang w:bidi="tr-TR"/>
              </w:rPr>
              <w:t>Hospital</w:t>
            </w:r>
            <w:proofErr w:type="spellEnd"/>
          </w:p>
          <w:p w14:paraId="49D40C76" w14:textId="77777777" w:rsidR="004D3011" w:rsidRPr="0040669D" w:rsidRDefault="000041C4" w:rsidP="00B359E4">
            <w:pPr>
              <w:pStyle w:val="Tarih"/>
            </w:pPr>
            <w:r w:rsidRPr="0040669D">
              <w:rPr>
                <w:lang w:bidi="tr-TR"/>
              </w:rPr>
              <w:t>2014 - 2017</w:t>
            </w:r>
          </w:p>
          <w:p w14:paraId="66EEF364" w14:textId="0E28E394" w:rsidR="004D3011" w:rsidRDefault="002A1855" w:rsidP="000041C4">
            <w:pPr>
              <w:rPr>
                <w:lang w:bidi="tr-TR"/>
              </w:rPr>
            </w:pPr>
            <w:r>
              <w:rPr>
                <w:lang w:bidi="tr-TR"/>
              </w:rPr>
              <w:t>…..</w:t>
            </w:r>
          </w:p>
          <w:p w14:paraId="51AF57A4" w14:textId="4EC2153B" w:rsidR="002A1855" w:rsidRDefault="002A1855" w:rsidP="000041C4">
            <w:pPr>
              <w:rPr>
                <w:lang w:bidi="tr-TR"/>
              </w:rPr>
            </w:pPr>
          </w:p>
          <w:p w14:paraId="77FC2C13" w14:textId="0A53A779" w:rsidR="000041C4" w:rsidRPr="0040669D" w:rsidRDefault="00627879" w:rsidP="000041C4">
            <w:pPr>
              <w:pStyle w:val="Balk2"/>
            </w:pPr>
            <w:r>
              <w:t>EDUCATION</w:t>
            </w:r>
          </w:p>
          <w:p w14:paraId="2033D28F" w14:textId="0B3A68FC" w:rsidR="000041C4" w:rsidRPr="0040669D" w:rsidRDefault="002A1855" w:rsidP="000041C4">
            <w:pPr>
              <w:pStyle w:val="Balk4"/>
            </w:pPr>
            <w:r>
              <w:rPr>
                <w:lang w:bidi="tr-TR"/>
              </w:rPr>
              <w:t xml:space="preserve">Bezmialem Vakıf </w:t>
            </w:r>
            <w:r w:rsidR="00627879" w:rsidRPr="00627879">
              <w:rPr>
                <w:lang w:val="en" w:bidi="tr-TR"/>
              </w:rPr>
              <w:t>University</w:t>
            </w:r>
          </w:p>
          <w:p w14:paraId="7F2182F3" w14:textId="2D842E6D" w:rsidR="000041C4" w:rsidRPr="0040669D" w:rsidRDefault="00627879" w:rsidP="000041C4">
            <w:pPr>
              <w:pStyle w:val="Tarih"/>
            </w:pPr>
            <w:r>
              <w:rPr>
                <w:lang w:bidi="tr-TR"/>
              </w:rPr>
              <w:t>JUNE</w:t>
            </w:r>
            <w:r w:rsidR="000041C4" w:rsidRPr="0040669D">
              <w:rPr>
                <w:lang w:bidi="tr-TR"/>
              </w:rPr>
              <w:t xml:space="preserve"> 2012</w:t>
            </w:r>
          </w:p>
          <w:p w14:paraId="43A99DA9" w14:textId="77EF7CD7" w:rsidR="000041C4" w:rsidRPr="0040669D" w:rsidRDefault="002A1855" w:rsidP="000041C4">
            <w:r>
              <w:rPr>
                <w:lang w:bidi="tr-TR"/>
              </w:rPr>
              <w:t xml:space="preserve">… </w:t>
            </w:r>
            <w:proofErr w:type="spellStart"/>
            <w:r w:rsidR="00627879">
              <w:rPr>
                <w:lang w:bidi="tr-TR"/>
              </w:rPr>
              <w:t>Degree</w:t>
            </w:r>
            <w:proofErr w:type="spellEnd"/>
          </w:p>
          <w:p w14:paraId="5D12401F" w14:textId="3670173A" w:rsidR="000041C4" w:rsidRDefault="000041C4" w:rsidP="000041C4"/>
          <w:p w14:paraId="0537E4F0" w14:textId="77777777" w:rsidR="002A1855" w:rsidRDefault="002A1855" w:rsidP="000041C4"/>
          <w:p w14:paraId="27BC4505" w14:textId="1DC30608" w:rsidR="00DE44C0" w:rsidRPr="0040669D" w:rsidRDefault="00DE44C0" w:rsidP="00DE44C0">
            <w:pPr>
              <w:pStyle w:val="Balk2"/>
            </w:pPr>
            <w:r>
              <w:t>SERT</w:t>
            </w:r>
            <w:r w:rsidR="0029798A">
              <w:t>IFI</w:t>
            </w:r>
            <w:r w:rsidR="00627879">
              <w:t>CATE</w:t>
            </w:r>
          </w:p>
          <w:p w14:paraId="60141141" w14:textId="41526934" w:rsidR="00DE44C0" w:rsidRPr="0040669D" w:rsidRDefault="00DE44C0" w:rsidP="00DE44C0">
            <w:pPr>
              <w:pStyle w:val="ListeMaddem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tr-TR"/>
              </w:rPr>
              <w:t>..</w:t>
            </w:r>
          </w:p>
          <w:p w14:paraId="7CE6E737" w14:textId="119AB667" w:rsidR="00DE44C0" w:rsidRDefault="00DE44C0" w:rsidP="00DE44C0">
            <w:pPr>
              <w:pStyle w:val="ListeMaddem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tr-TR"/>
              </w:rPr>
              <w:t>..</w:t>
            </w:r>
          </w:p>
          <w:p w14:paraId="77543DF8" w14:textId="75DA47E7" w:rsidR="00DE44C0" w:rsidRDefault="00DE44C0" w:rsidP="00DE44C0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sz w:val="16"/>
                <w:szCs w:val="16"/>
                <w:lang w:bidi="tr-TR"/>
              </w:rPr>
            </w:pPr>
          </w:p>
          <w:p w14:paraId="52057003" w14:textId="77777777" w:rsidR="00DE44C0" w:rsidRPr="0040669D" w:rsidRDefault="00DE44C0" w:rsidP="00DE44C0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sz w:val="16"/>
                <w:szCs w:val="16"/>
              </w:rPr>
            </w:pPr>
          </w:p>
          <w:p w14:paraId="7ACEC39F" w14:textId="77777777" w:rsidR="00627879" w:rsidRPr="00627879" w:rsidRDefault="00627879" w:rsidP="00627879">
            <w:pPr>
              <w:pStyle w:val="Balk2"/>
              <w:rPr>
                <w:lang w:bidi="tr-TR"/>
              </w:rPr>
            </w:pPr>
            <w:r w:rsidRPr="00627879">
              <w:rPr>
                <w:lang w:val="en" w:bidi="tr-TR"/>
              </w:rPr>
              <w:t>ABILITIES AND CHARACTER FEATURES</w:t>
            </w:r>
          </w:p>
          <w:p w14:paraId="24F873D6" w14:textId="77777777" w:rsidR="00200CBB" w:rsidRPr="00200CBB" w:rsidRDefault="00200CBB" w:rsidP="00200CBB">
            <w:pPr>
              <w:pStyle w:val="ListeMaddemi"/>
              <w:jc w:val="both"/>
              <w:rPr>
                <w:sz w:val="16"/>
                <w:szCs w:val="16"/>
                <w:lang w:val="en" w:bidi="tr-TR"/>
              </w:rPr>
            </w:pPr>
            <w:r w:rsidRPr="00200CBB">
              <w:rPr>
                <w:sz w:val="16"/>
                <w:szCs w:val="16"/>
                <w:lang w:val="en" w:bidi="tr-TR"/>
              </w:rPr>
              <w:t xml:space="preserve">Friendly, </w:t>
            </w:r>
            <w:proofErr w:type="gramStart"/>
            <w:r w:rsidRPr="00200CBB">
              <w:rPr>
                <w:sz w:val="16"/>
                <w:szCs w:val="16"/>
                <w:lang w:val="en" w:bidi="tr-TR"/>
              </w:rPr>
              <w:t>courteous</w:t>
            </w:r>
            <w:proofErr w:type="gramEnd"/>
            <w:r w:rsidRPr="00200CBB">
              <w:rPr>
                <w:sz w:val="16"/>
                <w:szCs w:val="16"/>
                <w:lang w:val="en" w:bidi="tr-TR"/>
              </w:rPr>
              <w:t xml:space="preserve"> and service oriented</w:t>
            </w:r>
          </w:p>
          <w:p w14:paraId="6A80AB63" w14:textId="33B4A987" w:rsidR="00200CBB" w:rsidRPr="00200CBB" w:rsidRDefault="00200CBB" w:rsidP="00200CBB">
            <w:pPr>
              <w:pStyle w:val="ListeMaddemi"/>
              <w:jc w:val="both"/>
              <w:rPr>
                <w:sz w:val="16"/>
                <w:szCs w:val="16"/>
                <w:lang w:val="en" w:bidi="tr-TR"/>
              </w:rPr>
            </w:pPr>
            <w:r w:rsidRPr="00200CBB">
              <w:rPr>
                <w:sz w:val="16"/>
                <w:szCs w:val="16"/>
                <w:lang w:val="en" w:bidi="tr-TR"/>
              </w:rPr>
              <w:t>Calm under stress</w:t>
            </w:r>
          </w:p>
          <w:p w14:paraId="653BDC37" w14:textId="6D811F06" w:rsidR="00200CBB" w:rsidRPr="00200CBB" w:rsidRDefault="00200CBB" w:rsidP="00200CBB">
            <w:pPr>
              <w:pStyle w:val="ListeMaddemi"/>
              <w:jc w:val="both"/>
              <w:rPr>
                <w:sz w:val="16"/>
                <w:szCs w:val="16"/>
                <w:lang w:bidi="tr-TR"/>
              </w:rPr>
            </w:pPr>
            <w:r w:rsidRPr="00200CBB">
              <w:rPr>
                <w:sz w:val="16"/>
                <w:szCs w:val="16"/>
                <w:lang w:val="en" w:bidi="tr-TR"/>
              </w:rPr>
              <w:t>Strong written and verbal communication</w:t>
            </w:r>
          </w:p>
          <w:p w14:paraId="03AF07E7" w14:textId="77777777" w:rsidR="00FC1938" w:rsidRPr="00FC1938" w:rsidRDefault="00FC1938" w:rsidP="00FC1938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color w:val="FFFFFF" w:themeColor="background1"/>
              </w:rPr>
            </w:pPr>
          </w:p>
          <w:p w14:paraId="09C6CB4C" w14:textId="77777777" w:rsidR="00FC1938" w:rsidRDefault="00FC1938" w:rsidP="00FC1938">
            <w:pPr>
              <w:pStyle w:val="ListeMaddemi"/>
              <w:numPr>
                <w:ilvl w:val="0"/>
                <w:numId w:val="0"/>
              </w:numPr>
              <w:ind w:left="420" w:hanging="360"/>
              <w:jc w:val="both"/>
              <w:rPr>
                <w:rFonts w:eastAsia="Arial"/>
                <w:sz w:val="16"/>
                <w:szCs w:val="16"/>
                <w:lang w:bidi="tr-TR"/>
              </w:rPr>
            </w:pPr>
          </w:p>
          <w:p w14:paraId="6F23C12A" w14:textId="32A6398E" w:rsidR="00723CD7" w:rsidRPr="0040669D" w:rsidRDefault="00723CD7" w:rsidP="00723CD7">
            <w:pPr>
              <w:pStyle w:val="Balk2"/>
            </w:pPr>
            <w:r>
              <w:rPr>
                <w:lang w:bidi="tr-TR"/>
              </w:rPr>
              <w:t>REFER</w:t>
            </w:r>
            <w:r w:rsidR="00627879">
              <w:rPr>
                <w:lang w:bidi="tr-TR"/>
              </w:rPr>
              <w:t>ENCE</w:t>
            </w:r>
          </w:p>
          <w:p w14:paraId="73B7BD98" w14:textId="77777777" w:rsidR="00FC1938" w:rsidRDefault="00BB41F4" w:rsidP="00BB41F4">
            <w:pPr>
              <w:pStyle w:val="ListeMaddemi"/>
              <w:ind w:left="42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  <w:p w14:paraId="5FDCD357" w14:textId="77777777" w:rsidR="00BB41F4" w:rsidRDefault="00BB41F4" w:rsidP="00BB41F4">
            <w:pPr>
              <w:pStyle w:val="ListeMaddemi"/>
              <w:ind w:left="42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  <w:p w14:paraId="4B1FF5B8" w14:textId="4D91725A" w:rsidR="00BB41F4" w:rsidRPr="0040669D" w:rsidRDefault="00BB41F4" w:rsidP="00BB41F4">
            <w:pPr>
              <w:pStyle w:val="ListeMaddemi"/>
              <w:numPr>
                <w:ilvl w:val="0"/>
                <w:numId w:val="0"/>
              </w:numPr>
              <w:ind w:left="420"/>
              <w:jc w:val="both"/>
              <w:rPr>
                <w:color w:val="FFFFFF" w:themeColor="background1"/>
              </w:rPr>
            </w:pPr>
          </w:p>
        </w:tc>
      </w:tr>
    </w:tbl>
    <w:p w14:paraId="5A5E921C" w14:textId="77777777" w:rsidR="0043117B" w:rsidRPr="0040669D" w:rsidRDefault="00C9028C" w:rsidP="000C45FF">
      <w:pPr>
        <w:tabs>
          <w:tab w:val="left" w:pos="990"/>
        </w:tabs>
      </w:pPr>
    </w:p>
    <w:sectPr w:rsidR="0043117B" w:rsidRPr="0040669D" w:rsidSect="00E61979">
      <w:headerReference w:type="default" r:id="rId11"/>
      <w:pgSz w:w="11906" w:h="16838" w:code="9"/>
      <w:pgMar w:top="1008" w:right="547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29F8" w14:textId="77777777" w:rsidR="00C9028C" w:rsidRDefault="00C9028C" w:rsidP="000C45FF">
      <w:r>
        <w:separator/>
      </w:r>
    </w:p>
  </w:endnote>
  <w:endnote w:type="continuationSeparator" w:id="0">
    <w:p w14:paraId="70AE9159" w14:textId="77777777" w:rsidR="00C9028C" w:rsidRDefault="00C9028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86D9" w14:textId="77777777" w:rsidR="00C9028C" w:rsidRDefault="00C9028C" w:rsidP="000C45FF">
      <w:r>
        <w:separator/>
      </w:r>
    </w:p>
  </w:footnote>
  <w:footnote w:type="continuationSeparator" w:id="0">
    <w:p w14:paraId="6C09DB95" w14:textId="77777777" w:rsidR="00C9028C" w:rsidRDefault="00C9028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8BA3" w14:textId="77777777"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02AE1A54" wp14:editId="6C34BDF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159737309">
    <w:abstractNumId w:val="0"/>
  </w:num>
  <w:num w:numId="2" w16cid:durableId="31125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D"/>
    <w:rsid w:val="000041C4"/>
    <w:rsid w:val="00036450"/>
    <w:rsid w:val="00094499"/>
    <w:rsid w:val="00096D1F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00CBB"/>
    <w:rsid w:val="002400EB"/>
    <w:rsid w:val="00256CF7"/>
    <w:rsid w:val="00281FD5"/>
    <w:rsid w:val="0029798A"/>
    <w:rsid w:val="002A1855"/>
    <w:rsid w:val="0030481B"/>
    <w:rsid w:val="003156FC"/>
    <w:rsid w:val="003254B5"/>
    <w:rsid w:val="0037121F"/>
    <w:rsid w:val="00373325"/>
    <w:rsid w:val="00385167"/>
    <w:rsid w:val="003A6B7D"/>
    <w:rsid w:val="003B06CA"/>
    <w:rsid w:val="0040669D"/>
    <w:rsid w:val="004071FC"/>
    <w:rsid w:val="00445947"/>
    <w:rsid w:val="004813B3"/>
    <w:rsid w:val="00496591"/>
    <w:rsid w:val="004B7E4E"/>
    <w:rsid w:val="004C63E4"/>
    <w:rsid w:val="004D3011"/>
    <w:rsid w:val="005262AC"/>
    <w:rsid w:val="005740D4"/>
    <w:rsid w:val="005E39D5"/>
    <w:rsid w:val="00600670"/>
    <w:rsid w:val="00616E38"/>
    <w:rsid w:val="0062123A"/>
    <w:rsid w:val="00627879"/>
    <w:rsid w:val="00646E75"/>
    <w:rsid w:val="006771D0"/>
    <w:rsid w:val="00690567"/>
    <w:rsid w:val="006C1D9D"/>
    <w:rsid w:val="00715FCB"/>
    <w:rsid w:val="00723CD7"/>
    <w:rsid w:val="00743101"/>
    <w:rsid w:val="007775E1"/>
    <w:rsid w:val="007867A0"/>
    <w:rsid w:val="007927F5"/>
    <w:rsid w:val="007A15EF"/>
    <w:rsid w:val="00802CA0"/>
    <w:rsid w:val="009260CD"/>
    <w:rsid w:val="00952C25"/>
    <w:rsid w:val="009B539F"/>
    <w:rsid w:val="00A2118D"/>
    <w:rsid w:val="00A40869"/>
    <w:rsid w:val="00AD76E2"/>
    <w:rsid w:val="00B20152"/>
    <w:rsid w:val="00B359E4"/>
    <w:rsid w:val="00B439F6"/>
    <w:rsid w:val="00B57D98"/>
    <w:rsid w:val="00B70850"/>
    <w:rsid w:val="00BB41F4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028C"/>
    <w:rsid w:val="00C9578B"/>
    <w:rsid w:val="00CB0055"/>
    <w:rsid w:val="00D2522B"/>
    <w:rsid w:val="00D331FD"/>
    <w:rsid w:val="00D422DE"/>
    <w:rsid w:val="00D5459D"/>
    <w:rsid w:val="00DA1F4D"/>
    <w:rsid w:val="00DD172A"/>
    <w:rsid w:val="00DE44C0"/>
    <w:rsid w:val="00E25A26"/>
    <w:rsid w:val="00E4381A"/>
    <w:rsid w:val="00E55D74"/>
    <w:rsid w:val="00E61979"/>
    <w:rsid w:val="00E70596"/>
    <w:rsid w:val="00F05EDE"/>
    <w:rsid w:val="00F364A3"/>
    <w:rsid w:val="00F53A10"/>
    <w:rsid w:val="00F60274"/>
    <w:rsid w:val="00F77FB9"/>
    <w:rsid w:val="00FB068F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858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ListeMaddemi">
    <w:name w:val="List Bullet"/>
    <w:basedOn w:val="Normal"/>
    <w:uiPriority w:val="11"/>
    <w:qFormat/>
    <w:rsid w:val="006C1D9D"/>
    <w:pPr>
      <w:numPr>
        <w:numId w:val="1"/>
      </w:numPr>
    </w:pPr>
    <w:rPr>
      <w:rFonts w:eastAsiaTheme="minorHAnsi"/>
      <w:color w:val="595959" w:themeColor="text1" w:themeTint="A6"/>
      <w:sz w:val="22"/>
      <w:lang w:eastAsia="en-US"/>
    </w:rPr>
  </w:style>
  <w:style w:type="paragraph" w:styleId="AralkYok">
    <w:name w:val="No Spacing"/>
    <w:uiPriority w:val="1"/>
    <w:qFormat/>
    <w:rsid w:val="000041C4"/>
    <w:rPr>
      <w:sz w:val="18"/>
      <w:szCs w:val="22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7879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78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nkedi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mir2\AppData\Roaming\Microsoft\&#350;ablonlar\Otelcilik%20y&#246;netimi%20&#246;zge&#231;mi&#351;i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0448FE5740F43A0CCA35F884DE0F8" ma:contentTypeVersion="1" ma:contentTypeDescription="Yeni belge oluşturun." ma:contentTypeScope="" ma:versionID="4babcbcb58e336713901869e6244c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14C2A-3985-4C6D-83D4-767C58B004FC}"/>
</file>

<file path=customXml/itemProps2.xml><?xml version="1.0" encoding="utf-8"?>
<ds:datastoreItem xmlns:ds="http://schemas.openxmlformats.org/officeDocument/2006/customXml" ds:itemID="{05EF3759-52C9-494D-810E-B2DD79D25AE8}"/>
</file>

<file path=customXml/itemProps3.xml><?xml version="1.0" encoding="utf-8"?>
<ds:datastoreItem xmlns:ds="http://schemas.openxmlformats.org/officeDocument/2006/customXml" ds:itemID="{E57A970D-2C6E-4A2B-99A4-9AD6320AEE66}"/>
</file>

<file path=docProps/app.xml><?xml version="1.0" encoding="utf-8"?>
<Properties xmlns="http://schemas.openxmlformats.org/officeDocument/2006/extended-properties" xmlns:vt="http://schemas.openxmlformats.org/officeDocument/2006/docPropsVTypes">
  <Template>Otelcilik yönetimi özgeçmişi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2022-05-16T04:29:00Z</dcterms:created>
  <dcterms:modified xsi:type="dcterms:W3CDTF">2022-05-16T12:57:00Z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0x01010062F0448FE5740F43A0CCA35F884DE0F8</vt:lpwstr>
  </property>
</Properties>
</file>